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16D" w:rsidRDefault="00B2516D" w:rsidP="001B3D01">
      <w:pPr>
        <w:jc w:val="center"/>
        <w:rPr>
          <w:b/>
          <w:sz w:val="28"/>
          <w:szCs w:val="28"/>
        </w:rPr>
      </w:pPr>
    </w:p>
    <w:p w:rsidR="00B2516D" w:rsidRPr="00CE1DC6" w:rsidRDefault="00B2516D" w:rsidP="001B3D01">
      <w:pPr>
        <w:jc w:val="center"/>
        <w:rPr>
          <w:sz w:val="28"/>
          <w:szCs w:val="28"/>
        </w:rPr>
      </w:pPr>
      <w:r w:rsidRPr="00CE1DC6">
        <w:rPr>
          <w:sz w:val="28"/>
          <w:szCs w:val="28"/>
        </w:rPr>
        <w:t>Российская Федерация</w:t>
      </w:r>
    </w:p>
    <w:p w:rsidR="00B2516D" w:rsidRPr="00CE1DC6" w:rsidRDefault="00B2516D" w:rsidP="001B3D01">
      <w:pPr>
        <w:jc w:val="center"/>
        <w:rPr>
          <w:sz w:val="28"/>
          <w:szCs w:val="28"/>
        </w:rPr>
      </w:pPr>
      <w:r w:rsidRPr="00CE1DC6">
        <w:rPr>
          <w:sz w:val="28"/>
          <w:szCs w:val="28"/>
        </w:rPr>
        <w:t>(Россия)</w:t>
      </w:r>
    </w:p>
    <w:p w:rsidR="00B2516D" w:rsidRPr="00CE1DC6" w:rsidRDefault="00B2516D" w:rsidP="001B3D01">
      <w:pPr>
        <w:jc w:val="center"/>
        <w:rPr>
          <w:sz w:val="28"/>
          <w:szCs w:val="28"/>
        </w:rPr>
      </w:pPr>
      <w:r w:rsidRPr="00CE1DC6">
        <w:rPr>
          <w:sz w:val="28"/>
          <w:szCs w:val="28"/>
        </w:rPr>
        <w:t xml:space="preserve">Администрация муниципального образования сельское поселение «Чертолино» Ржевского района  Тверской области </w:t>
      </w:r>
    </w:p>
    <w:p w:rsidR="00B2516D" w:rsidRPr="00CE1DC6" w:rsidRDefault="00B2516D" w:rsidP="001B3D01">
      <w:pPr>
        <w:jc w:val="center"/>
        <w:rPr>
          <w:sz w:val="28"/>
          <w:szCs w:val="28"/>
        </w:rPr>
      </w:pPr>
      <w:r w:rsidRPr="00CE1DC6">
        <w:rPr>
          <w:sz w:val="28"/>
          <w:szCs w:val="28"/>
        </w:rPr>
        <w:t xml:space="preserve"> </w:t>
      </w:r>
    </w:p>
    <w:p w:rsidR="00B2516D" w:rsidRPr="00ED319D" w:rsidRDefault="00B2516D" w:rsidP="001B3D01">
      <w:pPr>
        <w:rPr>
          <w:b/>
          <w:sz w:val="28"/>
          <w:szCs w:val="28"/>
        </w:rPr>
      </w:pPr>
    </w:p>
    <w:p w:rsidR="00B2516D" w:rsidRPr="00CE1DC6" w:rsidRDefault="00B2516D" w:rsidP="001B3D01">
      <w:pPr>
        <w:jc w:val="center"/>
        <w:rPr>
          <w:b/>
          <w:sz w:val="32"/>
          <w:szCs w:val="32"/>
        </w:rPr>
      </w:pPr>
      <w:r w:rsidRPr="00CE1DC6">
        <w:rPr>
          <w:b/>
          <w:sz w:val="32"/>
          <w:szCs w:val="32"/>
        </w:rPr>
        <w:t>ПОСТАНОВЛЕНИЕ</w:t>
      </w:r>
    </w:p>
    <w:p w:rsidR="00B2516D" w:rsidRPr="00ED319D" w:rsidRDefault="00B2516D" w:rsidP="001B3D01">
      <w:pPr>
        <w:rPr>
          <w:b/>
          <w:sz w:val="28"/>
          <w:szCs w:val="28"/>
        </w:rPr>
      </w:pPr>
    </w:p>
    <w:p w:rsidR="00B2516D" w:rsidRPr="00ED319D" w:rsidRDefault="00B2516D" w:rsidP="001B3D01">
      <w:pPr>
        <w:rPr>
          <w:b/>
          <w:sz w:val="28"/>
          <w:szCs w:val="28"/>
        </w:rPr>
      </w:pPr>
      <w:r>
        <w:rPr>
          <w:b/>
          <w:sz w:val="28"/>
          <w:szCs w:val="28"/>
        </w:rPr>
        <w:t xml:space="preserve"> 28</w:t>
      </w:r>
      <w:r w:rsidRPr="00ED319D">
        <w:rPr>
          <w:b/>
          <w:sz w:val="28"/>
          <w:szCs w:val="28"/>
        </w:rPr>
        <w:t>.1</w:t>
      </w:r>
      <w:r>
        <w:rPr>
          <w:b/>
          <w:sz w:val="28"/>
          <w:szCs w:val="28"/>
        </w:rPr>
        <w:t>2</w:t>
      </w:r>
      <w:r w:rsidRPr="00ED319D">
        <w:rPr>
          <w:b/>
          <w:sz w:val="28"/>
          <w:szCs w:val="28"/>
        </w:rPr>
        <w:t xml:space="preserve">.2012 г.                                                                       </w:t>
      </w:r>
      <w:r>
        <w:rPr>
          <w:b/>
          <w:sz w:val="28"/>
          <w:szCs w:val="28"/>
        </w:rPr>
        <w:t xml:space="preserve">                            № 59 </w:t>
      </w:r>
    </w:p>
    <w:p w:rsidR="00B2516D" w:rsidRPr="008A0A75" w:rsidRDefault="00B2516D" w:rsidP="001B3D01">
      <w:pPr>
        <w:widowControl w:val="0"/>
        <w:autoSpaceDE w:val="0"/>
        <w:autoSpaceDN w:val="0"/>
        <w:adjustRightInd w:val="0"/>
        <w:rPr>
          <w:b/>
          <w:bCs/>
          <w:sz w:val="26"/>
          <w:szCs w:val="26"/>
        </w:rPr>
      </w:pPr>
      <w:r w:rsidRPr="008A0A75">
        <w:rPr>
          <w:b/>
          <w:bCs/>
          <w:sz w:val="26"/>
          <w:szCs w:val="26"/>
        </w:rPr>
        <w:t>Об утверждении административного регламента по</w:t>
      </w:r>
    </w:p>
    <w:p w:rsidR="00B2516D" w:rsidRPr="008A0A75" w:rsidRDefault="00B2516D" w:rsidP="001B3D01">
      <w:pPr>
        <w:widowControl w:val="0"/>
        <w:autoSpaceDE w:val="0"/>
        <w:autoSpaceDN w:val="0"/>
        <w:adjustRightInd w:val="0"/>
        <w:rPr>
          <w:b/>
          <w:bCs/>
          <w:sz w:val="26"/>
          <w:szCs w:val="26"/>
        </w:rPr>
      </w:pPr>
      <w:r w:rsidRPr="008A0A75">
        <w:rPr>
          <w:b/>
          <w:bCs/>
          <w:sz w:val="26"/>
          <w:szCs w:val="26"/>
        </w:rPr>
        <w:t>предоставлению муниципальной услуги</w:t>
      </w:r>
    </w:p>
    <w:p w:rsidR="00B2516D" w:rsidRDefault="00B2516D" w:rsidP="001B3D01">
      <w:pPr>
        <w:widowControl w:val="0"/>
        <w:autoSpaceDE w:val="0"/>
        <w:autoSpaceDN w:val="0"/>
        <w:adjustRightInd w:val="0"/>
        <w:rPr>
          <w:b/>
          <w:bCs/>
          <w:sz w:val="26"/>
          <w:szCs w:val="26"/>
        </w:rPr>
      </w:pPr>
      <w:r w:rsidRPr="008A0A75">
        <w:rPr>
          <w:b/>
          <w:sz w:val="26"/>
          <w:szCs w:val="26"/>
        </w:rPr>
        <w:t>«</w:t>
      </w:r>
      <w:r>
        <w:rPr>
          <w:b/>
          <w:bCs/>
          <w:sz w:val="26"/>
          <w:szCs w:val="26"/>
        </w:rPr>
        <w:t>Заключение договоров аренды муниципального имущества,</w:t>
      </w:r>
    </w:p>
    <w:p w:rsidR="00B2516D" w:rsidRDefault="00B2516D" w:rsidP="001B3D01">
      <w:pPr>
        <w:widowControl w:val="0"/>
        <w:autoSpaceDE w:val="0"/>
        <w:autoSpaceDN w:val="0"/>
        <w:adjustRightInd w:val="0"/>
        <w:rPr>
          <w:b/>
          <w:bCs/>
          <w:sz w:val="26"/>
          <w:szCs w:val="26"/>
        </w:rPr>
      </w:pPr>
      <w:r>
        <w:rPr>
          <w:b/>
          <w:bCs/>
          <w:sz w:val="26"/>
          <w:szCs w:val="26"/>
        </w:rPr>
        <w:t>безвозмездное пользование, продление действующих договоров,</w:t>
      </w:r>
    </w:p>
    <w:p w:rsidR="00B2516D" w:rsidRDefault="00B2516D" w:rsidP="001B3D01">
      <w:pPr>
        <w:widowControl w:val="0"/>
        <w:autoSpaceDE w:val="0"/>
        <w:autoSpaceDN w:val="0"/>
        <w:adjustRightInd w:val="0"/>
        <w:rPr>
          <w:b/>
          <w:bCs/>
          <w:sz w:val="26"/>
          <w:szCs w:val="26"/>
        </w:rPr>
      </w:pPr>
      <w:r>
        <w:rPr>
          <w:b/>
          <w:bCs/>
          <w:sz w:val="26"/>
          <w:szCs w:val="26"/>
        </w:rPr>
        <w:t>изменение действующих договоров на территории</w:t>
      </w:r>
    </w:p>
    <w:p w:rsidR="00B2516D" w:rsidRDefault="00B2516D" w:rsidP="001B3D01">
      <w:pPr>
        <w:widowControl w:val="0"/>
        <w:autoSpaceDE w:val="0"/>
        <w:autoSpaceDN w:val="0"/>
        <w:adjustRightInd w:val="0"/>
        <w:rPr>
          <w:rStyle w:val="rvts6"/>
          <w:b/>
          <w:sz w:val="26"/>
          <w:szCs w:val="26"/>
        </w:rPr>
      </w:pPr>
      <w:r w:rsidRPr="008A0A75">
        <w:rPr>
          <w:b/>
          <w:bCs/>
          <w:sz w:val="26"/>
          <w:szCs w:val="26"/>
        </w:rPr>
        <w:t>сельского поселения «</w:t>
      </w:r>
      <w:r>
        <w:rPr>
          <w:b/>
          <w:bCs/>
          <w:sz w:val="26"/>
          <w:szCs w:val="26"/>
        </w:rPr>
        <w:t>Чертолино</w:t>
      </w:r>
      <w:r w:rsidRPr="008A0A75">
        <w:rPr>
          <w:rStyle w:val="rvts6"/>
          <w:b/>
          <w:sz w:val="26"/>
          <w:szCs w:val="26"/>
        </w:rPr>
        <w:t>»</w:t>
      </w:r>
    </w:p>
    <w:p w:rsidR="00B2516D" w:rsidRPr="008A0A75" w:rsidRDefault="00B2516D" w:rsidP="001B3D01">
      <w:pPr>
        <w:widowControl w:val="0"/>
        <w:autoSpaceDE w:val="0"/>
        <w:autoSpaceDN w:val="0"/>
        <w:adjustRightInd w:val="0"/>
        <w:rPr>
          <w:rStyle w:val="rvts6"/>
          <w:b/>
          <w:sz w:val="26"/>
          <w:szCs w:val="26"/>
        </w:rPr>
      </w:pPr>
    </w:p>
    <w:p w:rsidR="00B2516D" w:rsidRPr="00CE1DC6" w:rsidRDefault="00B2516D" w:rsidP="001B3D01">
      <w:pPr>
        <w:widowControl w:val="0"/>
        <w:autoSpaceDE w:val="0"/>
        <w:autoSpaceDN w:val="0"/>
        <w:adjustRightInd w:val="0"/>
        <w:spacing w:line="276" w:lineRule="auto"/>
        <w:jc w:val="both"/>
      </w:pPr>
      <w:r w:rsidRPr="00CE6B33">
        <w:rPr>
          <w:sz w:val="28"/>
          <w:szCs w:val="28"/>
        </w:rPr>
        <w:t xml:space="preserve">            </w:t>
      </w:r>
      <w:r w:rsidRPr="00CE1DC6">
        <w:t>В целях исполнения Федерального закона от 27 июля 2010 года  № 210-ФЗ «Об организации предоставления государственных и муниципальных услуг», в соответствии с постановлением Администрации сельского  поселения «Чертолино»  от 1</w:t>
      </w:r>
      <w:r>
        <w:t>0</w:t>
      </w:r>
      <w:r w:rsidRPr="00CE1DC6">
        <w:t>.05.2012 г.  № 1</w:t>
      </w:r>
      <w:r>
        <w:t>0в</w:t>
      </w:r>
      <w:r w:rsidRPr="00CE1DC6">
        <w:t xml:space="preserve"> «Об утверждении Порядка разработки и утверждения административных регламентов предоставления    муниципальных    услуг    в сельском   поселении    «Чертолино»    Ржевского  района   Тверской   области, руководствуясь  Уставом  муниципального образования  сельское поселение «Чертолино» Ржевского района Тверской области,</w:t>
      </w:r>
    </w:p>
    <w:p w:rsidR="00B2516D" w:rsidRPr="00CE1DC6" w:rsidRDefault="00B2516D" w:rsidP="001B3D01">
      <w:pPr>
        <w:widowControl w:val="0"/>
        <w:autoSpaceDE w:val="0"/>
        <w:autoSpaceDN w:val="0"/>
        <w:adjustRightInd w:val="0"/>
        <w:spacing w:line="276" w:lineRule="auto"/>
        <w:jc w:val="both"/>
        <w:rPr>
          <w:bCs/>
        </w:rPr>
      </w:pPr>
    </w:p>
    <w:p w:rsidR="00B2516D" w:rsidRPr="00CE1DC6" w:rsidRDefault="00B2516D" w:rsidP="001B3D01">
      <w:pPr>
        <w:widowControl w:val="0"/>
        <w:autoSpaceDE w:val="0"/>
        <w:autoSpaceDN w:val="0"/>
        <w:adjustRightInd w:val="0"/>
        <w:spacing w:line="276" w:lineRule="auto"/>
        <w:rPr>
          <w:b/>
          <w:bCs/>
        </w:rPr>
      </w:pPr>
      <w:r w:rsidRPr="00CE1DC6">
        <w:rPr>
          <w:b/>
          <w:bCs/>
        </w:rPr>
        <w:t>ПОСТАНОВЛЯЮ:</w:t>
      </w:r>
    </w:p>
    <w:p w:rsidR="00B2516D" w:rsidRPr="00CE1DC6" w:rsidRDefault="00B2516D" w:rsidP="001B3D01">
      <w:pPr>
        <w:widowControl w:val="0"/>
        <w:autoSpaceDE w:val="0"/>
        <w:autoSpaceDN w:val="0"/>
        <w:adjustRightInd w:val="0"/>
        <w:spacing w:line="276" w:lineRule="auto"/>
        <w:rPr>
          <w:b/>
          <w:bCs/>
        </w:rPr>
      </w:pPr>
    </w:p>
    <w:p w:rsidR="00B2516D" w:rsidRPr="00CE1DC6" w:rsidRDefault="00B2516D" w:rsidP="001B3D01">
      <w:pPr>
        <w:widowControl w:val="0"/>
        <w:autoSpaceDE w:val="0"/>
        <w:autoSpaceDN w:val="0"/>
        <w:adjustRightInd w:val="0"/>
        <w:spacing w:line="276" w:lineRule="auto"/>
        <w:ind w:firstLine="709"/>
        <w:jc w:val="both"/>
        <w:rPr>
          <w:bCs/>
        </w:rPr>
      </w:pPr>
      <w:r w:rsidRPr="00CE1DC6">
        <w:rPr>
          <w:bCs/>
        </w:rPr>
        <w:t xml:space="preserve">1. Утвердить административный регламент по исполнению муниципальной  услуги     </w:t>
      </w:r>
      <w:r w:rsidRPr="00CE1DC6">
        <w:rPr>
          <w:b/>
        </w:rPr>
        <w:t xml:space="preserve"> </w:t>
      </w:r>
      <w:r w:rsidRPr="00CE1DC6">
        <w:t>«</w:t>
      </w:r>
      <w:r w:rsidRPr="00CE1DC6">
        <w:rPr>
          <w:bCs/>
        </w:rPr>
        <w:t>Заключение договоров аренды муниципального имущества, безвозмездное пользование, продление действующих договоров, изменение действующих договоров на территории сельского поселения «Чертолино»  согласно приложению.</w:t>
      </w:r>
    </w:p>
    <w:p w:rsidR="00B2516D" w:rsidRPr="00CE1DC6" w:rsidRDefault="00B2516D" w:rsidP="001B3D01">
      <w:pPr>
        <w:widowControl w:val="0"/>
        <w:autoSpaceDE w:val="0"/>
        <w:autoSpaceDN w:val="0"/>
        <w:adjustRightInd w:val="0"/>
        <w:spacing w:line="276" w:lineRule="auto"/>
        <w:jc w:val="both"/>
        <w:rPr>
          <w:bCs/>
        </w:rPr>
      </w:pPr>
      <w:r w:rsidRPr="00CE1DC6">
        <w:rPr>
          <w:bCs/>
        </w:rPr>
        <w:t xml:space="preserve">       2. Разместить Регламент на официальном сайте администрации Ржевского района  </w:t>
      </w:r>
      <w:r w:rsidRPr="00CE1DC6">
        <w:rPr>
          <w:bCs/>
          <w:lang w:val="en-US"/>
        </w:rPr>
        <w:t>www</w:t>
      </w:r>
      <w:r w:rsidRPr="00CE1DC6">
        <w:rPr>
          <w:bCs/>
        </w:rPr>
        <w:t>.</w:t>
      </w:r>
      <w:r w:rsidRPr="00CE1DC6">
        <w:rPr>
          <w:bCs/>
          <w:lang w:val="en-US"/>
        </w:rPr>
        <w:t>rzhevregion</w:t>
      </w:r>
      <w:r w:rsidRPr="00CE1DC6">
        <w:rPr>
          <w:bCs/>
        </w:rPr>
        <w:t>.</w:t>
      </w:r>
      <w:r w:rsidRPr="00CE1DC6">
        <w:rPr>
          <w:bCs/>
          <w:lang w:val="en-US"/>
        </w:rPr>
        <w:t>com</w:t>
      </w:r>
      <w:r w:rsidRPr="00CE1DC6">
        <w:rPr>
          <w:bCs/>
        </w:rPr>
        <w:t>.</w:t>
      </w:r>
    </w:p>
    <w:p w:rsidR="00B2516D" w:rsidRPr="00CE1DC6" w:rsidRDefault="00B2516D" w:rsidP="001B3D01">
      <w:pPr>
        <w:widowControl w:val="0"/>
        <w:autoSpaceDE w:val="0"/>
        <w:autoSpaceDN w:val="0"/>
        <w:adjustRightInd w:val="0"/>
        <w:spacing w:line="276" w:lineRule="auto"/>
        <w:jc w:val="both"/>
        <w:rPr>
          <w:bCs/>
        </w:rPr>
      </w:pPr>
      <w:r w:rsidRPr="00CE1DC6">
        <w:rPr>
          <w:bCs/>
        </w:rPr>
        <w:t xml:space="preserve">       3. Обнародовать настоящее постановление на информационном стенде администрации сельское поселение "Чертолино" Ржевского района Тверской области .                                                 </w:t>
      </w:r>
    </w:p>
    <w:p w:rsidR="00B2516D" w:rsidRPr="00CE1DC6" w:rsidRDefault="00B2516D" w:rsidP="001B3D01">
      <w:pPr>
        <w:spacing w:line="276" w:lineRule="auto"/>
        <w:ind w:right="96"/>
        <w:jc w:val="both"/>
      </w:pPr>
      <w:r w:rsidRPr="00CE1DC6">
        <w:rPr>
          <w:bCs/>
        </w:rPr>
        <w:t xml:space="preserve">       </w:t>
      </w:r>
      <w:r w:rsidRPr="00CE1DC6">
        <w:t xml:space="preserve">4. Настоящее постановление вступает в силу с момента его обнародования.                                          </w:t>
      </w:r>
    </w:p>
    <w:p w:rsidR="00B2516D" w:rsidRPr="00CE1DC6" w:rsidRDefault="00B2516D" w:rsidP="001B3D01">
      <w:pPr>
        <w:spacing w:line="276" w:lineRule="auto"/>
        <w:ind w:right="98"/>
        <w:jc w:val="both"/>
      </w:pPr>
      <w:r w:rsidRPr="00CE1DC6">
        <w:t xml:space="preserve">       5. Контроль за исполнением настоящего постановления оставляю за собой.</w:t>
      </w:r>
    </w:p>
    <w:p w:rsidR="00B2516D" w:rsidRPr="00CE1DC6" w:rsidRDefault="00B2516D" w:rsidP="001B3D01">
      <w:pPr>
        <w:ind w:right="98"/>
        <w:jc w:val="both"/>
      </w:pPr>
    </w:p>
    <w:p w:rsidR="00B2516D" w:rsidRPr="00CE1DC6" w:rsidRDefault="00B2516D" w:rsidP="001B3D01">
      <w:pPr>
        <w:ind w:right="98"/>
        <w:jc w:val="both"/>
      </w:pPr>
    </w:p>
    <w:p w:rsidR="00B2516D" w:rsidRPr="00CE1DC6" w:rsidRDefault="00B2516D" w:rsidP="001B3D01">
      <w:pPr>
        <w:widowControl w:val="0"/>
        <w:autoSpaceDE w:val="0"/>
        <w:autoSpaceDN w:val="0"/>
        <w:adjustRightInd w:val="0"/>
        <w:rPr>
          <w:bCs/>
        </w:rPr>
      </w:pPr>
      <w:r w:rsidRPr="00CE1DC6">
        <w:rPr>
          <w:bCs/>
        </w:rPr>
        <w:t>Глава администрации</w:t>
      </w:r>
    </w:p>
    <w:p w:rsidR="00B2516D" w:rsidRPr="00CE1DC6" w:rsidRDefault="00B2516D" w:rsidP="001B3D01">
      <w:pPr>
        <w:widowControl w:val="0"/>
        <w:autoSpaceDE w:val="0"/>
        <w:autoSpaceDN w:val="0"/>
        <w:adjustRightInd w:val="0"/>
        <w:rPr>
          <w:bCs/>
        </w:rPr>
      </w:pPr>
      <w:r w:rsidRPr="00CE1DC6">
        <w:rPr>
          <w:bCs/>
        </w:rPr>
        <w:t xml:space="preserve">МО сельское поселение "Чертолино"                                     </w:t>
      </w:r>
      <w:r>
        <w:rPr>
          <w:bCs/>
        </w:rPr>
        <w:t xml:space="preserve">                      Н.П.Иванова </w:t>
      </w:r>
    </w:p>
    <w:p w:rsidR="00B2516D" w:rsidRPr="00CE1DC6" w:rsidRDefault="00B2516D" w:rsidP="001B3D01">
      <w:pPr>
        <w:widowControl w:val="0"/>
        <w:autoSpaceDE w:val="0"/>
        <w:autoSpaceDN w:val="0"/>
        <w:adjustRightInd w:val="0"/>
        <w:jc w:val="both"/>
        <w:rPr>
          <w:bCs/>
        </w:rPr>
      </w:pPr>
      <w:r w:rsidRPr="00CE1DC6">
        <w:rPr>
          <w:bCs/>
        </w:rPr>
        <w:t xml:space="preserve">                                                </w:t>
      </w:r>
    </w:p>
    <w:p w:rsidR="00B2516D" w:rsidRDefault="00B2516D" w:rsidP="001B3D01">
      <w:pPr>
        <w:jc w:val="right"/>
      </w:pPr>
      <w:r w:rsidRPr="008A0A75">
        <w:rPr>
          <w:bCs/>
          <w:sz w:val="28"/>
          <w:szCs w:val="28"/>
        </w:rPr>
        <w:t xml:space="preserve">    </w:t>
      </w:r>
    </w:p>
    <w:p w:rsidR="00B2516D" w:rsidRDefault="00B2516D" w:rsidP="001B3D01">
      <w:pPr>
        <w:jc w:val="right"/>
      </w:pPr>
    </w:p>
    <w:p w:rsidR="00B2516D" w:rsidRDefault="00B2516D" w:rsidP="001B3D01">
      <w:pPr>
        <w:jc w:val="right"/>
      </w:pPr>
    </w:p>
    <w:p w:rsidR="00B2516D" w:rsidRDefault="00B2516D" w:rsidP="001B3D01">
      <w:pPr>
        <w:jc w:val="right"/>
      </w:pPr>
    </w:p>
    <w:p w:rsidR="00B2516D" w:rsidRDefault="00B2516D" w:rsidP="001B3D01">
      <w:pPr>
        <w:jc w:val="right"/>
      </w:pPr>
    </w:p>
    <w:p w:rsidR="00B2516D" w:rsidRDefault="00B2516D" w:rsidP="001B3D01">
      <w:pPr>
        <w:jc w:val="right"/>
      </w:pPr>
      <w:r>
        <w:t>Утверждено</w:t>
      </w:r>
    </w:p>
    <w:p w:rsidR="00B2516D" w:rsidRDefault="00B2516D" w:rsidP="001B3D01">
      <w:pPr>
        <w:jc w:val="right"/>
      </w:pPr>
      <w:r>
        <w:t>Постановлением Администрации</w:t>
      </w:r>
    </w:p>
    <w:p w:rsidR="00B2516D" w:rsidRDefault="00B2516D" w:rsidP="001B3D01">
      <w:pPr>
        <w:jc w:val="right"/>
      </w:pPr>
      <w:r>
        <w:t>Сельского поселения «Чертолино»</w:t>
      </w:r>
    </w:p>
    <w:p w:rsidR="00B2516D" w:rsidRDefault="00B2516D" w:rsidP="001B3D01">
      <w:pPr>
        <w:jc w:val="right"/>
      </w:pPr>
      <w:r>
        <w:t>от 28.12.2012 г.  № 59</w:t>
      </w:r>
    </w:p>
    <w:p w:rsidR="00B2516D" w:rsidRDefault="00B2516D" w:rsidP="001B3D01">
      <w:pPr>
        <w:jc w:val="center"/>
      </w:pPr>
    </w:p>
    <w:p w:rsidR="00B2516D" w:rsidRDefault="00B2516D" w:rsidP="001B3D01">
      <w:pPr>
        <w:jc w:val="center"/>
      </w:pPr>
    </w:p>
    <w:p w:rsidR="00B2516D" w:rsidRPr="008A61AD" w:rsidRDefault="00B2516D" w:rsidP="001B3D01">
      <w:pPr>
        <w:jc w:val="center"/>
        <w:rPr>
          <w:b/>
          <w:sz w:val="26"/>
          <w:szCs w:val="26"/>
        </w:rPr>
      </w:pPr>
      <w:r w:rsidRPr="008A61AD">
        <w:rPr>
          <w:b/>
          <w:sz w:val="26"/>
          <w:szCs w:val="26"/>
        </w:rPr>
        <w:t>Административный регламент</w:t>
      </w:r>
    </w:p>
    <w:p w:rsidR="00B2516D" w:rsidRPr="008A61AD" w:rsidRDefault="00B2516D" w:rsidP="001B3D01">
      <w:pPr>
        <w:jc w:val="center"/>
        <w:rPr>
          <w:b/>
          <w:sz w:val="26"/>
          <w:szCs w:val="26"/>
        </w:rPr>
      </w:pPr>
      <w:r w:rsidRPr="008A61AD">
        <w:rPr>
          <w:b/>
          <w:sz w:val="26"/>
          <w:szCs w:val="26"/>
        </w:rPr>
        <w:t>по предоставлению муниципальной услуги «Заключение договоров аренды муниципального имущества, безвозмездное пользование, продление действующих договоров, изменение условий действующих договоров</w:t>
      </w:r>
      <w:r w:rsidRPr="008A61AD">
        <w:rPr>
          <w:sz w:val="26"/>
          <w:szCs w:val="26"/>
        </w:rPr>
        <w:t xml:space="preserve"> </w:t>
      </w:r>
    </w:p>
    <w:p w:rsidR="00B2516D" w:rsidRPr="008A61AD" w:rsidRDefault="00B2516D" w:rsidP="001B3D01">
      <w:pPr>
        <w:jc w:val="center"/>
        <w:rPr>
          <w:b/>
          <w:sz w:val="26"/>
          <w:szCs w:val="26"/>
        </w:rPr>
      </w:pPr>
      <w:r w:rsidRPr="008A61AD">
        <w:rPr>
          <w:b/>
          <w:sz w:val="26"/>
          <w:szCs w:val="26"/>
        </w:rPr>
        <w:t>на территории сельского  поселения»</w:t>
      </w:r>
      <w:r>
        <w:rPr>
          <w:b/>
          <w:sz w:val="26"/>
          <w:szCs w:val="26"/>
        </w:rPr>
        <w:t>Чертолино</w:t>
      </w:r>
      <w:r w:rsidRPr="008A61AD">
        <w:rPr>
          <w:b/>
          <w:sz w:val="26"/>
          <w:szCs w:val="26"/>
        </w:rPr>
        <w:t>»</w:t>
      </w:r>
    </w:p>
    <w:p w:rsidR="00B2516D" w:rsidRPr="008A61AD" w:rsidRDefault="00B2516D" w:rsidP="001B3D01">
      <w:pPr>
        <w:jc w:val="center"/>
        <w:rPr>
          <w:b/>
          <w:sz w:val="26"/>
          <w:szCs w:val="26"/>
        </w:rPr>
      </w:pPr>
    </w:p>
    <w:p w:rsidR="00B2516D" w:rsidRPr="008A61AD" w:rsidRDefault="00B2516D" w:rsidP="001B3D01">
      <w:pPr>
        <w:ind w:firstLine="720"/>
        <w:jc w:val="center"/>
        <w:rPr>
          <w:b/>
          <w:sz w:val="26"/>
          <w:szCs w:val="26"/>
        </w:rPr>
      </w:pPr>
      <w:r w:rsidRPr="008A61AD">
        <w:rPr>
          <w:b/>
          <w:sz w:val="26"/>
          <w:szCs w:val="26"/>
        </w:rPr>
        <w:t>1.Общие положения</w:t>
      </w:r>
    </w:p>
    <w:p w:rsidR="00B2516D" w:rsidRPr="008A61AD" w:rsidRDefault="00B2516D" w:rsidP="001B3D01">
      <w:pPr>
        <w:ind w:firstLine="720"/>
        <w:jc w:val="both"/>
        <w:rPr>
          <w:sz w:val="26"/>
          <w:szCs w:val="26"/>
        </w:rPr>
      </w:pPr>
      <w:r w:rsidRPr="008A61AD">
        <w:rPr>
          <w:sz w:val="26"/>
          <w:szCs w:val="26"/>
        </w:rPr>
        <w:t>1.1. Административный регламент   Администрации сельского поселения «</w:t>
      </w:r>
      <w:r>
        <w:rPr>
          <w:sz w:val="26"/>
          <w:szCs w:val="26"/>
        </w:rPr>
        <w:t>Чертолино</w:t>
      </w:r>
      <w:r w:rsidRPr="008A61AD">
        <w:rPr>
          <w:sz w:val="26"/>
          <w:szCs w:val="26"/>
        </w:rPr>
        <w:t>» по предоставлению муниципальной услуги – заключение договоров аренды муниципального имущества, безвозмездное пользование, продление действующих договоров, изменение условий действующих договоров (далее – Административный регламент) разработан в целях повышения качества предоставления и доступности муниципальной услуги по передаче муниципального имущества в аренду, безвозмездное пользование, продлению действующих договоров, изменению условий действующих договоров (далее – муниципальная услуга), создания комфортных условий для получения муниципальной услуги,  определяет сроки и последовательность действий (административных процедур) при предоставлении муниципальной услуги.</w:t>
      </w:r>
    </w:p>
    <w:p w:rsidR="00B2516D" w:rsidRPr="008A61AD" w:rsidRDefault="00B2516D" w:rsidP="001B3D01">
      <w:pPr>
        <w:ind w:firstLine="720"/>
        <w:jc w:val="both"/>
        <w:rPr>
          <w:sz w:val="26"/>
          <w:szCs w:val="26"/>
        </w:rPr>
      </w:pPr>
      <w:r w:rsidRPr="008A61AD">
        <w:rPr>
          <w:sz w:val="26"/>
          <w:szCs w:val="26"/>
        </w:rPr>
        <w:t>1.2.</w:t>
      </w:r>
      <w:r w:rsidRPr="008A61AD">
        <w:rPr>
          <w:sz w:val="26"/>
          <w:szCs w:val="26"/>
        </w:rPr>
        <w:tab/>
        <w:t>Предоставление муниципальной услуги осуществляется в соответствии с:</w:t>
      </w:r>
    </w:p>
    <w:p w:rsidR="00B2516D" w:rsidRPr="008A61AD" w:rsidRDefault="00B2516D" w:rsidP="001B3D01">
      <w:pPr>
        <w:numPr>
          <w:ilvl w:val="1"/>
          <w:numId w:val="1"/>
        </w:numPr>
        <w:ind w:left="0" w:firstLine="720"/>
        <w:jc w:val="both"/>
        <w:rPr>
          <w:sz w:val="26"/>
          <w:szCs w:val="26"/>
        </w:rPr>
      </w:pPr>
      <w:r w:rsidRPr="008A61AD">
        <w:rPr>
          <w:sz w:val="26"/>
          <w:szCs w:val="26"/>
        </w:rPr>
        <w:t>Гражданским кодексом Российской Федерации;</w:t>
      </w:r>
    </w:p>
    <w:p w:rsidR="00B2516D" w:rsidRPr="008A61AD" w:rsidRDefault="00B2516D" w:rsidP="001B3D01">
      <w:pPr>
        <w:numPr>
          <w:ilvl w:val="1"/>
          <w:numId w:val="1"/>
        </w:numPr>
        <w:tabs>
          <w:tab w:val="num" w:pos="0"/>
        </w:tabs>
        <w:ind w:left="0" w:firstLine="720"/>
        <w:jc w:val="both"/>
        <w:rPr>
          <w:sz w:val="26"/>
          <w:szCs w:val="26"/>
        </w:rPr>
      </w:pPr>
      <w:r w:rsidRPr="008A61AD">
        <w:rPr>
          <w:sz w:val="26"/>
          <w:szCs w:val="26"/>
        </w:rPr>
        <w:t>Федеральным законом от 06 октября 2003 года № 131 ФЗ  «Об общих принципах организации местного самоуправления в Российской Федерации»;</w:t>
      </w:r>
    </w:p>
    <w:p w:rsidR="00B2516D" w:rsidRPr="008A61AD" w:rsidRDefault="00B2516D" w:rsidP="001B3D01">
      <w:pPr>
        <w:numPr>
          <w:ilvl w:val="1"/>
          <w:numId w:val="1"/>
        </w:numPr>
        <w:tabs>
          <w:tab w:val="num" w:pos="0"/>
        </w:tabs>
        <w:ind w:left="0" w:firstLine="720"/>
        <w:jc w:val="both"/>
        <w:rPr>
          <w:sz w:val="26"/>
          <w:szCs w:val="26"/>
        </w:rPr>
      </w:pPr>
      <w:r w:rsidRPr="008A61AD">
        <w:rPr>
          <w:sz w:val="26"/>
          <w:szCs w:val="26"/>
        </w:rPr>
        <w:t>Федеральным законом от 26 июля 2006 года № 135 ФЗ  «О защите конкуренции» (с изменениями);</w:t>
      </w:r>
    </w:p>
    <w:p w:rsidR="00B2516D" w:rsidRPr="008A61AD" w:rsidRDefault="00B2516D" w:rsidP="001B3D01">
      <w:pPr>
        <w:numPr>
          <w:ilvl w:val="1"/>
          <w:numId w:val="1"/>
        </w:numPr>
        <w:tabs>
          <w:tab w:val="num" w:pos="0"/>
        </w:tabs>
        <w:ind w:left="0" w:firstLine="720"/>
        <w:jc w:val="both"/>
        <w:rPr>
          <w:sz w:val="26"/>
          <w:szCs w:val="26"/>
        </w:rPr>
      </w:pPr>
      <w:r w:rsidRPr="008A61AD">
        <w:rPr>
          <w:sz w:val="26"/>
          <w:szCs w:val="26"/>
        </w:rPr>
        <w:t>Федеральным законом от 24 июля 2007 года № 209-ФЗ «О развитии малого и среднего предпринимательства в Российской Федерации» (с изменениями);</w:t>
      </w:r>
    </w:p>
    <w:p w:rsidR="00B2516D" w:rsidRPr="008A61AD" w:rsidRDefault="00B2516D" w:rsidP="001B3D01">
      <w:pPr>
        <w:numPr>
          <w:ilvl w:val="1"/>
          <w:numId w:val="1"/>
        </w:numPr>
        <w:tabs>
          <w:tab w:val="num" w:pos="0"/>
        </w:tabs>
        <w:ind w:left="0" w:firstLine="720"/>
        <w:jc w:val="both"/>
        <w:rPr>
          <w:sz w:val="26"/>
          <w:szCs w:val="26"/>
        </w:rPr>
      </w:pPr>
      <w:r w:rsidRPr="008A61AD">
        <w:rPr>
          <w:sz w:val="26"/>
          <w:szCs w:val="26"/>
        </w:rPr>
        <w:t>Федеральный закон от 02 мая 2006 года № 59-ФЗ «О порядке рассмотрения обращения граждан Российской Федерации»;</w:t>
      </w:r>
    </w:p>
    <w:p w:rsidR="00B2516D" w:rsidRPr="008A61AD" w:rsidRDefault="00B2516D" w:rsidP="001B3D01">
      <w:pPr>
        <w:numPr>
          <w:ilvl w:val="1"/>
          <w:numId w:val="2"/>
        </w:numPr>
        <w:tabs>
          <w:tab w:val="num" w:pos="0"/>
        </w:tabs>
        <w:ind w:left="0" w:firstLine="720"/>
        <w:jc w:val="both"/>
        <w:rPr>
          <w:sz w:val="26"/>
          <w:szCs w:val="26"/>
        </w:rPr>
      </w:pPr>
      <w:r w:rsidRPr="008A61AD">
        <w:rPr>
          <w:sz w:val="26"/>
          <w:szCs w:val="26"/>
        </w:rPr>
        <w:t>Уставом   сельского поселения «</w:t>
      </w:r>
      <w:r>
        <w:rPr>
          <w:sz w:val="26"/>
          <w:szCs w:val="26"/>
        </w:rPr>
        <w:t>Чертолино</w:t>
      </w:r>
      <w:r w:rsidRPr="008A61AD">
        <w:rPr>
          <w:sz w:val="26"/>
          <w:szCs w:val="26"/>
        </w:rPr>
        <w:t>»;</w:t>
      </w:r>
    </w:p>
    <w:p w:rsidR="00B2516D" w:rsidRPr="008A61AD" w:rsidRDefault="00B2516D" w:rsidP="001B3D01">
      <w:pPr>
        <w:ind w:firstLine="720"/>
        <w:jc w:val="both"/>
        <w:rPr>
          <w:sz w:val="26"/>
          <w:szCs w:val="26"/>
        </w:rPr>
      </w:pPr>
      <w:r w:rsidRPr="008A61AD">
        <w:rPr>
          <w:sz w:val="26"/>
          <w:szCs w:val="26"/>
        </w:rPr>
        <w:t>1.3. Муниципальную услугу предоставляют должностные лица Администрации сельского поселения «</w:t>
      </w:r>
      <w:r>
        <w:rPr>
          <w:sz w:val="26"/>
          <w:szCs w:val="26"/>
        </w:rPr>
        <w:t>Чертолино</w:t>
      </w:r>
      <w:r w:rsidRPr="008A61AD">
        <w:rPr>
          <w:sz w:val="26"/>
          <w:szCs w:val="26"/>
        </w:rPr>
        <w:t>».</w:t>
      </w:r>
    </w:p>
    <w:p w:rsidR="00B2516D" w:rsidRPr="008A61AD" w:rsidRDefault="00B2516D" w:rsidP="001B3D01">
      <w:pPr>
        <w:tabs>
          <w:tab w:val="left" w:pos="720"/>
        </w:tabs>
        <w:jc w:val="both"/>
        <w:rPr>
          <w:sz w:val="26"/>
          <w:szCs w:val="26"/>
        </w:rPr>
      </w:pPr>
      <w:r w:rsidRPr="008A61AD">
        <w:rPr>
          <w:sz w:val="26"/>
          <w:szCs w:val="26"/>
        </w:rPr>
        <w:t xml:space="preserve">           1.4. Конечным результатом предоставления заинтересованным лицам муниципальной услуги являются:</w:t>
      </w:r>
    </w:p>
    <w:p w:rsidR="00B2516D" w:rsidRPr="008A61AD" w:rsidRDefault="00B2516D" w:rsidP="001B3D01">
      <w:pPr>
        <w:tabs>
          <w:tab w:val="left" w:pos="720"/>
        </w:tabs>
        <w:ind w:firstLine="720"/>
        <w:jc w:val="both"/>
        <w:rPr>
          <w:sz w:val="26"/>
          <w:szCs w:val="26"/>
        </w:rPr>
      </w:pPr>
      <w:r w:rsidRPr="008A61AD">
        <w:rPr>
          <w:sz w:val="26"/>
          <w:szCs w:val="26"/>
        </w:rPr>
        <w:t>- при  передаче муниципального имущества, принадлежащего на праве собственности  сельскому поселению «</w:t>
      </w:r>
      <w:r>
        <w:rPr>
          <w:sz w:val="26"/>
          <w:szCs w:val="26"/>
        </w:rPr>
        <w:t>Чертолино</w:t>
      </w:r>
      <w:r w:rsidRPr="008A61AD">
        <w:rPr>
          <w:sz w:val="26"/>
          <w:szCs w:val="26"/>
        </w:rPr>
        <w:t>» (далее - муниципальное имущество)  в аренду, безвозмездное пользование – заключение с заявителем договора аренды, ссуды муниципального имущества;</w:t>
      </w:r>
    </w:p>
    <w:p w:rsidR="00B2516D" w:rsidRPr="008A61AD" w:rsidRDefault="00B2516D" w:rsidP="001B3D01">
      <w:pPr>
        <w:tabs>
          <w:tab w:val="left" w:pos="720"/>
        </w:tabs>
        <w:ind w:firstLine="720"/>
        <w:jc w:val="both"/>
        <w:rPr>
          <w:sz w:val="26"/>
          <w:szCs w:val="26"/>
        </w:rPr>
      </w:pPr>
      <w:r w:rsidRPr="008A61AD">
        <w:rPr>
          <w:sz w:val="26"/>
          <w:szCs w:val="26"/>
        </w:rPr>
        <w:t>- при продлении действующих договоров, изменении условий действующих договоров – заключение с заявителем дополнительного соглашения к договорам аренды, ссуды муниципального имущества;</w:t>
      </w:r>
    </w:p>
    <w:p w:rsidR="00B2516D" w:rsidRPr="008A61AD" w:rsidRDefault="00B2516D" w:rsidP="001B3D01">
      <w:pPr>
        <w:tabs>
          <w:tab w:val="left" w:pos="720"/>
        </w:tabs>
        <w:ind w:firstLine="720"/>
        <w:jc w:val="both"/>
        <w:rPr>
          <w:sz w:val="26"/>
          <w:szCs w:val="26"/>
        </w:rPr>
      </w:pPr>
      <w:r w:rsidRPr="008A61AD">
        <w:rPr>
          <w:sz w:val="26"/>
          <w:szCs w:val="26"/>
        </w:rPr>
        <w:t>- при отказе в передаче муниципального имущества,  в аренду, безвозмездное пользование, в продлении действующих договоров, изменении условий действующих договоров аренды, ссуды - письменное мотивированное уведомление об отказе в передаче муниципального имущества в аренду, безвозмездное пользование, в продлении действующих договоров, изменении условий действующих договоров аренды, ссуды;</w:t>
      </w:r>
    </w:p>
    <w:p w:rsidR="00B2516D" w:rsidRPr="008A61AD" w:rsidRDefault="00B2516D" w:rsidP="001B3D01">
      <w:pPr>
        <w:tabs>
          <w:tab w:val="left" w:pos="720"/>
        </w:tabs>
        <w:ind w:firstLine="720"/>
        <w:jc w:val="both"/>
        <w:rPr>
          <w:sz w:val="26"/>
          <w:szCs w:val="26"/>
        </w:rPr>
      </w:pPr>
      <w:r w:rsidRPr="008A61AD">
        <w:rPr>
          <w:sz w:val="26"/>
          <w:szCs w:val="26"/>
        </w:rPr>
        <w:t>1.5. Получателями муниципальной услуги являются юридические лица, физические лица и индивидуальные предприниматели, обратившиеся с заявлением к Главе  сельского поселения «</w:t>
      </w:r>
      <w:r>
        <w:rPr>
          <w:sz w:val="26"/>
          <w:szCs w:val="26"/>
        </w:rPr>
        <w:t>Чертолино</w:t>
      </w:r>
      <w:r w:rsidRPr="008A61AD">
        <w:rPr>
          <w:sz w:val="26"/>
          <w:szCs w:val="26"/>
        </w:rPr>
        <w:t>» о передаче муниципального имущества в аренду, безвозмездное пользование, о продлении действующих договоров, изменения условий действующих договоров (далее – заявители).</w:t>
      </w:r>
    </w:p>
    <w:p w:rsidR="00B2516D" w:rsidRPr="008A61AD" w:rsidRDefault="00B2516D" w:rsidP="001B3D01">
      <w:pPr>
        <w:tabs>
          <w:tab w:val="left" w:pos="720"/>
        </w:tabs>
        <w:ind w:firstLine="720"/>
        <w:jc w:val="both"/>
        <w:rPr>
          <w:sz w:val="26"/>
          <w:szCs w:val="26"/>
        </w:rPr>
      </w:pPr>
      <w:r w:rsidRPr="008A61AD">
        <w:rPr>
          <w:sz w:val="26"/>
          <w:szCs w:val="26"/>
        </w:rPr>
        <w:t xml:space="preserve">1.6. Основанием для рассмотрения вопроса предоставления в аренду, безвозмездное пользование, продления и изменения условий договоров аренды, ссуды муниципального имущества является письменное обращение заявителя (примерная форма заявления – Приложение 1) с соответствующими документами. </w:t>
      </w:r>
    </w:p>
    <w:p w:rsidR="00B2516D" w:rsidRPr="008A61AD" w:rsidRDefault="00B2516D" w:rsidP="001B3D01">
      <w:pPr>
        <w:tabs>
          <w:tab w:val="left" w:pos="720"/>
        </w:tabs>
        <w:ind w:firstLine="720"/>
        <w:jc w:val="both"/>
        <w:rPr>
          <w:sz w:val="26"/>
          <w:szCs w:val="26"/>
        </w:rPr>
      </w:pPr>
      <w:r w:rsidRPr="008A61AD">
        <w:rPr>
          <w:sz w:val="26"/>
          <w:szCs w:val="26"/>
        </w:rPr>
        <w:t>Заявление с документами может предоставляться лично или по почте.</w:t>
      </w:r>
    </w:p>
    <w:p w:rsidR="00B2516D" w:rsidRPr="008A61AD" w:rsidRDefault="00B2516D" w:rsidP="001B3D01">
      <w:pPr>
        <w:tabs>
          <w:tab w:val="left" w:pos="720"/>
        </w:tabs>
        <w:ind w:firstLine="720"/>
        <w:jc w:val="both"/>
        <w:rPr>
          <w:sz w:val="26"/>
          <w:szCs w:val="26"/>
        </w:rPr>
      </w:pPr>
      <w:r w:rsidRPr="008A61AD">
        <w:rPr>
          <w:sz w:val="26"/>
          <w:szCs w:val="26"/>
        </w:rPr>
        <w:t>1.6.1. Для получения в аренду, безвозмездное пользование муниципального имущества заявитель к заявлению прилагает следующие документы:</w:t>
      </w:r>
    </w:p>
    <w:p w:rsidR="00B2516D" w:rsidRPr="008A61AD" w:rsidRDefault="00B2516D" w:rsidP="001B3D01">
      <w:pPr>
        <w:tabs>
          <w:tab w:val="left" w:pos="720"/>
        </w:tabs>
        <w:ind w:firstLine="720"/>
        <w:jc w:val="both"/>
        <w:rPr>
          <w:sz w:val="26"/>
          <w:szCs w:val="26"/>
        </w:rPr>
      </w:pPr>
      <w:r w:rsidRPr="008A61AD">
        <w:rPr>
          <w:sz w:val="26"/>
          <w:szCs w:val="26"/>
        </w:rPr>
        <w:t>1) для юридического лица, индивидуального предпринимателя:</w:t>
      </w:r>
    </w:p>
    <w:p w:rsidR="00B2516D" w:rsidRPr="008A61AD" w:rsidRDefault="00B2516D" w:rsidP="001B3D01">
      <w:pPr>
        <w:tabs>
          <w:tab w:val="left" w:pos="720"/>
        </w:tabs>
        <w:ind w:firstLine="720"/>
        <w:jc w:val="both"/>
        <w:rPr>
          <w:sz w:val="26"/>
          <w:szCs w:val="26"/>
        </w:rPr>
      </w:pPr>
      <w:r w:rsidRPr="008A61AD">
        <w:rPr>
          <w:sz w:val="26"/>
          <w:szCs w:val="26"/>
        </w:rPr>
        <w:t>- копии учредительных документов со всеми изменениями и дополнениями на дату подачи заявления (для юридических лиц);</w:t>
      </w:r>
    </w:p>
    <w:p w:rsidR="00B2516D" w:rsidRPr="008A61AD" w:rsidRDefault="00B2516D" w:rsidP="001B3D01">
      <w:pPr>
        <w:tabs>
          <w:tab w:val="left" w:pos="720"/>
        </w:tabs>
        <w:ind w:firstLine="720"/>
        <w:jc w:val="both"/>
        <w:rPr>
          <w:sz w:val="26"/>
          <w:szCs w:val="26"/>
        </w:rPr>
      </w:pPr>
      <w:r w:rsidRPr="008A61AD">
        <w:rPr>
          <w:sz w:val="26"/>
          <w:szCs w:val="26"/>
        </w:rPr>
        <w:t>-  копии свидетельства о внесении записи в единый государственный реестр юридических лиц и индивидуальных предпринимателей;</w:t>
      </w:r>
    </w:p>
    <w:p w:rsidR="00B2516D" w:rsidRPr="008A61AD" w:rsidRDefault="00B2516D" w:rsidP="001B3D01">
      <w:pPr>
        <w:tabs>
          <w:tab w:val="left" w:pos="720"/>
        </w:tabs>
        <w:ind w:firstLine="720"/>
        <w:jc w:val="both"/>
        <w:rPr>
          <w:sz w:val="26"/>
          <w:szCs w:val="26"/>
        </w:rPr>
      </w:pPr>
      <w:r w:rsidRPr="008A61AD">
        <w:rPr>
          <w:sz w:val="26"/>
          <w:szCs w:val="26"/>
        </w:rPr>
        <w:t>- копия свидетельства о постановке на учет в налоговом органе;</w:t>
      </w:r>
    </w:p>
    <w:p w:rsidR="00B2516D" w:rsidRPr="008A61AD" w:rsidRDefault="00B2516D" w:rsidP="001B3D01">
      <w:pPr>
        <w:tabs>
          <w:tab w:val="left" w:pos="720"/>
        </w:tabs>
        <w:ind w:firstLine="720"/>
        <w:jc w:val="both"/>
        <w:rPr>
          <w:sz w:val="26"/>
          <w:szCs w:val="26"/>
        </w:rPr>
      </w:pPr>
      <w:r w:rsidRPr="008A61AD">
        <w:rPr>
          <w:sz w:val="26"/>
          <w:szCs w:val="26"/>
        </w:rPr>
        <w:t>-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B2516D" w:rsidRPr="008A61AD" w:rsidRDefault="00B2516D" w:rsidP="001B3D01">
      <w:pPr>
        <w:tabs>
          <w:tab w:val="left" w:pos="720"/>
        </w:tabs>
        <w:ind w:firstLine="720"/>
        <w:jc w:val="both"/>
        <w:rPr>
          <w:sz w:val="26"/>
          <w:szCs w:val="26"/>
        </w:rPr>
      </w:pPr>
      <w:r w:rsidRPr="008A61AD">
        <w:rPr>
          <w:sz w:val="26"/>
          <w:szCs w:val="26"/>
        </w:rPr>
        <w:t>- копия документа, удостоверяющего личность руководителя юридического лица и индивидуального предпринимателя;</w:t>
      </w:r>
    </w:p>
    <w:p w:rsidR="00B2516D" w:rsidRPr="008A61AD" w:rsidRDefault="00B2516D" w:rsidP="001B3D01">
      <w:pPr>
        <w:tabs>
          <w:tab w:val="left" w:pos="720"/>
        </w:tabs>
        <w:ind w:firstLine="720"/>
        <w:jc w:val="both"/>
        <w:rPr>
          <w:sz w:val="26"/>
          <w:szCs w:val="26"/>
        </w:rPr>
      </w:pPr>
      <w:r w:rsidRPr="008A61AD">
        <w:rPr>
          <w:sz w:val="26"/>
          <w:szCs w:val="26"/>
        </w:rPr>
        <w:t>- документ, подтверждающий полномочия руководителя (для  юридического лица);</w:t>
      </w:r>
    </w:p>
    <w:p w:rsidR="00B2516D" w:rsidRPr="008A61AD" w:rsidRDefault="00B2516D" w:rsidP="001B3D01">
      <w:pPr>
        <w:tabs>
          <w:tab w:val="left" w:pos="720"/>
        </w:tabs>
        <w:ind w:firstLine="720"/>
        <w:jc w:val="both"/>
        <w:rPr>
          <w:sz w:val="26"/>
          <w:szCs w:val="26"/>
        </w:rPr>
      </w:pPr>
      <w:r w:rsidRPr="008A61AD">
        <w:rPr>
          <w:sz w:val="26"/>
          <w:szCs w:val="26"/>
        </w:rPr>
        <w:t>2) для физического лица (за исключением индивидуального предпринимателя):</w:t>
      </w:r>
    </w:p>
    <w:p w:rsidR="00B2516D" w:rsidRPr="008A61AD" w:rsidRDefault="00B2516D" w:rsidP="001B3D01">
      <w:pPr>
        <w:tabs>
          <w:tab w:val="left" w:pos="720"/>
        </w:tabs>
        <w:ind w:firstLine="720"/>
        <w:jc w:val="both"/>
        <w:rPr>
          <w:sz w:val="26"/>
          <w:szCs w:val="26"/>
        </w:rPr>
      </w:pPr>
      <w:r w:rsidRPr="008A61AD">
        <w:rPr>
          <w:sz w:val="26"/>
          <w:szCs w:val="26"/>
        </w:rPr>
        <w:t>- копия документа, удостоверяющего личность;</w:t>
      </w:r>
    </w:p>
    <w:p w:rsidR="00B2516D" w:rsidRPr="008A61AD" w:rsidRDefault="00B2516D" w:rsidP="001B3D01">
      <w:pPr>
        <w:pStyle w:val="BodyText2"/>
        <w:ind w:left="0" w:firstLine="720"/>
        <w:outlineLvl w:val="0"/>
        <w:rPr>
          <w:sz w:val="26"/>
          <w:szCs w:val="26"/>
        </w:rPr>
      </w:pPr>
      <w:r w:rsidRPr="008A61AD">
        <w:rPr>
          <w:sz w:val="26"/>
          <w:szCs w:val="26"/>
        </w:rPr>
        <w:t>- копия свидетельства о постановке на учет в налоговом органе физического лица по месту жительства на территории Российской Федерации.</w:t>
      </w:r>
    </w:p>
    <w:p w:rsidR="00B2516D" w:rsidRPr="008A61AD" w:rsidRDefault="00B2516D" w:rsidP="001B3D01">
      <w:pPr>
        <w:tabs>
          <w:tab w:val="left" w:pos="0"/>
        </w:tabs>
        <w:ind w:firstLine="720"/>
        <w:jc w:val="both"/>
        <w:rPr>
          <w:sz w:val="26"/>
          <w:szCs w:val="26"/>
        </w:rPr>
      </w:pPr>
      <w:r w:rsidRPr="008A61AD">
        <w:rPr>
          <w:sz w:val="26"/>
          <w:szCs w:val="26"/>
        </w:rPr>
        <w:t xml:space="preserve">  В случае подачи заявления представителем заявителя предъявляется надлежащим образом оформленная доверенность.  </w:t>
      </w:r>
    </w:p>
    <w:p w:rsidR="00B2516D" w:rsidRPr="008A61AD" w:rsidRDefault="00B2516D" w:rsidP="001B3D01">
      <w:pPr>
        <w:tabs>
          <w:tab w:val="left" w:pos="720"/>
        </w:tabs>
        <w:ind w:firstLine="720"/>
        <w:jc w:val="both"/>
        <w:rPr>
          <w:sz w:val="26"/>
          <w:szCs w:val="26"/>
        </w:rPr>
      </w:pPr>
      <w:r w:rsidRPr="008A61AD">
        <w:rPr>
          <w:sz w:val="26"/>
          <w:szCs w:val="26"/>
        </w:rPr>
        <w:t xml:space="preserve">  Заявители или их полномочные представители представляют оригиналы вышеперечисленных документов, либо их копии, заверенные нотариально, либо их копии с приложением оригиналов.</w:t>
      </w:r>
    </w:p>
    <w:p w:rsidR="00B2516D" w:rsidRPr="008A61AD" w:rsidRDefault="00B2516D" w:rsidP="001B3D01">
      <w:pPr>
        <w:tabs>
          <w:tab w:val="left" w:pos="720"/>
        </w:tabs>
        <w:ind w:firstLine="720"/>
        <w:jc w:val="both"/>
        <w:rPr>
          <w:sz w:val="26"/>
          <w:szCs w:val="26"/>
        </w:rPr>
      </w:pPr>
      <w:r w:rsidRPr="008A61AD">
        <w:rPr>
          <w:sz w:val="26"/>
          <w:szCs w:val="26"/>
        </w:rPr>
        <w:t xml:space="preserve">  Если представленные копии документов нотариально не заверены, должностное лицо Администрации, сличив копии документов с их подлинными экземплярами, выполняет на них запись об их соответствии подлинным экземплярам, заверяет своей подписью и возвращает подлинники заявителю. </w:t>
      </w:r>
    </w:p>
    <w:p w:rsidR="00B2516D" w:rsidRPr="008A61AD" w:rsidRDefault="00B2516D" w:rsidP="001B3D01">
      <w:pPr>
        <w:tabs>
          <w:tab w:val="left" w:pos="720"/>
        </w:tabs>
        <w:ind w:firstLine="720"/>
        <w:jc w:val="both"/>
        <w:rPr>
          <w:sz w:val="26"/>
          <w:szCs w:val="26"/>
        </w:rPr>
      </w:pPr>
      <w:r w:rsidRPr="008A61AD">
        <w:rPr>
          <w:sz w:val="26"/>
          <w:szCs w:val="26"/>
        </w:rPr>
        <w:t xml:space="preserve">  1.6.2. Для продления ранее заключенного договора аренды, безвозмездного пользования муниципального имущества к заявлению прилагаются:</w:t>
      </w:r>
    </w:p>
    <w:p w:rsidR="00B2516D" w:rsidRPr="008A61AD" w:rsidRDefault="00B2516D" w:rsidP="001B3D01">
      <w:pPr>
        <w:tabs>
          <w:tab w:val="left" w:pos="720"/>
        </w:tabs>
        <w:ind w:firstLine="720"/>
        <w:jc w:val="both"/>
        <w:rPr>
          <w:sz w:val="26"/>
          <w:szCs w:val="26"/>
        </w:rPr>
      </w:pPr>
      <w:r w:rsidRPr="008A61AD">
        <w:rPr>
          <w:sz w:val="26"/>
          <w:szCs w:val="26"/>
        </w:rPr>
        <w:t>- выписка из единого государственного реестра юридических лиц и индивидуальных предпринимателей на дату подачи заявления, выданная налоговым органом по месту учета заявителя;</w:t>
      </w:r>
    </w:p>
    <w:p w:rsidR="00B2516D" w:rsidRPr="008A61AD" w:rsidRDefault="00B2516D" w:rsidP="001B3D01">
      <w:pPr>
        <w:tabs>
          <w:tab w:val="left" w:pos="540"/>
        </w:tabs>
        <w:ind w:firstLine="720"/>
        <w:jc w:val="both"/>
        <w:rPr>
          <w:sz w:val="26"/>
          <w:szCs w:val="26"/>
        </w:rPr>
      </w:pPr>
      <w:r w:rsidRPr="008A61AD">
        <w:rPr>
          <w:sz w:val="26"/>
          <w:szCs w:val="26"/>
        </w:rPr>
        <w:t>- заверенные копии учредительных документов, в которых произошли изменения;</w:t>
      </w:r>
    </w:p>
    <w:p w:rsidR="00B2516D" w:rsidRPr="008A61AD" w:rsidRDefault="00B2516D" w:rsidP="001B3D01">
      <w:pPr>
        <w:tabs>
          <w:tab w:val="left" w:pos="720"/>
        </w:tabs>
        <w:ind w:firstLine="720"/>
        <w:jc w:val="both"/>
        <w:rPr>
          <w:sz w:val="26"/>
          <w:szCs w:val="26"/>
        </w:rPr>
      </w:pPr>
      <w:r w:rsidRPr="008A61AD">
        <w:rPr>
          <w:sz w:val="26"/>
          <w:szCs w:val="26"/>
        </w:rPr>
        <w:t>1.6.3. Для изменения условий договора по инициативе арендатора арендатор предоставляет заявление с приложением документов (при необходимости), обосновывающих обращение заявителя об изменении условий договора аренды, безвозмездного пользования муниципального имущества.</w:t>
      </w:r>
    </w:p>
    <w:p w:rsidR="00B2516D" w:rsidRPr="008A61AD" w:rsidRDefault="00B2516D" w:rsidP="001B3D01">
      <w:pPr>
        <w:ind w:firstLine="720"/>
        <w:jc w:val="both"/>
        <w:rPr>
          <w:color w:val="FF0000"/>
          <w:sz w:val="26"/>
          <w:szCs w:val="26"/>
        </w:rPr>
      </w:pPr>
      <w:r w:rsidRPr="008A61AD">
        <w:rPr>
          <w:sz w:val="26"/>
          <w:szCs w:val="26"/>
        </w:rPr>
        <w:t>1.7. Муниципальная услуга предоставляется возмездно с оплатой по утвержденным тарифам компенсации затрат.</w:t>
      </w:r>
    </w:p>
    <w:p w:rsidR="00B2516D" w:rsidRPr="008A61AD" w:rsidRDefault="00B2516D" w:rsidP="001B3D01">
      <w:pPr>
        <w:ind w:firstLine="720"/>
        <w:jc w:val="both"/>
        <w:rPr>
          <w:sz w:val="26"/>
          <w:szCs w:val="26"/>
        </w:rPr>
      </w:pPr>
      <w:r w:rsidRPr="008A61AD">
        <w:rPr>
          <w:sz w:val="26"/>
          <w:szCs w:val="26"/>
        </w:rPr>
        <w:t xml:space="preserve">           </w:t>
      </w:r>
    </w:p>
    <w:p w:rsidR="00B2516D" w:rsidRPr="008A61AD" w:rsidRDefault="00B2516D" w:rsidP="001B3D01">
      <w:pPr>
        <w:tabs>
          <w:tab w:val="left" w:pos="720"/>
        </w:tabs>
        <w:ind w:firstLine="720"/>
        <w:jc w:val="center"/>
        <w:rPr>
          <w:b/>
          <w:sz w:val="26"/>
          <w:szCs w:val="26"/>
        </w:rPr>
      </w:pPr>
      <w:r w:rsidRPr="008A61AD">
        <w:rPr>
          <w:b/>
          <w:sz w:val="26"/>
          <w:szCs w:val="26"/>
        </w:rPr>
        <w:t>2.Требования к порядку предоставления муниципальной услуги</w:t>
      </w:r>
    </w:p>
    <w:p w:rsidR="00B2516D" w:rsidRPr="008A61AD" w:rsidRDefault="00B2516D" w:rsidP="008A61AD">
      <w:pPr>
        <w:tabs>
          <w:tab w:val="left" w:pos="720"/>
        </w:tabs>
        <w:jc w:val="both"/>
        <w:rPr>
          <w:sz w:val="26"/>
          <w:szCs w:val="26"/>
        </w:rPr>
      </w:pPr>
      <w:r>
        <w:rPr>
          <w:sz w:val="26"/>
          <w:szCs w:val="26"/>
        </w:rPr>
        <w:t xml:space="preserve">           </w:t>
      </w:r>
      <w:r w:rsidRPr="008A61AD">
        <w:rPr>
          <w:sz w:val="26"/>
          <w:szCs w:val="26"/>
        </w:rPr>
        <w:t>2.1. Порядок информирования о предоставлении муниципальной услуги.</w:t>
      </w:r>
    </w:p>
    <w:p w:rsidR="00B2516D" w:rsidRPr="008A61AD" w:rsidRDefault="00B2516D" w:rsidP="008A61AD">
      <w:pPr>
        <w:jc w:val="both"/>
        <w:rPr>
          <w:sz w:val="26"/>
          <w:szCs w:val="26"/>
        </w:rPr>
      </w:pPr>
      <w:r>
        <w:rPr>
          <w:sz w:val="26"/>
          <w:szCs w:val="26"/>
        </w:rPr>
        <w:t xml:space="preserve">           </w:t>
      </w:r>
      <w:r w:rsidRPr="008A61AD">
        <w:rPr>
          <w:sz w:val="26"/>
          <w:szCs w:val="26"/>
        </w:rPr>
        <w:t xml:space="preserve">2.1.1. Местонахождение администрации и почтовый адрес: </w:t>
      </w:r>
    </w:p>
    <w:p w:rsidR="00B2516D" w:rsidRPr="008A61AD" w:rsidRDefault="00B2516D" w:rsidP="00CB7E21">
      <w:pPr>
        <w:jc w:val="both"/>
        <w:rPr>
          <w:sz w:val="26"/>
          <w:szCs w:val="26"/>
        </w:rPr>
      </w:pPr>
      <w:r w:rsidRPr="008A61AD">
        <w:rPr>
          <w:sz w:val="26"/>
          <w:szCs w:val="26"/>
        </w:rPr>
        <w:t xml:space="preserve">                    172385, Тверская область, Ржевский район, </w:t>
      </w:r>
      <w:r>
        <w:rPr>
          <w:sz w:val="26"/>
          <w:szCs w:val="26"/>
        </w:rPr>
        <w:t>пос</w:t>
      </w:r>
      <w:r w:rsidRPr="008A61AD">
        <w:rPr>
          <w:sz w:val="26"/>
          <w:szCs w:val="26"/>
        </w:rPr>
        <w:t xml:space="preserve">. </w:t>
      </w:r>
      <w:r>
        <w:rPr>
          <w:sz w:val="26"/>
          <w:szCs w:val="26"/>
        </w:rPr>
        <w:t>Чертолино</w:t>
      </w:r>
      <w:r w:rsidRPr="008A61AD">
        <w:rPr>
          <w:sz w:val="26"/>
          <w:szCs w:val="26"/>
        </w:rPr>
        <w:t>,</w:t>
      </w:r>
      <w:r>
        <w:rPr>
          <w:sz w:val="26"/>
          <w:szCs w:val="26"/>
        </w:rPr>
        <w:t xml:space="preserve"> ул.Мира </w:t>
      </w:r>
      <w:r w:rsidRPr="008A61AD">
        <w:rPr>
          <w:sz w:val="26"/>
          <w:szCs w:val="26"/>
        </w:rPr>
        <w:t xml:space="preserve"> д. </w:t>
      </w:r>
      <w:r>
        <w:rPr>
          <w:sz w:val="26"/>
          <w:szCs w:val="26"/>
        </w:rPr>
        <w:t xml:space="preserve">9 </w:t>
      </w:r>
    </w:p>
    <w:p w:rsidR="00B2516D" w:rsidRPr="008A61AD" w:rsidRDefault="00B2516D" w:rsidP="00CB7E21">
      <w:pPr>
        <w:suppressAutoHyphens/>
        <w:ind w:firstLine="709"/>
        <w:jc w:val="both"/>
        <w:rPr>
          <w:sz w:val="26"/>
          <w:szCs w:val="26"/>
        </w:rPr>
      </w:pPr>
      <w:r w:rsidRPr="008A61AD">
        <w:rPr>
          <w:sz w:val="26"/>
          <w:szCs w:val="26"/>
        </w:rPr>
        <w:t xml:space="preserve">Адрес официального сайта в информационно-телекоммуникационной сети  </w:t>
      </w:r>
    </w:p>
    <w:p w:rsidR="00B2516D" w:rsidRPr="008A61AD" w:rsidRDefault="00B2516D" w:rsidP="00CB7E21">
      <w:pPr>
        <w:suppressAutoHyphens/>
        <w:ind w:firstLine="709"/>
        <w:jc w:val="both"/>
        <w:rPr>
          <w:kern w:val="2"/>
          <w:sz w:val="26"/>
          <w:szCs w:val="26"/>
          <w:lang w:eastAsia="ar-SA"/>
        </w:rPr>
      </w:pPr>
      <w:r w:rsidRPr="008A61AD">
        <w:rPr>
          <w:sz w:val="26"/>
          <w:szCs w:val="26"/>
        </w:rPr>
        <w:t>«Интернет» (далее – сеть «Интернет»)</w:t>
      </w:r>
      <w:r w:rsidRPr="008A61AD">
        <w:rPr>
          <w:kern w:val="2"/>
          <w:sz w:val="26"/>
          <w:szCs w:val="26"/>
          <w:lang w:eastAsia="ar-SA"/>
        </w:rPr>
        <w:t>:</w:t>
      </w:r>
    </w:p>
    <w:p w:rsidR="00B2516D" w:rsidRPr="008A61AD" w:rsidRDefault="00B2516D" w:rsidP="00CB7E21">
      <w:pPr>
        <w:suppressAutoHyphens/>
        <w:ind w:firstLine="709"/>
        <w:jc w:val="both"/>
        <w:rPr>
          <w:sz w:val="26"/>
          <w:szCs w:val="26"/>
          <w:u w:val="single"/>
        </w:rPr>
      </w:pPr>
      <w:r w:rsidRPr="008A61AD">
        <w:rPr>
          <w:sz w:val="26"/>
          <w:szCs w:val="26"/>
          <w:u w:val="single"/>
        </w:rPr>
        <w:t>http://</w:t>
      </w:r>
      <w:r w:rsidRPr="008A61AD">
        <w:rPr>
          <w:sz w:val="26"/>
          <w:szCs w:val="26"/>
          <w:u w:val="single"/>
          <w:lang w:val="en-US"/>
        </w:rPr>
        <w:t>www</w:t>
      </w:r>
      <w:r w:rsidRPr="008A61AD">
        <w:rPr>
          <w:sz w:val="26"/>
          <w:szCs w:val="26"/>
          <w:u w:val="single"/>
        </w:rPr>
        <w:t>.</w:t>
      </w:r>
      <w:r w:rsidRPr="008A61AD">
        <w:rPr>
          <w:sz w:val="26"/>
          <w:szCs w:val="26"/>
          <w:u w:val="single"/>
          <w:lang w:val="en-US"/>
        </w:rPr>
        <w:t>rzhevregion</w:t>
      </w:r>
      <w:r w:rsidRPr="008A61AD">
        <w:rPr>
          <w:sz w:val="26"/>
          <w:szCs w:val="26"/>
          <w:u w:val="single"/>
        </w:rPr>
        <w:t>.</w:t>
      </w:r>
      <w:r w:rsidRPr="008A61AD">
        <w:rPr>
          <w:sz w:val="26"/>
          <w:szCs w:val="26"/>
          <w:u w:val="single"/>
          <w:lang w:val="en-US"/>
        </w:rPr>
        <w:t>com</w:t>
      </w:r>
    </w:p>
    <w:p w:rsidR="00B2516D" w:rsidRPr="008A61AD" w:rsidRDefault="00B2516D" w:rsidP="00CB7E21">
      <w:pPr>
        <w:suppressAutoHyphens/>
        <w:ind w:firstLine="709"/>
        <w:jc w:val="both"/>
        <w:rPr>
          <w:kern w:val="2"/>
          <w:sz w:val="26"/>
          <w:szCs w:val="26"/>
          <w:lang w:eastAsia="ar-SA"/>
        </w:rPr>
      </w:pPr>
      <w:r w:rsidRPr="008A61AD">
        <w:rPr>
          <w:kern w:val="2"/>
          <w:sz w:val="26"/>
          <w:szCs w:val="26"/>
          <w:lang w:eastAsia="ar-SA"/>
        </w:rPr>
        <w:t xml:space="preserve">Адрес электронной почты администрации: </w:t>
      </w:r>
      <w:r>
        <w:rPr>
          <w:kern w:val="2"/>
          <w:sz w:val="26"/>
          <w:szCs w:val="26"/>
          <w:lang w:val="en-GB" w:eastAsia="ar-SA"/>
        </w:rPr>
        <w:t>sp</w:t>
      </w:r>
      <w:r w:rsidRPr="00CE1DC6">
        <w:rPr>
          <w:kern w:val="2"/>
          <w:sz w:val="26"/>
          <w:szCs w:val="26"/>
          <w:lang w:eastAsia="ar-SA"/>
        </w:rPr>
        <w:t>_</w:t>
      </w:r>
      <w:r>
        <w:rPr>
          <w:kern w:val="2"/>
          <w:sz w:val="26"/>
          <w:szCs w:val="26"/>
          <w:lang w:val="en-GB" w:eastAsia="ar-SA"/>
        </w:rPr>
        <w:t>chertolino</w:t>
      </w:r>
      <w:r w:rsidRPr="00CE1DC6">
        <w:rPr>
          <w:kern w:val="2"/>
          <w:sz w:val="26"/>
          <w:szCs w:val="26"/>
          <w:lang w:eastAsia="ar-SA"/>
        </w:rPr>
        <w:t>@</w:t>
      </w:r>
      <w:r>
        <w:rPr>
          <w:kern w:val="2"/>
          <w:sz w:val="26"/>
          <w:szCs w:val="26"/>
          <w:lang w:val="en-US" w:eastAsia="ar-SA"/>
        </w:rPr>
        <w:t>mail</w:t>
      </w:r>
      <w:r w:rsidRPr="00CE1DC6">
        <w:rPr>
          <w:kern w:val="2"/>
          <w:sz w:val="26"/>
          <w:szCs w:val="26"/>
          <w:lang w:eastAsia="ar-SA"/>
        </w:rPr>
        <w:t>.</w:t>
      </w:r>
      <w:r w:rsidRPr="008A61AD">
        <w:rPr>
          <w:sz w:val="26"/>
          <w:szCs w:val="26"/>
          <w:u w:val="single"/>
        </w:rPr>
        <w:t>.</w:t>
      </w:r>
      <w:r w:rsidRPr="008A61AD">
        <w:rPr>
          <w:sz w:val="26"/>
          <w:szCs w:val="26"/>
          <w:u w:val="single"/>
          <w:lang w:val="en-US"/>
        </w:rPr>
        <w:t>ru</w:t>
      </w:r>
    </w:p>
    <w:p w:rsidR="00B2516D" w:rsidRPr="008A61AD" w:rsidRDefault="00B2516D" w:rsidP="00CB7E21">
      <w:pPr>
        <w:suppressAutoHyphens/>
        <w:ind w:firstLine="709"/>
        <w:jc w:val="both"/>
        <w:rPr>
          <w:sz w:val="26"/>
          <w:szCs w:val="26"/>
        </w:rPr>
      </w:pPr>
      <w:r w:rsidRPr="008A61AD">
        <w:rPr>
          <w:sz w:val="26"/>
          <w:szCs w:val="26"/>
        </w:rPr>
        <w:t xml:space="preserve">Справочные телефоны администрации: </w:t>
      </w:r>
    </w:p>
    <w:p w:rsidR="00B2516D" w:rsidRPr="008A61AD" w:rsidRDefault="00B2516D" w:rsidP="00CB7E21">
      <w:pPr>
        <w:suppressAutoHyphens/>
        <w:ind w:firstLine="709"/>
        <w:jc w:val="both"/>
        <w:rPr>
          <w:kern w:val="2"/>
          <w:sz w:val="26"/>
          <w:szCs w:val="26"/>
          <w:lang w:eastAsia="ar-SA"/>
        </w:rPr>
      </w:pPr>
      <w:r w:rsidRPr="008A61AD">
        <w:rPr>
          <w:kern w:val="2"/>
          <w:sz w:val="26"/>
          <w:szCs w:val="26"/>
          <w:lang w:eastAsia="ar-SA"/>
        </w:rPr>
        <w:t xml:space="preserve">8 (48232) </w:t>
      </w:r>
      <w:r>
        <w:rPr>
          <w:kern w:val="2"/>
          <w:sz w:val="26"/>
          <w:szCs w:val="26"/>
          <w:lang w:val="en-US" w:eastAsia="ar-SA"/>
        </w:rPr>
        <w:t>72-</w:t>
      </w:r>
      <w:r w:rsidRPr="008A61AD">
        <w:rPr>
          <w:kern w:val="2"/>
          <w:sz w:val="26"/>
          <w:szCs w:val="26"/>
          <w:lang w:eastAsia="ar-SA"/>
        </w:rPr>
        <w:t>2</w:t>
      </w:r>
      <w:r>
        <w:rPr>
          <w:kern w:val="2"/>
          <w:sz w:val="26"/>
          <w:szCs w:val="26"/>
          <w:lang w:val="en-US" w:eastAsia="ar-SA"/>
        </w:rPr>
        <w:t xml:space="preserve">47 </w:t>
      </w:r>
      <w:r w:rsidRPr="008A61AD">
        <w:rPr>
          <w:kern w:val="2"/>
          <w:sz w:val="26"/>
          <w:szCs w:val="26"/>
          <w:lang w:eastAsia="ar-SA"/>
        </w:rPr>
        <w:t xml:space="preserve">  – телефон/факс  администрации</w:t>
      </w:r>
    </w:p>
    <w:p w:rsidR="00B2516D" w:rsidRPr="008A61AD" w:rsidRDefault="00B2516D" w:rsidP="00CB7E21">
      <w:pPr>
        <w:suppressAutoHyphens/>
        <w:ind w:firstLine="709"/>
        <w:jc w:val="both"/>
        <w:rPr>
          <w:kern w:val="2"/>
          <w:sz w:val="26"/>
          <w:szCs w:val="26"/>
          <w:lang w:eastAsia="ar-SA"/>
        </w:rPr>
      </w:pPr>
      <w:r w:rsidRPr="008A61AD">
        <w:rPr>
          <w:kern w:val="2"/>
          <w:sz w:val="26"/>
          <w:szCs w:val="26"/>
          <w:lang w:eastAsia="ar-SA"/>
        </w:rPr>
        <w:t xml:space="preserve">График работы администрации: </w:t>
      </w:r>
    </w:p>
    <w:p w:rsidR="00B2516D" w:rsidRPr="008A61AD" w:rsidRDefault="00B2516D" w:rsidP="00CB7E21">
      <w:pPr>
        <w:suppressAutoHyphens/>
        <w:ind w:firstLine="709"/>
        <w:jc w:val="both"/>
        <w:rPr>
          <w:kern w:val="2"/>
          <w:sz w:val="26"/>
          <w:szCs w:val="26"/>
          <w:lang w:eastAsia="ar-SA"/>
        </w:rPr>
      </w:pPr>
      <w:r w:rsidRPr="008A61AD">
        <w:rPr>
          <w:kern w:val="2"/>
          <w:sz w:val="26"/>
          <w:szCs w:val="26"/>
          <w:lang w:eastAsia="ar-SA"/>
        </w:rPr>
        <w:t>понедельник-четверг с 8.00 до 17.00, пятница с 8.00 до 16.00</w:t>
      </w:r>
    </w:p>
    <w:p w:rsidR="00B2516D" w:rsidRPr="008A61AD" w:rsidRDefault="00B2516D" w:rsidP="00CB7E21">
      <w:pPr>
        <w:suppressAutoHyphens/>
        <w:ind w:firstLine="709"/>
        <w:jc w:val="both"/>
        <w:rPr>
          <w:kern w:val="2"/>
          <w:sz w:val="26"/>
          <w:szCs w:val="26"/>
          <w:lang w:eastAsia="ar-SA"/>
        </w:rPr>
      </w:pPr>
      <w:r w:rsidRPr="008A61AD">
        <w:rPr>
          <w:kern w:val="2"/>
          <w:sz w:val="26"/>
          <w:szCs w:val="26"/>
          <w:lang w:eastAsia="ar-SA"/>
        </w:rPr>
        <w:t>перерыв на обед с 13.00 до 14.00</w:t>
      </w:r>
    </w:p>
    <w:p w:rsidR="00B2516D" w:rsidRPr="008A61AD" w:rsidRDefault="00B2516D" w:rsidP="00CB7E21">
      <w:pPr>
        <w:suppressAutoHyphens/>
        <w:ind w:firstLine="709"/>
        <w:jc w:val="both"/>
        <w:rPr>
          <w:kern w:val="2"/>
          <w:sz w:val="26"/>
          <w:szCs w:val="26"/>
          <w:lang w:eastAsia="ar-SA"/>
        </w:rPr>
      </w:pPr>
      <w:r w:rsidRPr="008A61AD">
        <w:rPr>
          <w:kern w:val="2"/>
          <w:sz w:val="26"/>
          <w:szCs w:val="26"/>
          <w:lang w:eastAsia="ar-SA"/>
        </w:rPr>
        <w:t>выходные дни - суббота, воскресенье.</w:t>
      </w:r>
    </w:p>
    <w:p w:rsidR="00B2516D" w:rsidRPr="008A61AD" w:rsidRDefault="00B2516D" w:rsidP="008A61AD">
      <w:pPr>
        <w:jc w:val="both"/>
        <w:rPr>
          <w:sz w:val="26"/>
          <w:szCs w:val="26"/>
        </w:rPr>
      </w:pPr>
      <w:r>
        <w:rPr>
          <w:sz w:val="26"/>
          <w:szCs w:val="26"/>
        </w:rPr>
        <w:t xml:space="preserve">              </w:t>
      </w:r>
      <w:r w:rsidRPr="008A61AD">
        <w:rPr>
          <w:sz w:val="26"/>
          <w:szCs w:val="26"/>
        </w:rPr>
        <w:t>2.1.2. Информация, предоставляемая заинтересованным лицам о муниципальной услуге, является открытой и общедоступной.</w:t>
      </w:r>
    </w:p>
    <w:p w:rsidR="00B2516D" w:rsidRPr="008A61AD" w:rsidRDefault="00B2516D" w:rsidP="001B3D01">
      <w:pPr>
        <w:tabs>
          <w:tab w:val="left" w:pos="900"/>
          <w:tab w:val="num" w:pos="1440"/>
        </w:tabs>
        <w:ind w:firstLine="720"/>
        <w:jc w:val="both"/>
        <w:rPr>
          <w:sz w:val="26"/>
          <w:szCs w:val="26"/>
        </w:rPr>
      </w:pPr>
      <w:r w:rsidRPr="008A61AD">
        <w:rPr>
          <w:sz w:val="26"/>
          <w:szCs w:val="26"/>
        </w:rPr>
        <w:t>Основными требованиями к информированию получателей услуги являются:</w:t>
      </w:r>
    </w:p>
    <w:p w:rsidR="00B2516D" w:rsidRPr="008A61AD" w:rsidRDefault="00B2516D" w:rsidP="001B3D01">
      <w:pPr>
        <w:tabs>
          <w:tab w:val="left" w:pos="900"/>
        </w:tabs>
        <w:ind w:firstLine="720"/>
        <w:jc w:val="both"/>
        <w:rPr>
          <w:sz w:val="26"/>
          <w:szCs w:val="26"/>
        </w:rPr>
      </w:pPr>
      <w:r w:rsidRPr="008A61AD">
        <w:rPr>
          <w:sz w:val="26"/>
          <w:szCs w:val="26"/>
        </w:rPr>
        <w:tab/>
        <w:t>- достоверность и полнота информирования;</w:t>
      </w:r>
    </w:p>
    <w:p w:rsidR="00B2516D" w:rsidRPr="008A61AD" w:rsidRDefault="00B2516D" w:rsidP="001B3D01">
      <w:pPr>
        <w:tabs>
          <w:tab w:val="left" w:pos="900"/>
        </w:tabs>
        <w:ind w:firstLine="720"/>
        <w:jc w:val="both"/>
        <w:rPr>
          <w:sz w:val="26"/>
          <w:szCs w:val="26"/>
        </w:rPr>
      </w:pPr>
      <w:r w:rsidRPr="008A61AD">
        <w:rPr>
          <w:sz w:val="26"/>
          <w:szCs w:val="26"/>
        </w:rPr>
        <w:tab/>
        <w:t>- четкость в изложении информации;</w:t>
      </w:r>
    </w:p>
    <w:p w:rsidR="00B2516D" w:rsidRPr="008A61AD" w:rsidRDefault="00B2516D" w:rsidP="001B3D01">
      <w:pPr>
        <w:tabs>
          <w:tab w:val="left" w:pos="900"/>
        </w:tabs>
        <w:ind w:firstLine="720"/>
        <w:jc w:val="both"/>
        <w:rPr>
          <w:sz w:val="26"/>
          <w:szCs w:val="26"/>
        </w:rPr>
      </w:pPr>
      <w:r w:rsidRPr="008A61AD">
        <w:rPr>
          <w:sz w:val="26"/>
          <w:szCs w:val="26"/>
        </w:rPr>
        <w:tab/>
        <w:t>- удобство и доступность получения информации;</w:t>
      </w:r>
    </w:p>
    <w:p w:rsidR="00B2516D" w:rsidRPr="008A61AD" w:rsidRDefault="00B2516D" w:rsidP="001B3D01">
      <w:pPr>
        <w:tabs>
          <w:tab w:val="left" w:pos="900"/>
        </w:tabs>
        <w:ind w:firstLine="720"/>
        <w:jc w:val="both"/>
        <w:rPr>
          <w:sz w:val="26"/>
          <w:szCs w:val="26"/>
        </w:rPr>
      </w:pPr>
      <w:r w:rsidRPr="008A61AD">
        <w:rPr>
          <w:sz w:val="26"/>
          <w:szCs w:val="26"/>
        </w:rPr>
        <w:tab/>
        <w:t>- оперативность предоставления информации.</w:t>
      </w:r>
    </w:p>
    <w:p w:rsidR="00B2516D" w:rsidRPr="008A61AD" w:rsidRDefault="00B2516D" w:rsidP="001B3D01">
      <w:pPr>
        <w:tabs>
          <w:tab w:val="left" w:pos="900"/>
          <w:tab w:val="num" w:pos="1440"/>
        </w:tabs>
        <w:ind w:firstLine="720"/>
        <w:jc w:val="both"/>
        <w:rPr>
          <w:sz w:val="26"/>
          <w:szCs w:val="26"/>
        </w:rPr>
      </w:pPr>
      <w:r w:rsidRPr="008A61AD">
        <w:rPr>
          <w:sz w:val="26"/>
          <w:szCs w:val="26"/>
        </w:rPr>
        <w:t>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способа предоставления услуги.</w:t>
      </w:r>
    </w:p>
    <w:p w:rsidR="00B2516D" w:rsidRPr="008A61AD" w:rsidRDefault="00B2516D" w:rsidP="001B3D01">
      <w:pPr>
        <w:tabs>
          <w:tab w:val="left" w:pos="900"/>
          <w:tab w:val="num" w:pos="1440"/>
        </w:tabs>
        <w:ind w:firstLine="720"/>
        <w:jc w:val="both"/>
        <w:rPr>
          <w:sz w:val="26"/>
          <w:szCs w:val="26"/>
        </w:rPr>
      </w:pPr>
      <w:r w:rsidRPr="008A61AD">
        <w:rPr>
          <w:sz w:val="26"/>
          <w:szCs w:val="26"/>
        </w:rPr>
        <w:t>Публичное письменное информирование используется в случае предоставления аренды муниципального имущества на торгах и осуществляется, в том числе с привлечением средств массовой информации (далее – СМИ), путем публикации информационных материалов в СМИ, размещения на официальном сайте  в сети Интернет, на информационных стендах, размещенных в здании Администрации.</w:t>
      </w:r>
    </w:p>
    <w:p w:rsidR="00B2516D" w:rsidRPr="008A61AD" w:rsidRDefault="00B2516D" w:rsidP="001B3D01">
      <w:pPr>
        <w:tabs>
          <w:tab w:val="left" w:pos="900"/>
        </w:tabs>
        <w:ind w:firstLine="720"/>
        <w:jc w:val="both"/>
        <w:rPr>
          <w:sz w:val="26"/>
          <w:szCs w:val="26"/>
        </w:rPr>
      </w:pPr>
      <w:r w:rsidRPr="008A61AD">
        <w:rPr>
          <w:sz w:val="26"/>
          <w:szCs w:val="26"/>
        </w:rPr>
        <w:t>2.1.3. Информационные стенды оборудуются в доступном для получения информации помещении Администрации с размещением следующей информации:</w:t>
      </w:r>
    </w:p>
    <w:p w:rsidR="00B2516D" w:rsidRPr="008A61AD" w:rsidRDefault="00B2516D" w:rsidP="001B3D01">
      <w:pPr>
        <w:tabs>
          <w:tab w:val="left" w:pos="900"/>
        </w:tabs>
        <w:ind w:firstLine="720"/>
        <w:jc w:val="both"/>
        <w:rPr>
          <w:sz w:val="26"/>
          <w:szCs w:val="26"/>
        </w:rPr>
      </w:pPr>
      <w:r w:rsidRPr="008A61AD">
        <w:rPr>
          <w:sz w:val="26"/>
          <w:szCs w:val="26"/>
        </w:rPr>
        <w:t>- полное наименование структурного подразделения или должностного лица, ответственного за предоставление  муниципальной  услуги;</w:t>
      </w:r>
    </w:p>
    <w:p w:rsidR="00B2516D" w:rsidRPr="008A61AD" w:rsidRDefault="00B2516D" w:rsidP="001B3D01">
      <w:pPr>
        <w:tabs>
          <w:tab w:val="left" w:pos="900"/>
        </w:tabs>
        <w:ind w:firstLine="720"/>
        <w:jc w:val="both"/>
        <w:rPr>
          <w:sz w:val="26"/>
          <w:szCs w:val="26"/>
        </w:rPr>
      </w:pPr>
      <w:r w:rsidRPr="008A61AD">
        <w:rPr>
          <w:sz w:val="26"/>
          <w:szCs w:val="26"/>
        </w:rPr>
        <w:t>- почтовый адрес, адрес электронной почты и официального Интернет-сайта сельского поселения «</w:t>
      </w:r>
      <w:r>
        <w:rPr>
          <w:sz w:val="26"/>
          <w:szCs w:val="26"/>
        </w:rPr>
        <w:t>Чертолино</w:t>
      </w:r>
      <w:r w:rsidRPr="008A61AD">
        <w:rPr>
          <w:sz w:val="26"/>
          <w:szCs w:val="26"/>
        </w:rPr>
        <w:t>»;</w:t>
      </w:r>
    </w:p>
    <w:p w:rsidR="00B2516D" w:rsidRPr="008A61AD" w:rsidRDefault="00B2516D" w:rsidP="001B3D01">
      <w:pPr>
        <w:tabs>
          <w:tab w:val="left" w:pos="900"/>
        </w:tabs>
        <w:ind w:firstLine="720"/>
        <w:jc w:val="both"/>
        <w:rPr>
          <w:sz w:val="26"/>
          <w:szCs w:val="26"/>
        </w:rPr>
      </w:pPr>
      <w:r w:rsidRPr="008A61AD">
        <w:rPr>
          <w:sz w:val="26"/>
          <w:szCs w:val="26"/>
        </w:rPr>
        <w:t>- график работы Администрации;</w:t>
      </w:r>
    </w:p>
    <w:p w:rsidR="00B2516D" w:rsidRPr="008A61AD" w:rsidRDefault="00B2516D" w:rsidP="001B3D01">
      <w:pPr>
        <w:tabs>
          <w:tab w:val="left" w:pos="900"/>
        </w:tabs>
        <w:ind w:firstLine="720"/>
        <w:jc w:val="both"/>
        <w:rPr>
          <w:sz w:val="26"/>
          <w:szCs w:val="26"/>
        </w:rPr>
      </w:pPr>
      <w:r w:rsidRPr="008A61AD">
        <w:rPr>
          <w:sz w:val="26"/>
          <w:szCs w:val="26"/>
        </w:rPr>
        <w:t>- перечень документов, предоставляемых заявителем для получения муниципальной услуги;</w:t>
      </w:r>
    </w:p>
    <w:p w:rsidR="00B2516D" w:rsidRPr="008A61AD" w:rsidRDefault="00B2516D" w:rsidP="001B3D01">
      <w:pPr>
        <w:tabs>
          <w:tab w:val="left" w:pos="900"/>
        </w:tabs>
        <w:ind w:firstLine="720"/>
        <w:jc w:val="both"/>
        <w:rPr>
          <w:sz w:val="26"/>
          <w:szCs w:val="26"/>
        </w:rPr>
      </w:pPr>
      <w:r w:rsidRPr="008A61AD">
        <w:rPr>
          <w:sz w:val="26"/>
          <w:szCs w:val="26"/>
        </w:rPr>
        <w:t>- образец заявления о передаче муниципального имущества в аренду, безвозмездное пользование;</w:t>
      </w:r>
    </w:p>
    <w:p w:rsidR="00B2516D" w:rsidRPr="008A61AD" w:rsidRDefault="00B2516D" w:rsidP="001B3D01">
      <w:pPr>
        <w:tabs>
          <w:tab w:val="left" w:pos="900"/>
        </w:tabs>
        <w:ind w:firstLine="720"/>
        <w:jc w:val="both"/>
        <w:rPr>
          <w:sz w:val="26"/>
          <w:szCs w:val="26"/>
        </w:rPr>
      </w:pPr>
      <w:r w:rsidRPr="008A61AD">
        <w:rPr>
          <w:sz w:val="26"/>
          <w:szCs w:val="26"/>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B2516D" w:rsidRPr="008A61AD" w:rsidRDefault="00B2516D" w:rsidP="001B3D01">
      <w:pPr>
        <w:tabs>
          <w:tab w:val="left" w:pos="0"/>
          <w:tab w:val="left" w:pos="900"/>
          <w:tab w:val="num" w:pos="1440"/>
        </w:tabs>
        <w:ind w:firstLine="720"/>
        <w:jc w:val="both"/>
        <w:rPr>
          <w:sz w:val="26"/>
          <w:szCs w:val="26"/>
        </w:rPr>
      </w:pPr>
      <w:r w:rsidRPr="008A61AD">
        <w:rPr>
          <w:sz w:val="26"/>
          <w:szCs w:val="26"/>
        </w:rPr>
        <w:t xml:space="preserve"> 2.1.4. При ответах на телефонные звонки и устные обращения заявителей должностное лицо Администрации, участвующее в предоставлении муниципальной услуги, подробно и в вежливой форме информирует заявителя о порядке  предоставления муниципальной услуги.</w:t>
      </w:r>
    </w:p>
    <w:p w:rsidR="00B2516D" w:rsidRPr="008A61AD" w:rsidRDefault="00B2516D" w:rsidP="001B3D01">
      <w:pPr>
        <w:tabs>
          <w:tab w:val="left" w:pos="0"/>
          <w:tab w:val="left" w:pos="900"/>
        </w:tabs>
        <w:ind w:firstLine="720"/>
        <w:jc w:val="both"/>
        <w:rPr>
          <w:sz w:val="26"/>
          <w:szCs w:val="26"/>
        </w:rPr>
      </w:pPr>
      <w:r w:rsidRPr="008A61AD">
        <w:rPr>
          <w:sz w:val="26"/>
          <w:szCs w:val="26"/>
        </w:rPr>
        <w:t xml:space="preserve">Должностное лицо Администрации, осуществляющее устное информирование, должно принять все необходимые меры для дачи полного ответа на поставленные вопросы, в случае необходимости с привлечением компетентных специалистов. </w:t>
      </w:r>
    </w:p>
    <w:p w:rsidR="00B2516D" w:rsidRPr="008A61AD" w:rsidRDefault="00B2516D" w:rsidP="001B3D01">
      <w:pPr>
        <w:tabs>
          <w:tab w:val="left" w:pos="900"/>
        </w:tabs>
        <w:ind w:firstLine="720"/>
        <w:jc w:val="both"/>
        <w:rPr>
          <w:sz w:val="26"/>
          <w:szCs w:val="26"/>
        </w:rPr>
      </w:pPr>
      <w:r w:rsidRPr="008A61AD">
        <w:rPr>
          <w:sz w:val="26"/>
          <w:szCs w:val="26"/>
        </w:rPr>
        <w:t>В случае если для подготовки ответа требуется продолжительное время, должностное лицо Администрации, осуществляющее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B2516D" w:rsidRPr="008A61AD" w:rsidRDefault="00B2516D" w:rsidP="001B3D01">
      <w:pPr>
        <w:tabs>
          <w:tab w:val="left" w:pos="0"/>
        </w:tabs>
        <w:ind w:firstLine="720"/>
        <w:jc w:val="both"/>
        <w:rPr>
          <w:sz w:val="26"/>
          <w:szCs w:val="26"/>
        </w:rPr>
      </w:pPr>
      <w:r w:rsidRPr="008A61AD">
        <w:rPr>
          <w:sz w:val="26"/>
          <w:szCs w:val="26"/>
        </w:rPr>
        <w:t>2.1.5. Ответ  на письменное обращение предоставляется в простой, четкой и понятной форме, с указанием фамилии и номера телефона непосредственного исполнителя. Ответ направляется в письменном виде почтой или по электронной почте (в зависимости от способа доставки ответа, указанного в письменном обращении) не позднее 30 календарных дней с даты обращения заявителя.</w:t>
      </w:r>
    </w:p>
    <w:p w:rsidR="00B2516D" w:rsidRPr="008A61AD" w:rsidRDefault="00B2516D" w:rsidP="001B3D01">
      <w:pPr>
        <w:tabs>
          <w:tab w:val="left" w:pos="0"/>
        </w:tabs>
        <w:ind w:firstLine="720"/>
        <w:jc w:val="both"/>
        <w:rPr>
          <w:sz w:val="26"/>
          <w:szCs w:val="26"/>
        </w:rPr>
      </w:pPr>
      <w:r w:rsidRPr="008A61AD">
        <w:rPr>
          <w:sz w:val="26"/>
          <w:szCs w:val="26"/>
        </w:rPr>
        <w:t>2.1.6. Продолжительность приема заявителей при получении устной консультации по вопросу предоставления муниципальной услуги не должна превышать 15 минут;</w:t>
      </w:r>
    </w:p>
    <w:p w:rsidR="00B2516D" w:rsidRPr="008A61AD" w:rsidRDefault="00B2516D" w:rsidP="001B3D01">
      <w:pPr>
        <w:tabs>
          <w:tab w:val="left" w:pos="0"/>
        </w:tabs>
        <w:ind w:firstLine="720"/>
        <w:jc w:val="both"/>
        <w:rPr>
          <w:sz w:val="26"/>
          <w:szCs w:val="26"/>
        </w:rPr>
      </w:pPr>
      <w:r w:rsidRPr="008A61AD">
        <w:rPr>
          <w:sz w:val="26"/>
          <w:szCs w:val="26"/>
        </w:rPr>
        <w:t>Продолжительность ответа на телефонный звонок – не более 10 минут;</w:t>
      </w:r>
    </w:p>
    <w:p w:rsidR="00B2516D" w:rsidRPr="008A61AD" w:rsidRDefault="00B2516D" w:rsidP="001B3D01">
      <w:pPr>
        <w:tabs>
          <w:tab w:val="left" w:pos="0"/>
        </w:tabs>
        <w:ind w:firstLine="720"/>
        <w:jc w:val="both"/>
        <w:rPr>
          <w:sz w:val="26"/>
          <w:szCs w:val="26"/>
        </w:rPr>
      </w:pPr>
      <w:r w:rsidRPr="008A61AD">
        <w:rPr>
          <w:sz w:val="26"/>
          <w:szCs w:val="26"/>
        </w:rPr>
        <w:t>2.2. Сроки предоставления муниципальной услуги.</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При подаче документов заявителем в полном объеме и оформленных надлежащим образом, время от даты принятия заявления до заключения договора аренды, договоров безвозмездного пользования составляет:</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при предоставлении имущества на торгах – 3 месяца;</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xml:space="preserve">- при предоставлении имущества без проведения торгов- 1 месяц. </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xml:space="preserve">2.3. Перечень оснований для отказа в предоставлении муниципальной услуги: </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в собственности муниципального образования отсутствуют объекты муниципального имущества, которые могут быть предоставлены в аренду, безвозмездное пользование;</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заявитель, ранее выступая арендатором, ссудополучателем нарушал условия договора аренды, ссуды, в том числе в части соблюдения сроков внесения арендной платы (в случае заключения договора на новый срок, продлении договора);</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наличие в предоставленных документах сведений, не соответствующих действительности или предоставлен не полный пакет документов;</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заявитель является неплатежеспособным, или в отношении него введена процедура банкротства;</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наличие нескольких заявлений на одно и то же муниципальное имущество;</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отсутствие оснований для предоставления муниципального имущества в аренду, безвозмездное пользование;</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заявитель не является лицом, которое в соответствии с действующим законодательством имеет право на заключение договора аренды муниципального имущества без торгов.</w:t>
      </w:r>
    </w:p>
    <w:p w:rsidR="00B2516D" w:rsidRPr="008A61AD" w:rsidRDefault="00B2516D" w:rsidP="001B3D01">
      <w:pPr>
        <w:tabs>
          <w:tab w:val="left" w:pos="180"/>
          <w:tab w:val="left" w:pos="360"/>
          <w:tab w:val="left" w:pos="720"/>
        </w:tabs>
        <w:ind w:firstLine="720"/>
        <w:jc w:val="both"/>
        <w:rPr>
          <w:sz w:val="26"/>
          <w:szCs w:val="26"/>
        </w:rPr>
      </w:pPr>
      <w:r w:rsidRPr="008A61AD">
        <w:rPr>
          <w:sz w:val="26"/>
          <w:szCs w:val="26"/>
        </w:rPr>
        <w:t xml:space="preserve">  2.4. Время и место выдачи договоров аренды, дополнительных соглашений, договоров безвозмездного пользования определено в пункте 2.1.1. настоящего регламента.</w:t>
      </w:r>
    </w:p>
    <w:p w:rsidR="00B2516D" w:rsidRPr="008A61AD" w:rsidRDefault="00B2516D" w:rsidP="001B3D01">
      <w:pPr>
        <w:tabs>
          <w:tab w:val="left" w:pos="0"/>
          <w:tab w:val="left" w:pos="180"/>
          <w:tab w:val="left" w:pos="720"/>
        </w:tabs>
        <w:ind w:firstLine="720"/>
        <w:jc w:val="center"/>
        <w:rPr>
          <w:b/>
          <w:sz w:val="26"/>
          <w:szCs w:val="26"/>
        </w:rPr>
      </w:pPr>
      <w:r w:rsidRPr="008A61AD">
        <w:rPr>
          <w:b/>
          <w:sz w:val="26"/>
          <w:szCs w:val="26"/>
        </w:rPr>
        <w:t>3. Административные процедуры.</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3.1. Описание последовательности действий при предоставлении муниципальной услуги:</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 прием и регистрация заявлений и документов;</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 рассмотрение принятых документов;</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 принятие решения о предоставлении муниципальной услуги;</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 оформление договора аренды муниципального имущества;</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 xml:space="preserve">- оформление договора безвозмездного пользования муниципальным имуществом; </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 оформление дополнительных соглашений к договорам аренды, безвозмездного пользования муниципальным имуществом</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3.1.1. Прием и регистрация заявления и документов.</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Основанием для начала исполнения административной процедуры является представление Заявителем заявления с приложением документов, предусмотренных пунктом 1.6 Административного регламента, в  Администрацию поселения лично, либо уполномоченным лицом заявителя или почтовым отправлением.</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Прием заявлений получателей услуги осуществляется специалистом  Администрации в рабочие дни с 8.00 до 13.00 и с 14.00 до 17.00.</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Специалист  регистрирует заявление с приложенными документами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В случае если заявление и документы поступили после 15 часов 00 минут, срок рассмотрения, указанный в пункте 2.1.5 Административного регламента, начинает исчисляться со дня, следующего за днем приема заявления и документов.</w:t>
      </w:r>
    </w:p>
    <w:p w:rsidR="00B2516D" w:rsidRPr="008A61AD" w:rsidRDefault="00B2516D" w:rsidP="001B3D01">
      <w:pPr>
        <w:tabs>
          <w:tab w:val="left" w:pos="0"/>
          <w:tab w:val="left" w:pos="180"/>
          <w:tab w:val="left" w:pos="720"/>
        </w:tabs>
        <w:ind w:firstLine="720"/>
        <w:jc w:val="both"/>
        <w:rPr>
          <w:sz w:val="26"/>
          <w:szCs w:val="26"/>
        </w:rPr>
      </w:pPr>
      <w:r w:rsidRPr="008A61AD">
        <w:rPr>
          <w:sz w:val="26"/>
          <w:szCs w:val="26"/>
        </w:rPr>
        <w:t>Глава   сельского поселения  «</w:t>
      </w:r>
      <w:r>
        <w:rPr>
          <w:sz w:val="26"/>
          <w:szCs w:val="26"/>
        </w:rPr>
        <w:t>Чертолино</w:t>
      </w:r>
      <w:r w:rsidRPr="008A61AD">
        <w:rPr>
          <w:sz w:val="26"/>
          <w:szCs w:val="26"/>
        </w:rPr>
        <w:t>» в течение рабочего дня рассматривает поступившее заявление, выносит резолюцию и направляет заместителю главы администрации -  исполнителю  по данному заявлению.</w:t>
      </w:r>
    </w:p>
    <w:p w:rsidR="00B2516D" w:rsidRPr="008A61AD" w:rsidRDefault="00B2516D" w:rsidP="001B3D01">
      <w:pPr>
        <w:ind w:firstLine="720"/>
        <w:jc w:val="both"/>
        <w:rPr>
          <w:sz w:val="26"/>
          <w:szCs w:val="26"/>
        </w:rPr>
      </w:pPr>
      <w:r w:rsidRPr="008A61AD">
        <w:rPr>
          <w:sz w:val="26"/>
          <w:szCs w:val="26"/>
        </w:rPr>
        <w:t>3.1.2. Рассмотрение принятых документов</w:t>
      </w:r>
    </w:p>
    <w:p w:rsidR="00B2516D" w:rsidRPr="008A61AD" w:rsidRDefault="00B2516D" w:rsidP="001B3D01">
      <w:pPr>
        <w:ind w:firstLine="720"/>
        <w:jc w:val="both"/>
        <w:rPr>
          <w:sz w:val="26"/>
          <w:szCs w:val="26"/>
        </w:rPr>
      </w:pPr>
      <w:r w:rsidRPr="008A61AD">
        <w:rPr>
          <w:sz w:val="26"/>
          <w:szCs w:val="26"/>
        </w:rPr>
        <w:t>Основанием для рассмотрения является принятое и зарегистрированное заявление с прилагаемыми к нему документами.</w:t>
      </w:r>
    </w:p>
    <w:p w:rsidR="00B2516D" w:rsidRPr="008A61AD" w:rsidRDefault="00B2516D" w:rsidP="001B3D01">
      <w:pPr>
        <w:ind w:firstLine="720"/>
        <w:jc w:val="both"/>
        <w:rPr>
          <w:sz w:val="26"/>
          <w:szCs w:val="26"/>
        </w:rPr>
      </w:pPr>
      <w:r w:rsidRPr="008A61AD">
        <w:rPr>
          <w:sz w:val="26"/>
          <w:szCs w:val="26"/>
        </w:rPr>
        <w:t>Заместитель главы администрации рассматривает заявление с прилагаемыми документами в течение 5 рабочих дней со дня получения документов.</w:t>
      </w:r>
    </w:p>
    <w:p w:rsidR="00B2516D" w:rsidRPr="008A61AD" w:rsidRDefault="00B2516D" w:rsidP="001B3D01">
      <w:pPr>
        <w:ind w:firstLine="720"/>
        <w:jc w:val="both"/>
        <w:rPr>
          <w:sz w:val="26"/>
          <w:szCs w:val="26"/>
        </w:rPr>
      </w:pPr>
      <w:r w:rsidRPr="008A61AD">
        <w:rPr>
          <w:sz w:val="26"/>
          <w:szCs w:val="26"/>
        </w:rPr>
        <w:t xml:space="preserve">В случае выявления противоречий, неточностей в представленных на рассмотрение документах, либо непредставления полного комплекта документов, заместитель главы администрации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 </w:t>
      </w:r>
    </w:p>
    <w:p w:rsidR="00B2516D" w:rsidRPr="008A61AD" w:rsidRDefault="00B2516D" w:rsidP="001B3D01">
      <w:pPr>
        <w:ind w:firstLine="720"/>
        <w:jc w:val="both"/>
        <w:rPr>
          <w:sz w:val="26"/>
          <w:szCs w:val="26"/>
        </w:rPr>
      </w:pPr>
      <w:r w:rsidRPr="008A61AD">
        <w:rPr>
          <w:sz w:val="26"/>
          <w:szCs w:val="26"/>
        </w:rPr>
        <w:t>В случае если в течение трех рабочих дней указанные замечания не устранены, а так же при невозможности связаться с заявителем по телефону, заместитель главы администрации  готовит письмо о необходимости устранения указанных замечаний в течение пятнадцати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заместитель главы администрации   готовит письменный отказ в предоставлении муниципальной услуги.</w:t>
      </w:r>
    </w:p>
    <w:p w:rsidR="00B2516D" w:rsidRPr="008A61AD" w:rsidRDefault="00B2516D" w:rsidP="001B3D01">
      <w:pPr>
        <w:ind w:firstLine="720"/>
        <w:jc w:val="both"/>
        <w:rPr>
          <w:sz w:val="26"/>
          <w:szCs w:val="26"/>
        </w:rPr>
      </w:pPr>
      <w:r w:rsidRPr="008A61AD">
        <w:rPr>
          <w:sz w:val="26"/>
          <w:szCs w:val="26"/>
        </w:rPr>
        <w:t>3.1.3. Принятие решения о предоставлении муниципального имущества в аренду (без проведения торгов), безвозмездное пользование, продлении и изменения условий договоров аренды муниципального имущества.</w:t>
      </w:r>
    </w:p>
    <w:p w:rsidR="00B2516D" w:rsidRPr="008A61AD" w:rsidRDefault="00B2516D" w:rsidP="001B3D01">
      <w:pPr>
        <w:ind w:firstLine="720"/>
        <w:jc w:val="both"/>
        <w:rPr>
          <w:sz w:val="26"/>
          <w:szCs w:val="26"/>
        </w:rPr>
      </w:pPr>
      <w:r w:rsidRPr="008A61AD">
        <w:rPr>
          <w:sz w:val="26"/>
          <w:szCs w:val="26"/>
        </w:rPr>
        <w:t>3.1.3.1. Предоставление муниципальной услуги по предоставлению муниципального имущества в аренду (без проведения торгов), безвозмездное пользование, а также продления, изменения условий действующих договоров аренды муниципального имущества  осуществляется на основании постановления Администрации.</w:t>
      </w:r>
    </w:p>
    <w:p w:rsidR="00B2516D" w:rsidRPr="008A61AD" w:rsidRDefault="00B2516D" w:rsidP="001B3D01">
      <w:pPr>
        <w:ind w:firstLine="720"/>
        <w:jc w:val="both"/>
        <w:rPr>
          <w:sz w:val="26"/>
          <w:szCs w:val="26"/>
        </w:rPr>
      </w:pPr>
      <w:r w:rsidRPr="008A61AD">
        <w:rPr>
          <w:sz w:val="26"/>
          <w:szCs w:val="26"/>
        </w:rPr>
        <w:t>1). В случае принятия  положительного решения:</w:t>
      </w:r>
    </w:p>
    <w:p w:rsidR="00B2516D" w:rsidRPr="008A61AD" w:rsidRDefault="00B2516D" w:rsidP="001B3D01">
      <w:pPr>
        <w:ind w:firstLine="720"/>
        <w:jc w:val="both"/>
        <w:rPr>
          <w:sz w:val="26"/>
          <w:szCs w:val="26"/>
        </w:rPr>
      </w:pPr>
      <w:r w:rsidRPr="008A61AD">
        <w:rPr>
          <w:sz w:val="26"/>
          <w:szCs w:val="26"/>
        </w:rPr>
        <w:t xml:space="preserve"> – право аренды, безвозмездного пользования муниципальным имуществом предоставляется заявителю путем заключения  с ним договора аренды муниципального имущества либо договора безвозмездного пользования муниципальным имуществом;</w:t>
      </w:r>
    </w:p>
    <w:p w:rsidR="00B2516D" w:rsidRPr="008A61AD" w:rsidRDefault="00B2516D" w:rsidP="001B3D01">
      <w:pPr>
        <w:ind w:firstLine="720"/>
        <w:jc w:val="both"/>
        <w:rPr>
          <w:sz w:val="26"/>
          <w:szCs w:val="26"/>
        </w:rPr>
      </w:pPr>
      <w:r w:rsidRPr="008A61AD">
        <w:rPr>
          <w:sz w:val="26"/>
          <w:szCs w:val="26"/>
        </w:rPr>
        <w:t>– продление или изменение условий действующих договоров аренды, безвозмездного пользования  муниципальным имуществом оформляется дополнительным соглашением к договору аренды, безвозмездного пользования муниципальным имуществом</w:t>
      </w:r>
    </w:p>
    <w:p w:rsidR="00B2516D" w:rsidRPr="008A61AD" w:rsidRDefault="00B2516D" w:rsidP="001B3D01">
      <w:pPr>
        <w:ind w:firstLine="720"/>
        <w:jc w:val="both"/>
        <w:rPr>
          <w:sz w:val="26"/>
          <w:szCs w:val="26"/>
        </w:rPr>
      </w:pPr>
      <w:r w:rsidRPr="008A61AD">
        <w:rPr>
          <w:sz w:val="26"/>
          <w:szCs w:val="26"/>
        </w:rPr>
        <w:t>2). При отрицательном решении  – заявителю направляется письменное мотивированное уведомление об отказе в передаче муниципального имущества в аренду, безвозмездное пользование, в продлении или изменении условий договора в сроки, установленные Административным регламентом.</w:t>
      </w:r>
    </w:p>
    <w:p w:rsidR="00B2516D" w:rsidRPr="008A61AD" w:rsidRDefault="00B2516D" w:rsidP="001B3D01">
      <w:pPr>
        <w:ind w:firstLine="720"/>
        <w:jc w:val="both"/>
        <w:rPr>
          <w:sz w:val="26"/>
          <w:szCs w:val="26"/>
        </w:rPr>
      </w:pPr>
      <w:r w:rsidRPr="008A61AD">
        <w:rPr>
          <w:sz w:val="26"/>
          <w:szCs w:val="26"/>
        </w:rPr>
        <w:t xml:space="preserve"> 3.1.4.   Оформление договора аренды. </w:t>
      </w:r>
    </w:p>
    <w:p w:rsidR="00B2516D" w:rsidRPr="008A61AD" w:rsidRDefault="00B2516D" w:rsidP="001B3D01">
      <w:pPr>
        <w:ind w:firstLine="720"/>
        <w:jc w:val="both"/>
        <w:rPr>
          <w:sz w:val="26"/>
          <w:szCs w:val="26"/>
        </w:rPr>
      </w:pPr>
      <w:r w:rsidRPr="008A61AD">
        <w:rPr>
          <w:sz w:val="26"/>
          <w:szCs w:val="26"/>
        </w:rPr>
        <w:t xml:space="preserve">3.1.4.1. Заместитель главы администрации,  в соответствии с Типовой формой, в срок не позднее 5 рабочих дней со дня выхода постановления оформляет проект договора аренды муниципального имущества (Приложение 3). </w:t>
      </w:r>
    </w:p>
    <w:p w:rsidR="00B2516D" w:rsidRPr="008A61AD" w:rsidRDefault="00B2516D" w:rsidP="001B3D01">
      <w:pPr>
        <w:ind w:firstLine="720"/>
        <w:jc w:val="both"/>
        <w:rPr>
          <w:sz w:val="26"/>
          <w:szCs w:val="26"/>
        </w:rPr>
      </w:pPr>
      <w:r w:rsidRPr="008A61AD">
        <w:rPr>
          <w:sz w:val="26"/>
          <w:szCs w:val="26"/>
        </w:rPr>
        <w:t xml:space="preserve">   Проекты договоров со стороны Арендодателя подписывает Глава поселения, после чего заместитель главы администрации направляет Арендатору с сопроводительным письмом для дальнейшего подписания и согласования подготовленный проект  договора  с приложением: </w:t>
      </w:r>
    </w:p>
    <w:p w:rsidR="00B2516D" w:rsidRPr="008A61AD" w:rsidRDefault="00B2516D" w:rsidP="001B3D01">
      <w:pPr>
        <w:ind w:firstLine="720"/>
        <w:jc w:val="both"/>
        <w:rPr>
          <w:sz w:val="26"/>
          <w:szCs w:val="26"/>
        </w:rPr>
      </w:pPr>
      <w:r w:rsidRPr="008A61AD">
        <w:rPr>
          <w:sz w:val="26"/>
          <w:szCs w:val="26"/>
        </w:rPr>
        <w:t xml:space="preserve">-  акта приема-передачи муниципального имущества; </w:t>
      </w:r>
    </w:p>
    <w:p w:rsidR="00B2516D" w:rsidRPr="008A61AD" w:rsidRDefault="00B2516D" w:rsidP="001B3D01">
      <w:pPr>
        <w:ind w:firstLine="720"/>
        <w:jc w:val="both"/>
        <w:rPr>
          <w:sz w:val="26"/>
          <w:szCs w:val="26"/>
        </w:rPr>
      </w:pPr>
      <w:r w:rsidRPr="008A61AD">
        <w:rPr>
          <w:sz w:val="26"/>
          <w:szCs w:val="26"/>
        </w:rPr>
        <w:t xml:space="preserve">-  планировки объекта недвижимости передаваемого в аренду (при необходимости); </w:t>
      </w:r>
    </w:p>
    <w:p w:rsidR="00B2516D" w:rsidRPr="008A61AD" w:rsidRDefault="00B2516D" w:rsidP="001B3D01">
      <w:pPr>
        <w:tabs>
          <w:tab w:val="left" w:pos="360"/>
        </w:tabs>
        <w:ind w:firstLine="720"/>
        <w:jc w:val="both"/>
        <w:rPr>
          <w:sz w:val="26"/>
          <w:szCs w:val="26"/>
        </w:rPr>
      </w:pPr>
      <w:r w:rsidRPr="008A61AD">
        <w:rPr>
          <w:sz w:val="26"/>
          <w:szCs w:val="26"/>
        </w:rPr>
        <w:t>- расчета размера арендной платы (производится с применением утвержденной Методики);</w:t>
      </w:r>
    </w:p>
    <w:p w:rsidR="00B2516D" w:rsidRPr="008A61AD" w:rsidRDefault="00B2516D" w:rsidP="001B3D01">
      <w:pPr>
        <w:ind w:firstLine="720"/>
        <w:jc w:val="both"/>
        <w:rPr>
          <w:sz w:val="26"/>
          <w:szCs w:val="26"/>
        </w:rPr>
      </w:pPr>
      <w:r w:rsidRPr="008A61AD">
        <w:rPr>
          <w:sz w:val="26"/>
          <w:szCs w:val="26"/>
        </w:rPr>
        <w:t xml:space="preserve">-  листа согласований; </w:t>
      </w:r>
    </w:p>
    <w:p w:rsidR="00B2516D" w:rsidRPr="008A61AD" w:rsidRDefault="00B2516D" w:rsidP="001B3D01">
      <w:pPr>
        <w:ind w:firstLine="720"/>
        <w:jc w:val="both"/>
        <w:rPr>
          <w:sz w:val="26"/>
          <w:szCs w:val="26"/>
        </w:rPr>
      </w:pPr>
      <w:r w:rsidRPr="008A61AD">
        <w:rPr>
          <w:sz w:val="26"/>
          <w:szCs w:val="26"/>
        </w:rPr>
        <w:t>- квитанции на оплату взноса за право аренды (расчет взноса производится с применением утвержденной Методики) (при необходимости);</w:t>
      </w:r>
    </w:p>
    <w:p w:rsidR="00B2516D" w:rsidRPr="008A61AD" w:rsidRDefault="00B2516D" w:rsidP="001B3D01">
      <w:pPr>
        <w:ind w:firstLine="720"/>
        <w:jc w:val="both"/>
        <w:rPr>
          <w:sz w:val="26"/>
          <w:szCs w:val="26"/>
        </w:rPr>
      </w:pPr>
      <w:r w:rsidRPr="008A61AD">
        <w:rPr>
          <w:sz w:val="26"/>
          <w:szCs w:val="26"/>
        </w:rPr>
        <w:t xml:space="preserve">-  квитанции на оплату регистрационного сбора </w:t>
      </w:r>
    </w:p>
    <w:p w:rsidR="00B2516D" w:rsidRPr="008A61AD" w:rsidRDefault="00B2516D" w:rsidP="001B3D01">
      <w:pPr>
        <w:ind w:firstLine="720"/>
        <w:jc w:val="both"/>
        <w:rPr>
          <w:sz w:val="26"/>
          <w:szCs w:val="26"/>
        </w:rPr>
      </w:pPr>
      <w:r w:rsidRPr="008A61AD">
        <w:rPr>
          <w:sz w:val="26"/>
          <w:szCs w:val="26"/>
        </w:rPr>
        <w:t xml:space="preserve"> Договор аренды при сроке менее одного года оформляется в двух экземплярах со всеми необходимыми приложениями, прошивается, скрепляется подписью лица, ответственного за  регистрацию договора, и печатью Администрации; один экземпляр хранится в Администрации, второй – у арендатора. </w:t>
      </w:r>
    </w:p>
    <w:p w:rsidR="00B2516D" w:rsidRPr="008A61AD" w:rsidRDefault="00B2516D" w:rsidP="001B3D01">
      <w:pPr>
        <w:ind w:firstLine="720"/>
        <w:jc w:val="both"/>
        <w:rPr>
          <w:sz w:val="26"/>
          <w:szCs w:val="26"/>
        </w:rPr>
      </w:pPr>
      <w:r w:rsidRPr="008A61AD">
        <w:rPr>
          <w:sz w:val="26"/>
          <w:szCs w:val="26"/>
        </w:rPr>
        <w:t>При сроке аренды более года договор оформляется в трех идентичных экземплярах, проходит государственную регистрацию в Ржевском отделе Управления  Федеральной службы государственной регистрации, кадастра и картографии   по Тверской   области; один экземпляр хранится в Администрации, второй – у арендатора, третий –  в Ржевском отделе Управления  Федеральной службы государственной регистрации, кадастра и картографии   по Тверской   области</w:t>
      </w:r>
    </w:p>
    <w:p w:rsidR="00B2516D" w:rsidRPr="008A61AD" w:rsidRDefault="00B2516D" w:rsidP="001B3D01">
      <w:pPr>
        <w:adjustRightInd w:val="0"/>
        <w:ind w:firstLine="720"/>
        <w:jc w:val="both"/>
        <w:rPr>
          <w:color w:val="000000"/>
          <w:sz w:val="26"/>
          <w:szCs w:val="26"/>
        </w:rPr>
      </w:pPr>
      <w:r w:rsidRPr="008A61AD">
        <w:rPr>
          <w:color w:val="000000"/>
          <w:sz w:val="26"/>
          <w:szCs w:val="26"/>
        </w:rPr>
        <w:t xml:space="preserve">      3.1.4.2. Арендатор не позднее 2-х недель с даты издания постановления Администрации  о предоставлении Объекта в аренду,  обязан заключить с энергоснабжающими организациями договоры тепло-, водо- и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w:t>
      </w:r>
    </w:p>
    <w:p w:rsidR="00B2516D" w:rsidRPr="008A61AD" w:rsidRDefault="00B2516D" w:rsidP="001B3D01">
      <w:pPr>
        <w:ind w:firstLine="720"/>
        <w:jc w:val="both"/>
        <w:rPr>
          <w:sz w:val="26"/>
          <w:szCs w:val="26"/>
        </w:rPr>
      </w:pPr>
      <w:r w:rsidRPr="008A61AD">
        <w:rPr>
          <w:sz w:val="26"/>
          <w:szCs w:val="26"/>
        </w:rPr>
        <w:t>Арендатор подписывает и согласовывает договор аренды муниципального имущества, в том числе акт приема-передачи муниципального имущества в аренду  и не позднее семи рабочих дней со дня получения договора представляет все его экземпляры и квитанцию об оплате за регистрацию договора в Администрацию для его регистрации.</w:t>
      </w:r>
    </w:p>
    <w:p w:rsidR="00B2516D" w:rsidRPr="008A61AD" w:rsidRDefault="00B2516D" w:rsidP="001B3D01">
      <w:pPr>
        <w:ind w:firstLine="720"/>
        <w:jc w:val="both"/>
        <w:rPr>
          <w:sz w:val="26"/>
          <w:szCs w:val="26"/>
        </w:rPr>
      </w:pPr>
      <w:r w:rsidRPr="008A61AD">
        <w:rPr>
          <w:sz w:val="26"/>
          <w:szCs w:val="26"/>
        </w:rPr>
        <w:t>3.1.4.3. Подписанный сторонами, прошитый, пронумерованный и скрепленный печатью договор регистрируется в Журнале регистрации договоров аренды муниципального имущества. Один экземпляр договора выдается арендатору на руки под роспись или направляется заказным письмом с уведомлением по адресу, указанному арендатором.</w:t>
      </w:r>
    </w:p>
    <w:p w:rsidR="00B2516D" w:rsidRPr="008A61AD" w:rsidRDefault="00B2516D" w:rsidP="001B3D01">
      <w:pPr>
        <w:ind w:firstLine="720"/>
        <w:jc w:val="both"/>
        <w:rPr>
          <w:sz w:val="26"/>
          <w:szCs w:val="26"/>
        </w:rPr>
      </w:pPr>
      <w:r w:rsidRPr="008A61AD">
        <w:rPr>
          <w:sz w:val="26"/>
          <w:szCs w:val="26"/>
        </w:rPr>
        <w:t>Журнал регистрации должен содержать следующие сведения:</w:t>
      </w:r>
    </w:p>
    <w:p w:rsidR="00B2516D" w:rsidRPr="008A61AD" w:rsidRDefault="00B2516D" w:rsidP="001B3D01">
      <w:pPr>
        <w:ind w:firstLine="720"/>
        <w:jc w:val="both"/>
        <w:rPr>
          <w:sz w:val="26"/>
          <w:szCs w:val="26"/>
        </w:rPr>
      </w:pPr>
      <w:r w:rsidRPr="008A61AD">
        <w:rPr>
          <w:sz w:val="26"/>
          <w:szCs w:val="26"/>
        </w:rPr>
        <w:t>- порядковый номер;</w:t>
      </w:r>
    </w:p>
    <w:p w:rsidR="00B2516D" w:rsidRPr="008A61AD" w:rsidRDefault="00B2516D" w:rsidP="001B3D01">
      <w:pPr>
        <w:ind w:firstLine="720"/>
        <w:jc w:val="both"/>
        <w:rPr>
          <w:sz w:val="26"/>
          <w:szCs w:val="26"/>
        </w:rPr>
      </w:pPr>
      <w:r w:rsidRPr="008A61AD">
        <w:rPr>
          <w:sz w:val="26"/>
          <w:szCs w:val="26"/>
        </w:rPr>
        <w:t>- дата регистрации;</w:t>
      </w:r>
    </w:p>
    <w:p w:rsidR="00B2516D" w:rsidRPr="008A61AD" w:rsidRDefault="00B2516D" w:rsidP="001B3D01">
      <w:pPr>
        <w:ind w:firstLine="720"/>
        <w:jc w:val="both"/>
        <w:rPr>
          <w:sz w:val="26"/>
          <w:szCs w:val="26"/>
        </w:rPr>
      </w:pPr>
      <w:r w:rsidRPr="008A61AD">
        <w:rPr>
          <w:sz w:val="26"/>
          <w:szCs w:val="26"/>
        </w:rPr>
        <w:t xml:space="preserve">- адрес объекта; </w:t>
      </w:r>
    </w:p>
    <w:p w:rsidR="00B2516D" w:rsidRPr="008A61AD" w:rsidRDefault="00B2516D" w:rsidP="001B3D01">
      <w:pPr>
        <w:ind w:firstLine="720"/>
        <w:jc w:val="both"/>
        <w:rPr>
          <w:sz w:val="26"/>
          <w:szCs w:val="26"/>
        </w:rPr>
      </w:pPr>
      <w:r w:rsidRPr="008A61AD">
        <w:rPr>
          <w:sz w:val="26"/>
          <w:szCs w:val="26"/>
        </w:rPr>
        <w:t>- арендатор;</w:t>
      </w:r>
    </w:p>
    <w:p w:rsidR="00B2516D" w:rsidRPr="008A61AD" w:rsidRDefault="00B2516D" w:rsidP="001B3D01">
      <w:pPr>
        <w:ind w:firstLine="720"/>
        <w:jc w:val="both"/>
        <w:rPr>
          <w:sz w:val="26"/>
          <w:szCs w:val="26"/>
        </w:rPr>
      </w:pPr>
      <w:r w:rsidRPr="008A61AD">
        <w:rPr>
          <w:sz w:val="26"/>
          <w:szCs w:val="26"/>
        </w:rPr>
        <w:t>- характеристика объекта;</w:t>
      </w:r>
    </w:p>
    <w:p w:rsidR="00B2516D" w:rsidRPr="008A61AD" w:rsidRDefault="00B2516D" w:rsidP="001B3D01">
      <w:pPr>
        <w:ind w:firstLine="720"/>
        <w:jc w:val="both"/>
        <w:rPr>
          <w:sz w:val="26"/>
          <w:szCs w:val="26"/>
        </w:rPr>
      </w:pPr>
      <w:r w:rsidRPr="008A61AD">
        <w:rPr>
          <w:sz w:val="26"/>
          <w:szCs w:val="26"/>
        </w:rPr>
        <w:t>- площадь объекта;</w:t>
      </w:r>
    </w:p>
    <w:p w:rsidR="00B2516D" w:rsidRPr="008A61AD" w:rsidRDefault="00B2516D" w:rsidP="001B3D01">
      <w:pPr>
        <w:ind w:firstLine="720"/>
        <w:jc w:val="both"/>
        <w:rPr>
          <w:sz w:val="26"/>
          <w:szCs w:val="26"/>
        </w:rPr>
      </w:pPr>
      <w:r w:rsidRPr="008A61AD">
        <w:rPr>
          <w:sz w:val="26"/>
          <w:szCs w:val="26"/>
        </w:rPr>
        <w:t>- арендная плата;</w:t>
      </w:r>
    </w:p>
    <w:p w:rsidR="00B2516D" w:rsidRPr="008A61AD" w:rsidRDefault="00B2516D" w:rsidP="001B3D01">
      <w:pPr>
        <w:ind w:firstLine="720"/>
        <w:jc w:val="both"/>
        <w:rPr>
          <w:sz w:val="26"/>
          <w:szCs w:val="26"/>
        </w:rPr>
      </w:pPr>
      <w:r w:rsidRPr="008A61AD">
        <w:rPr>
          <w:sz w:val="26"/>
          <w:szCs w:val="26"/>
        </w:rPr>
        <w:t>- срок оплаты;</w:t>
      </w:r>
    </w:p>
    <w:p w:rsidR="00B2516D" w:rsidRPr="008A61AD" w:rsidRDefault="00B2516D" w:rsidP="001B3D01">
      <w:pPr>
        <w:ind w:firstLine="720"/>
        <w:jc w:val="both"/>
        <w:rPr>
          <w:sz w:val="26"/>
          <w:szCs w:val="26"/>
        </w:rPr>
      </w:pPr>
      <w:r w:rsidRPr="008A61AD">
        <w:rPr>
          <w:sz w:val="26"/>
          <w:szCs w:val="26"/>
        </w:rPr>
        <w:t>- срок аренды;</w:t>
      </w:r>
    </w:p>
    <w:p w:rsidR="00B2516D" w:rsidRPr="008A61AD" w:rsidRDefault="00B2516D" w:rsidP="001B3D01">
      <w:pPr>
        <w:ind w:firstLine="720"/>
        <w:jc w:val="both"/>
        <w:rPr>
          <w:sz w:val="26"/>
          <w:szCs w:val="26"/>
        </w:rPr>
      </w:pPr>
      <w:r w:rsidRPr="008A61AD">
        <w:rPr>
          <w:sz w:val="26"/>
          <w:szCs w:val="26"/>
        </w:rPr>
        <w:t>- расписка в получении.</w:t>
      </w:r>
    </w:p>
    <w:p w:rsidR="00B2516D" w:rsidRPr="008A61AD" w:rsidRDefault="00B2516D" w:rsidP="001B3D01">
      <w:pPr>
        <w:ind w:firstLine="720"/>
        <w:jc w:val="both"/>
        <w:rPr>
          <w:sz w:val="26"/>
          <w:szCs w:val="26"/>
        </w:rPr>
      </w:pPr>
      <w:r w:rsidRPr="008A61AD">
        <w:rPr>
          <w:sz w:val="26"/>
          <w:szCs w:val="26"/>
        </w:rPr>
        <w:t xml:space="preserve">3.1.5. Оформление договора безвозмездного пользования </w:t>
      </w:r>
    </w:p>
    <w:p w:rsidR="00B2516D" w:rsidRPr="008A61AD" w:rsidRDefault="00B2516D" w:rsidP="001B3D01">
      <w:pPr>
        <w:ind w:firstLine="720"/>
        <w:jc w:val="both"/>
        <w:rPr>
          <w:sz w:val="26"/>
          <w:szCs w:val="26"/>
        </w:rPr>
      </w:pPr>
      <w:r w:rsidRPr="008A61AD">
        <w:rPr>
          <w:sz w:val="26"/>
          <w:szCs w:val="26"/>
        </w:rPr>
        <w:t xml:space="preserve">Заместитель главы администрации, на основании постановления Администрации, не позднее семи дней со дня его выхода, оформляет проект договора безвозмездного пользования (ссуды) в двух экземплярах (примерная форма – приложение 4). </w:t>
      </w:r>
    </w:p>
    <w:p w:rsidR="00B2516D" w:rsidRPr="008A61AD" w:rsidRDefault="00B2516D" w:rsidP="001B3D01">
      <w:pPr>
        <w:ind w:firstLine="720"/>
        <w:jc w:val="both"/>
        <w:rPr>
          <w:sz w:val="26"/>
          <w:szCs w:val="26"/>
        </w:rPr>
      </w:pPr>
      <w:r w:rsidRPr="008A61AD">
        <w:rPr>
          <w:sz w:val="26"/>
          <w:szCs w:val="26"/>
        </w:rPr>
        <w:t xml:space="preserve">Проекты договоров со стороны ссудодателя подписывает Глава поселения, после чего  выдает их под роспись ссудополучателю или его полномочному представителю. </w:t>
      </w:r>
    </w:p>
    <w:p w:rsidR="00B2516D" w:rsidRPr="008A61AD" w:rsidRDefault="00B2516D" w:rsidP="001B3D01">
      <w:pPr>
        <w:adjustRightInd w:val="0"/>
        <w:ind w:firstLine="720"/>
        <w:jc w:val="both"/>
        <w:rPr>
          <w:color w:val="000000"/>
          <w:sz w:val="26"/>
          <w:szCs w:val="26"/>
        </w:rPr>
      </w:pPr>
      <w:r w:rsidRPr="008A61AD">
        <w:rPr>
          <w:color w:val="000000"/>
          <w:sz w:val="26"/>
          <w:szCs w:val="26"/>
        </w:rPr>
        <w:t>Ссудополучатели не позднее 2-х недель с даты издания Постановления Администрации о предоставлении Объекта в безвозмездное пользование обязаны заключить с энергоснабжающими организациями договоры тепло-, водо- и электроснабжения, со специализированной организацией - договор на вывоз твердых бытовых отходов, с управляющей организацией - договор на содержание и ремонт общего имущества здания, в котором расположен Объект,  и оплачивать потребление ресурсов и оказание услуг в порядке и сроки, установленные этими договорами.</w:t>
      </w:r>
    </w:p>
    <w:p w:rsidR="00B2516D" w:rsidRPr="008A61AD" w:rsidRDefault="00B2516D" w:rsidP="001B3D01">
      <w:pPr>
        <w:ind w:firstLine="720"/>
        <w:jc w:val="both"/>
        <w:rPr>
          <w:sz w:val="26"/>
          <w:szCs w:val="26"/>
        </w:rPr>
      </w:pPr>
      <w:r w:rsidRPr="008A61AD">
        <w:rPr>
          <w:sz w:val="26"/>
          <w:szCs w:val="26"/>
        </w:rPr>
        <w:t>В течение 3 дней, после предоставления ссудополучателями подписанного и согласованного в необходимых инстанциях договора безвозмездного пользования (ссуды) ответственный (заместитель главы Администрации) регистрирует его в журнале регистрации договоров безвозмездного пользования и дополнительных соглашений к ним, прошивает, скрепляет печатью Администрации и своей подписью.</w:t>
      </w:r>
    </w:p>
    <w:p w:rsidR="00B2516D" w:rsidRPr="008A61AD" w:rsidRDefault="00B2516D" w:rsidP="001B3D01">
      <w:pPr>
        <w:adjustRightInd w:val="0"/>
        <w:ind w:firstLine="720"/>
        <w:jc w:val="both"/>
        <w:rPr>
          <w:color w:val="000000"/>
          <w:sz w:val="26"/>
          <w:szCs w:val="26"/>
        </w:rPr>
      </w:pPr>
      <w:r w:rsidRPr="008A61AD">
        <w:rPr>
          <w:color w:val="000000"/>
          <w:sz w:val="26"/>
          <w:szCs w:val="26"/>
        </w:rPr>
        <w:t>Один экземпляр договора безвозмездного пользования (ссуды) выдается под роспись ссудополучателю или его законному представителю, или направляется заказным письмом с уведомлением по адресу указанному  ссудополучателем, второй остается в Администрации.</w:t>
      </w:r>
    </w:p>
    <w:p w:rsidR="00B2516D" w:rsidRPr="008A61AD" w:rsidRDefault="00B2516D" w:rsidP="001B3D01">
      <w:pPr>
        <w:adjustRightInd w:val="0"/>
        <w:ind w:firstLine="720"/>
        <w:jc w:val="both"/>
        <w:rPr>
          <w:sz w:val="26"/>
          <w:szCs w:val="26"/>
        </w:rPr>
      </w:pPr>
      <w:r w:rsidRPr="008A61AD">
        <w:rPr>
          <w:sz w:val="26"/>
          <w:szCs w:val="26"/>
        </w:rPr>
        <w:t xml:space="preserve"> Журнал регистрации договоров безвозмездного пользования муниципальным имуществом  должен содержать следующие сведения:</w:t>
      </w:r>
    </w:p>
    <w:p w:rsidR="00B2516D" w:rsidRPr="008A61AD" w:rsidRDefault="00B2516D" w:rsidP="001B3D01">
      <w:pPr>
        <w:ind w:firstLine="720"/>
        <w:jc w:val="both"/>
        <w:rPr>
          <w:sz w:val="26"/>
          <w:szCs w:val="26"/>
        </w:rPr>
      </w:pPr>
      <w:r w:rsidRPr="008A61AD">
        <w:rPr>
          <w:sz w:val="26"/>
          <w:szCs w:val="26"/>
        </w:rPr>
        <w:t>- порядковый номер;</w:t>
      </w:r>
    </w:p>
    <w:p w:rsidR="00B2516D" w:rsidRPr="008A61AD" w:rsidRDefault="00B2516D" w:rsidP="001B3D01">
      <w:pPr>
        <w:ind w:firstLine="720"/>
        <w:jc w:val="both"/>
        <w:rPr>
          <w:sz w:val="26"/>
          <w:szCs w:val="26"/>
        </w:rPr>
      </w:pPr>
      <w:r w:rsidRPr="008A61AD">
        <w:rPr>
          <w:sz w:val="26"/>
          <w:szCs w:val="26"/>
        </w:rPr>
        <w:t>- дата регистрации;</w:t>
      </w:r>
    </w:p>
    <w:p w:rsidR="00B2516D" w:rsidRPr="008A61AD" w:rsidRDefault="00B2516D" w:rsidP="001B3D01">
      <w:pPr>
        <w:ind w:firstLine="720"/>
        <w:jc w:val="both"/>
        <w:rPr>
          <w:sz w:val="26"/>
          <w:szCs w:val="26"/>
        </w:rPr>
      </w:pPr>
      <w:r w:rsidRPr="008A61AD">
        <w:rPr>
          <w:sz w:val="26"/>
          <w:szCs w:val="26"/>
        </w:rPr>
        <w:t>- адрес объекта ссуды;</w:t>
      </w:r>
    </w:p>
    <w:p w:rsidR="00B2516D" w:rsidRPr="008A61AD" w:rsidRDefault="00B2516D" w:rsidP="001B3D01">
      <w:pPr>
        <w:ind w:firstLine="720"/>
        <w:jc w:val="both"/>
        <w:rPr>
          <w:sz w:val="26"/>
          <w:szCs w:val="26"/>
        </w:rPr>
      </w:pPr>
      <w:r w:rsidRPr="008A61AD">
        <w:rPr>
          <w:sz w:val="26"/>
          <w:szCs w:val="26"/>
        </w:rPr>
        <w:t>- ссудополучатель;</w:t>
      </w:r>
    </w:p>
    <w:p w:rsidR="00B2516D" w:rsidRPr="008A61AD" w:rsidRDefault="00B2516D" w:rsidP="001B3D01">
      <w:pPr>
        <w:ind w:firstLine="720"/>
        <w:jc w:val="both"/>
        <w:rPr>
          <w:sz w:val="26"/>
          <w:szCs w:val="26"/>
        </w:rPr>
      </w:pPr>
      <w:r w:rsidRPr="008A61AD">
        <w:rPr>
          <w:sz w:val="26"/>
          <w:szCs w:val="26"/>
        </w:rPr>
        <w:t>- характеристика объекта;</w:t>
      </w:r>
    </w:p>
    <w:p w:rsidR="00B2516D" w:rsidRPr="008A61AD" w:rsidRDefault="00B2516D" w:rsidP="001B3D01">
      <w:pPr>
        <w:ind w:firstLine="720"/>
        <w:jc w:val="both"/>
        <w:rPr>
          <w:sz w:val="26"/>
          <w:szCs w:val="26"/>
        </w:rPr>
      </w:pPr>
      <w:r w:rsidRPr="008A61AD">
        <w:rPr>
          <w:sz w:val="26"/>
          <w:szCs w:val="26"/>
        </w:rPr>
        <w:t>- площадь объекта ссуды;</w:t>
      </w:r>
    </w:p>
    <w:p w:rsidR="00B2516D" w:rsidRPr="008A61AD" w:rsidRDefault="00B2516D" w:rsidP="001B3D01">
      <w:pPr>
        <w:ind w:firstLine="720"/>
        <w:jc w:val="both"/>
        <w:rPr>
          <w:sz w:val="26"/>
          <w:szCs w:val="26"/>
        </w:rPr>
      </w:pPr>
      <w:r w:rsidRPr="008A61AD">
        <w:rPr>
          <w:sz w:val="26"/>
          <w:szCs w:val="26"/>
        </w:rPr>
        <w:t>- срок ссуды;</w:t>
      </w:r>
    </w:p>
    <w:p w:rsidR="00B2516D" w:rsidRPr="008A61AD" w:rsidRDefault="00B2516D" w:rsidP="001B3D01">
      <w:pPr>
        <w:ind w:firstLine="720"/>
        <w:jc w:val="both"/>
        <w:rPr>
          <w:sz w:val="26"/>
          <w:szCs w:val="26"/>
        </w:rPr>
      </w:pPr>
      <w:r w:rsidRPr="008A61AD">
        <w:rPr>
          <w:sz w:val="26"/>
          <w:szCs w:val="26"/>
        </w:rPr>
        <w:t>-расписка в получении.</w:t>
      </w:r>
    </w:p>
    <w:p w:rsidR="00B2516D" w:rsidRPr="008A61AD" w:rsidRDefault="00B2516D" w:rsidP="001B3D01">
      <w:pPr>
        <w:tabs>
          <w:tab w:val="left" w:pos="720"/>
        </w:tabs>
        <w:adjustRightInd w:val="0"/>
        <w:ind w:firstLine="720"/>
        <w:jc w:val="both"/>
        <w:rPr>
          <w:color w:val="000000"/>
          <w:sz w:val="26"/>
          <w:szCs w:val="26"/>
        </w:rPr>
      </w:pPr>
      <w:r w:rsidRPr="008A61AD">
        <w:rPr>
          <w:color w:val="000000"/>
          <w:sz w:val="26"/>
          <w:szCs w:val="26"/>
        </w:rPr>
        <w:t xml:space="preserve">   3.1.6. Оформление дополнительных соглашений к договорам аренды, безвозмездного пользования муниципальным имуществом.</w:t>
      </w:r>
    </w:p>
    <w:p w:rsidR="00B2516D" w:rsidRPr="008A61AD" w:rsidRDefault="00B2516D" w:rsidP="001B3D01">
      <w:pPr>
        <w:ind w:firstLine="720"/>
        <w:jc w:val="both"/>
        <w:rPr>
          <w:sz w:val="26"/>
          <w:szCs w:val="26"/>
        </w:rPr>
      </w:pPr>
      <w:r w:rsidRPr="008A61AD">
        <w:rPr>
          <w:color w:val="000000"/>
          <w:sz w:val="26"/>
          <w:szCs w:val="26"/>
        </w:rPr>
        <w:t xml:space="preserve">   Заместитель главы  администрации</w:t>
      </w:r>
      <w:r w:rsidRPr="008A61AD">
        <w:rPr>
          <w:sz w:val="26"/>
          <w:szCs w:val="26"/>
        </w:rPr>
        <w:t xml:space="preserve">, на основании постановления Администрации   о продлении, изменении условий договора </w:t>
      </w:r>
      <w:r w:rsidRPr="008A61AD">
        <w:rPr>
          <w:color w:val="000000"/>
          <w:sz w:val="26"/>
          <w:szCs w:val="26"/>
        </w:rPr>
        <w:t>аренды, безвозмездного пользования муниципальным имуществом</w:t>
      </w:r>
      <w:r w:rsidRPr="008A61AD">
        <w:rPr>
          <w:sz w:val="26"/>
          <w:szCs w:val="26"/>
        </w:rPr>
        <w:t>,  в срок не позднее 5 рабочих дней со дня выхода постановления оформляет дополнительное соглашение к договору аренды, безвозмездного пользования  муниципального имущества.</w:t>
      </w:r>
    </w:p>
    <w:p w:rsidR="00B2516D" w:rsidRPr="008A61AD" w:rsidRDefault="00B2516D" w:rsidP="001B3D01">
      <w:pPr>
        <w:ind w:firstLine="720"/>
        <w:jc w:val="both"/>
        <w:rPr>
          <w:sz w:val="26"/>
          <w:szCs w:val="26"/>
        </w:rPr>
      </w:pPr>
      <w:r w:rsidRPr="008A61AD">
        <w:rPr>
          <w:sz w:val="26"/>
          <w:szCs w:val="26"/>
        </w:rPr>
        <w:t xml:space="preserve">   Дополнительное соглашение со стороны Арендодателя подписывает Глава администрации, после чего направляет Арендатору с сопроводительным письмом для дальнейшего подписания и согласования подготовленное дополнительное соглашения  с приложением: </w:t>
      </w:r>
    </w:p>
    <w:p w:rsidR="00B2516D" w:rsidRPr="008A61AD" w:rsidRDefault="00B2516D" w:rsidP="001B3D01">
      <w:pPr>
        <w:ind w:firstLine="720"/>
        <w:jc w:val="both"/>
        <w:rPr>
          <w:sz w:val="26"/>
          <w:szCs w:val="26"/>
        </w:rPr>
      </w:pPr>
      <w:r w:rsidRPr="008A61AD">
        <w:rPr>
          <w:sz w:val="26"/>
          <w:szCs w:val="26"/>
        </w:rPr>
        <w:t xml:space="preserve">- акта приема-передачи муниципального имущества (при необходимости); </w:t>
      </w:r>
    </w:p>
    <w:p w:rsidR="00B2516D" w:rsidRPr="008A61AD" w:rsidRDefault="00B2516D" w:rsidP="001B3D01">
      <w:pPr>
        <w:ind w:firstLine="720"/>
        <w:jc w:val="both"/>
        <w:rPr>
          <w:sz w:val="26"/>
          <w:szCs w:val="26"/>
        </w:rPr>
      </w:pPr>
      <w:r w:rsidRPr="008A61AD">
        <w:rPr>
          <w:sz w:val="26"/>
          <w:szCs w:val="26"/>
        </w:rPr>
        <w:t xml:space="preserve">- планировки объекта недвижимости передаваемого в аренду (при необходимости); </w:t>
      </w:r>
    </w:p>
    <w:p w:rsidR="00B2516D" w:rsidRPr="008A61AD" w:rsidRDefault="00B2516D" w:rsidP="001B3D01">
      <w:pPr>
        <w:tabs>
          <w:tab w:val="left" w:pos="360"/>
        </w:tabs>
        <w:ind w:firstLine="720"/>
        <w:jc w:val="both"/>
        <w:rPr>
          <w:sz w:val="26"/>
          <w:szCs w:val="26"/>
        </w:rPr>
      </w:pPr>
      <w:r w:rsidRPr="008A61AD">
        <w:rPr>
          <w:sz w:val="26"/>
          <w:szCs w:val="26"/>
        </w:rPr>
        <w:t>- расчета размера арендной платы (производится с применением утвержденной Методики) (при необходимости);</w:t>
      </w:r>
    </w:p>
    <w:p w:rsidR="00B2516D" w:rsidRPr="008A61AD" w:rsidRDefault="00B2516D" w:rsidP="001B3D01">
      <w:pPr>
        <w:ind w:firstLine="720"/>
        <w:jc w:val="both"/>
        <w:rPr>
          <w:sz w:val="26"/>
          <w:szCs w:val="26"/>
        </w:rPr>
      </w:pPr>
      <w:r w:rsidRPr="008A61AD">
        <w:rPr>
          <w:sz w:val="26"/>
          <w:szCs w:val="26"/>
        </w:rPr>
        <w:t>- квитанции на оплату регистрационного сбора;</w:t>
      </w:r>
    </w:p>
    <w:p w:rsidR="00B2516D" w:rsidRPr="008A61AD" w:rsidRDefault="00B2516D" w:rsidP="001B3D01">
      <w:pPr>
        <w:ind w:firstLine="720"/>
        <w:jc w:val="both"/>
        <w:rPr>
          <w:sz w:val="26"/>
          <w:szCs w:val="26"/>
        </w:rPr>
      </w:pPr>
      <w:r w:rsidRPr="008A61AD">
        <w:rPr>
          <w:sz w:val="26"/>
          <w:szCs w:val="26"/>
        </w:rPr>
        <w:t>- квитанцию на оплату взноса за право аренды (производится с применением утвержденной Методики) ( при необходимости).</w:t>
      </w:r>
    </w:p>
    <w:p w:rsidR="00B2516D" w:rsidRPr="008A61AD" w:rsidRDefault="00B2516D" w:rsidP="001B3D01">
      <w:pPr>
        <w:tabs>
          <w:tab w:val="left" w:pos="720"/>
        </w:tabs>
        <w:adjustRightInd w:val="0"/>
        <w:ind w:firstLine="720"/>
        <w:jc w:val="both"/>
        <w:rPr>
          <w:color w:val="000000"/>
          <w:sz w:val="26"/>
          <w:szCs w:val="26"/>
        </w:rPr>
      </w:pPr>
      <w:r w:rsidRPr="008A61AD">
        <w:rPr>
          <w:color w:val="000000"/>
          <w:sz w:val="26"/>
          <w:szCs w:val="26"/>
        </w:rPr>
        <w:t xml:space="preserve">   Арендатор в течение семи рабочих дней подписывает дополнительное соглашение и представляет его для регистрации в установленном порядке в Администрацию поселения.</w:t>
      </w:r>
    </w:p>
    <w:p w:rsidR="00B2516D" w:rsidRPr="008A61AD" w:rsidRDefault="00B2516D" w:rsidP="001B3D01">
      <w:pPr>
        <w:ind w:firstLine="720"/>
        <w:jc w:val="both"/>
        <w:rPr>
          <w:sz w:val="26"/>
          <w:szCs w:val="26"/>
        </w:rPr>
      </w:pPr>
      <w:r w:rsidRPr="008A61AD">
        <w:rPr>
          <w:sz w:val="26"/>
          <w:szCs w:val="26"/>
        </w:rPr>
        <w:t>Подписанное сторонами, прошитое, пронумерованное и скрепленное печатью дополнительное соглашение регистрируется в Журнале регистрации дополнительных соглашений к договору аренды, безвозмездного пользования муниципального имущества.         Один экземпляр дополнительного соглашения выдается арендатору на руки под роспись или направляется заказным письмом с уведомлением указанному арендатором или ссудополучателем.</w:t>
      </w:r>
    </w:p>
    <w:p w:rsidR="00B2516D" w:rsidRPr="008A61AD" w:rsidRDefault="00B2516D" w:rsidP="001B3D01">
      <w:pPr>
        <w:ind w:firstLine="720"/>
        <w:jc w:val="both"/>
        <w:rPr>
          <w:sz w:val="26"/>
          <w:szCs w:val="26"/>
        </w:rPr>
      </w:pPr>
      <w:r w:rsidRPr="008A61AD">
        <w:rPr>
          <w:sz w:val="26"/>
          <w:szCs w:val="26"/>
        </w:rPr>
        <w:t xml:space="preserve">  </w:t>
      </w:r>
    </w:p>
    <w:p w:rsidR="00B2516D" w:rsidRPr="008A61AD" w:rsidRDefault="00B2516D" w:rsidP="001B3D01">
      <w:pPr>
        <w:ind w:firstLine="720"/>
        <w:jc w:val="both"/>
        <w:rPr>
          <w:sz w:val="26"/>
          <w:szCs w:val="26"/>
        </w:rPr>
      </w:pPr>
      <w:r w:rsidRPr="008A61AD">
        <w:rPr>
          <w:sz w:val="26"/>
          <w:szCs w:val="26"/>
        </w:rPr>
        <w:t>Журнал регистрации дополнительных соглашений должен содержать следующие сведения:</w:t>
      </w:r>
    </w:p>
    <w:tbl>
      <w:tblPr>
        <w:tblW w:w="0" w:type="auto"/>
        <w:jc w:val="center"/>
        <w:tblLook w:val="01E0"/>
      </w:tblPr>
      <w:tblGrid>
        <w:gridCol w:w="4785"/>
        <w:gridCol w:w="4786"/>
      </w:tblGrid>
      <w:tr w:rsidR="00B2516D" w:rsidRPr="008A61AD" w:rsidTr="009755AF">
        <w:trPr>
          <w:jc w:val="center"/>
        </w:trPr>
        <w:tc>
          <w:tcPr>
            <w:tcW w:w="4785" w:type="dxa"/>
          </w:tcPr>
          <w:p w:rsidR="00B2516D" w:rsidRPr="008A61AD" w:rsidRDefault="00B2516D" w:rsidP="009755AF">
            <w:pPr>
              <w:ind w:firstLine="720"/>
              <w:jc w:val="center"/>
              <w:rPr>
                <w:b/>
                <w:sz w:val="26"/>
                <w:szCs w:val="26"/>
              </w:rPr>
            </w:pPr>
            <w:r w:rsidRPr="008A61AD">
              <w:rPr>
                <w:b/>
                <w:sz w:val="26"/>
                <w:szCs w:val="26"/>
              </w:rPr>
              <w:t xml:space="preserve">к договору аренды </w:t>
            </w:r>
          </w:p>
          <w:p w:rsidR="00B2516D" w:rsidRPr="008A61AD" w:rsidRDefault="00B2516D" w:rsidP="009755AF">
            <w:pPr>
              <w:ind w:firstLine="720"/>
              <w:jc w:val="center"/>
              <w:rPr>
                <w:b/>
                <w:sz w:val="26"/>
                <w:szCs w:val="26"/>
              </w:rPr>
            </w:pPr>
            <w:r w:rsidRPr="008A61AD">
              <w:rPr>
                <w:b/>
                <w:sz w:val="26"/>
                <w:szCs w:val="26"/>
              </w:rPr>
              <w:t>муниципального имущества</w:t>
            </w:r>
          </w:p>
        </w:tc>
        <w:tc>
          <w:tcPr>
            <w:tcW w:w="4786" w:type="dxa"/>
          </w:tcPr>
          <w:p w:rsidR="00B2516D" w:rsidRPr="008A61AD" w:rsidRDefault="00B2516D" w:rsidP="009755AF">
            <w:pPr>
              <w:ind w:firstLine="720"/>
              <w:jc w:val="center"/>
              <w:rPr>
                <w:b/>
                <w:sz w:val="26"/>
                <w:szCs w:val="26"/>
              </w:rPr>
            </w:pPr>
            <w:r w:rsidRPr="008A61AD">
              <w:rPr>
                <w:b/>
                <w:sz w:val="26"/>
                <w:szCs w:val="26"/>
              </w:rPr>
              <w:t>к договору безвозмездного пользования муниципальным имуществом</w:t>
            </w:r>
          </w:p>
        </w:tc>
      </w:tr>
      <w:tr w:rsidR="00B2516D" w:rsidRPr="008A61AD" w:rsidTr="009755AF">
        <w:trPr>
          <w:jc w:val="center"/>
        </w:trPr>
        <w:tc>
          <w:tcPr>
            <w:tcW w:w="4785" w:type="dxa"/>
          </w:tcPr>
          <w:p w:rsidR="00B2516D" w:rsidRPr="008A61AD" w:rsidRDefault="00B2516D" w:rsidP="009755AF">
            <w:pPr>
              <w:ind w:firstLine="720"/>
              <w:rPr>
                <w:sz w:val="26"/>
                <w:szCs w:val="26"/>
              </w:rPr>
            </w:pPr>
            <w:r w:rsidRPr="008A61AD">
              <w:rPr>
                <w:sz w:val="26"/>
                <w:szCs w:val="26"/>
              </w:rPr>
              <w:t>- порядковый номер;</w:t>
            </w:r>
          </w:p>
          <w:p w:rsidR="00B2516D" w:rsidRPr="008A61AD" w:rsidRDefault="00B2516D" w:rsidP="009755AF">
            <w:pPr>
              <w:ind w:firstLine="720"/>
              <w:rPr>
                <w:sz w:val="26"/>
                <w:szCs w:val="26"/>
              </w:rPr>
            </w:pPr>
            <w:r w:rsidRPr="008A61AD">
              <w:rPr>
                <w:sz w:val="26"/>
                <w:szCs w:val="26"/>
              </w:rPr>
              <w:t>- дата регистрации;</w:t>
            </w:r>
          </w:p>
          <w:p w:rsidR="00B2516D" w:rsidRPr="008A61AD" w:rsidRDefault="00B2516D" w:rsidP="009755AF">
            <w:pPr>
              <w:ind w:firstLine="720"/>
              <w:rPr>
                <w:sz w:val="26"/>
                <w:szCs w:val="26"/>
              </w:rPr>
            </w:pPr>
            <w:r w:rsidRPr="008A61AD">
              <w:rPr>
                <w:sz w:val="26"/>
                <w:szCs w:val="26"/>
              </w:rPr>
              <w:t>- номер договора аренды;</w:t>
            </w:r>
          </w:p>
          <w:p w:rsidR="00B2516D" w:rsidRPr="008A61AD" w:rsidRDefault="00B2516D" w:rsidP="009755AF">
            <w:pPr>
              <w:ind w:firstLine="720"/>
              <w:rPr>
                <w:sz w:val="26"/>
                <w:szCs w:val="26"/>
              </w:rPr>
            </w:pPr>
            <w:r w:rsidRPr="008A61AD">
              <w:rPr>
                <w:sz w:val="26"/>
                <w:szCs w:val="26"/>
              </w:rPr>
              <w:t xml:space="preserve">- адрес объекта; </w:t>
            </w:r>
          </w:p>
          <w:p w:rsidR="00B2516D" w:rsidRPr="008A61AD" w:rsidRDefault="00B2516D" w:rsidP="009755AF">
            <w:pPr>
              <w:ind w:firstLine="720"/>
              <w:rPr>
                <w:sz w:val="26"/>
                <w:szCs w:val="26"/>
              </w:rPr>
            </w:pPr>
            <w:r w:rsidRPr="008A61AD">
              <w:rPr>
                <w:sz w:val="26"/>
                <w:szCs w:val="26"/>
              </w:rPr>
              <w:t>- арендатор;</w:t>
            </w:r>
          </w:p>
          <w:p w:rsidR="00B2516D" w:rsidRPr="008A61AD" w:rsidRDefault="00B2516D" w:rsidP="009755AF">
            <w:pPr>
              <w:ind w:firstLine="720"/>
              <w:rPr>
                <w:sz w:val="26"/>
                <w:szCs w:val="26"/>
              </w:rPr>
            </w:pPr>
            <w:r w:rsidRPr="008A61AD">
              <w:rPr>
                <w:sz w:val="26"/>
                <w:szCs w:val="26"/>
              </w:rPr>
              <w:t xml:space="preserve">- предмет дополнительного     </w:t>
            </w:r>
          </w:p>
          <w:p w:rsidR="00B2516D" w:rsidRPr="008A61AD" w:rsidRDefault="00B2516D" w:rsidP="009755AF">
            <w:pPr>
              <w:ind w:firstLine="720"/>
              <w:rPr>
                <w:sz w:val="26"/>
                <w:szCs w:val="26"/>
              </w:rPr>
            </w:pPr>
            <w:r w:rsidRPr="008A61AD">
              <w:rPr>
                <w:sz w:val="26"/>
                <w:szCs w:val="26"/>
              </w:rPr>
              <w:t xml:space="preserve">   соглашения;</w:t>
            </w:r>
          </w:p>
          <w:p w:rsidR="00B2516D" w:rsidRPr="008A61AD" w:rsidRDefault="00B2516D" w:rsidP="009755AF">
            <w:pPr>
              <w:tabs>
                <w:tab w:val="left" w:pos="720"/>
              </w:tabs>
              <w:ind w:firstLine="720"/>
              <w:rPr>
                <w:sz w:val="26"/>
                <w:szCs w:val="26"/>
              </w:rPr>
            </w:pPr>
            <w:r w:rsidRPr="008A61AD">
              <w:rPr>
                <w:sz w:val="26"/>
                <w:szCs w:val="26"/>
              </w:rPr>
              <w:t>- расписка в получении.</w:t>
            </w:r>
          </w:p>
        </w:tc>
        <w:tc>
          <w:tcPr>
            <w:tcW w:w="4786" w:type="dxa"/>
          </w:tcPr>
          <w:p w:rsidR="00B2516D" w:rsidRPr="008A61AD" w:rsidRDefault="00B2516D" w:rsidP="009755AF">
            <w:pPr>
              <w:ind w:firstLine="720"/>
              <w:rPr>
                <w:sz w:val="26"/>
                <w:szCs w:val="26"/>
              </w:rPr>
            </w:pPr>
            <w:r w:rsidRPr="008A61AD">
              <w:rPr>
                <w:sz w:val="26"/>
                <w:szCs w:val="26"/>
              </w:rPr>
              <w:t>- номер договора, дата;</w:t>
            </w:r>
          </w:p>
          <w:p w:rsidR="00B2516D" w:rsidRPr="008A61AD" w:rsidRDefault="00B2516D" w:rsidP="009755AF">
            <w:pPr>
              <w:ind w:firstLine="720"/>
              <w:rPr>
                <w:sz w:val="26"/>
                <w:szCs w:val="26"/>
              </w:rPr>
            </w:pPr>
            <w:r w:rsidRPr="008A61AD">
              <w:rPr>
                <w:sz w:val="26"/>
                <w:szCs w:val="26"/>
              </w:rPr>
              <w:t>- адрес объекта;</w:t>
            </w:r>
          </w:p>
          <w:p w:rsidR="00B2516D" w:rsidRPr="008A61AD" w:rsidRDefault="00B2516D" w:rsidP="009755AF">
            <w:pPr>
              <w:ind w:firstLine="720"/>
              <w:rPr>
                <w:sz w:val="26"/>
                <w:szCs w:val="26"/>
              </w:rPr>
            </w:pPr>
            <w:r w:rsidRPr="008A61AD">
              <w:rPr>
                <w:sz w:val="26"/>
                <w:szCs w:val="26"/>
              </w:rPr>
              <w:t>- ссудополучатель;</w:t>
            </w:r>
          </w:p>
          <w:p w:rsidR="00B2516D" w:rsidRPr="008A61AD" w:rsidRDefault="00B2516D" w:rsidP="009755AF">
            <w:pPr>
              <w:ind w:firstLine="720"/>
              <w:rPr>
                <w:sz w:val="26"/>
                <w:szCs w:val="26"/>
              </w:rPr>
            </w:pPr>
            <w:r w:rsidRPr="008A61AD">
              <w:rPr>
                <w:sz w:val="26"/>
                <w:szCs w:val="26"/>
              </w:rPr>
              <w:t>- характеристика объекта;</w:t>
            </w:r>
          </w:p>
          <w:p w:rsidR="00B2516D" w:rsidRPr="008A61AD" w:rsidRDefault="00B2516D" w:rsidP="009755AF">
            <w:pPr>
              <w:ind w:firstLine="720"/>
              <w:rPr>
                <w:sz w:val="26"/>
                <w:szCs w:val="26"/>
              </w:rPr>
            </w:pPr>
            <w:r w:rsidRPr="008A61AD">
              <w:rPr>
                <w:sz w:val="26"/>
                <w:szCs w:val="26"/>
              </w:rPr>
              <w:t xml:space="preserve">- предмет дополнительного  </w:t>
            </w:r>
          </w:p>
          <w:p w:rsidR="00B2516D" w:rsidRPr="008A61AD" w:rsidRDefault="00B2516D" w:rsidP="009755AF">
            <w:pPr>
              <w:ind w:firstLine="720"/>
              <w:rPr>
                <w:sz w:val="26"/>
                <w:szCs w:val="26"/>
              </w:rPr>
            </w:pPr>
            <w:r w:rsidRPr="008A61AD">
              <w:rPr>
                <w:sz w:val="26"/>
                <w:szCs w:val="26"/>
              </w:rPr>
              <w:t xml:space="preserve">   соглашения;</w:t>
            </w:r>
          </w:p>
          <w:p w:rsidR="00B2516D" w:rsidRPr="008A61AD" w:rsidRDefault="00B2516D" w:rsidP="009755AF">
            <w:pPr>
              <w:ind w:firstLine="720"/>
              <w:rPr>
                <w:sz w:val="26"/>
                <w:szCs w:val="26"/>
              </w:rPr>
            </w:pPr>
            <w:r w:rsidRPr="008A61AD">
              <w:rPr>
                <w:sz w:val="26"/>
                <w:szCs w:val="26"/>
              </w:rPr>
              <w:t>- расписка в получении.</w:t>
            </w:r>
          </w:p>
          <w:p w:rsidR="00B2516D" w:rsidRPr="008A61AD" w:rsidRDefault="00B2516D" w:rsidP="009755AF">
            <w:pPr>
              <w:ind w:firstLine="720"/>
              <w:jc w:val="center"/>
              <w:rPr>
                <w:sz w:val="26"/>
                <w:szCs w:val="26"/>
              </w:rPr>
            </w:pPr>
          </w:p>
        </w:tc>
      </w:tr>
    </w:tbl>
    <w:p w:rsidR="00B2516D" w:rsidRPr="008A61AD" w:rsidRDefault="00B2516D" w:rsidP="001B3D01">
      <w:pPr>
        <w:tabs>
          <w:tab w:val="left" w:pos="720"/>
        </w:tabs>
        <w:adjustRightInd w:val="0"/>
        <w:ind w:firstLine="720"/>
        <w:jc w:val="both"/>
        <w:rPr>
          <w:color w:val="000000"/>
          <w:sz w:val="26"/>
          <w:szCs w:val="26"/>
        </w:rPr>
      </w:pPr>
    </w:p>
    <w:p w:rsidR="00B2516D" w:rsidRPr="008A61AD" w:rsidRDefault="00B2516D" w:rsidP="008A61AD">
      <w:pPr>
        <w:suppressAutoHyphens/>
        <w:spacing w:line="100" w:lineRule="atLeast"/>
        <w:ind w:firstLine="567"/>
        <w:jc w:val="center"/>
        <w:rPr>
          <w:b/>
          <w:kern w:val="2"/>
          <w:sz w:val="26"/>
          <w:szCs w:val="26"/>
          <w:lang w:eastAsia="ar-SA"/>
        </w:rPr>
      </w:pPr>
      <w:bookmarkStart w:id="0" w:name="sub_1004"/>
      <w:r w:rsidRPr="008A61AD">
        <w:rPr>
          <w:b/>
          <w:kern w:val="2"/>
          <w:sz w:val="26"/>
          <w:szCs w:val="26"/>
          <w:lang w:eastAsia="ar-SA"/>
        </w:rPr>
        <w:t>4. Порядок и формы контроля за исполнением административного регламента.</w:t>
      </w:r>
    </w:p>
    <w:bookmarkEnd w:id="0"/>
    <w:p w:rsidR="00B2516D" w:rsidRPr="008A61AD" w:rsidRDefault="00B2516D" w:rsidP="008A61AD">
      <w:pPr>
        <w:suppressAutoHyphens/>
        <w:spacing w:line="100" w:lineRule="atLeast"/>
        <w:ind w:left="708"/>
        <w:jc w:val="both"/>
        <w:rPr>
          <w:kern w:val="2"/>
          <w:sz w:val="26"/>
          <w:szCs w:val="26"/>
          <w:lang w:eastAsia="ar-SA"/>
        </w:rPr>
      </w:pPr>
    </w:p>
    <w:p w:rsidR="00B2516D" w:rsidRPr="008A61AD" w:rsidRDefault="00B2516D" w:rsidP="008A61AD">
      <w:pPr>
        <w:autoSpaceDE w:val="0"/>
        <w:ind w:firstLine="709"/>
        <w:jc w:val="both"/>
        <w:rPr>
          <w:sz w:val="26"/>
          <w:szCs w:val="26"/>
        </w:rPr>
      </w:pPr>
      <w:r w:rsidRPr="008A61AD">
        <w:rPr>
          <w:kern w:val="2"/>
          <w:sz w:val="26"/>
          <w:szCs w:val="26"/>
          <w:lang w:eastAsia="ar-SA"/>
        </w:rPr>
        <w:t>4.1.</w:t>
      </w:r>
      <w:r w:rsidRPr="008A61AD">
        <w:rPr>
          <w:sz w:val="26"/>
          <w:szCs w:val="26"/>
        </w:rPr>
        <w:t xml:space="preserve"> Контроль за исполнением положений настоящего административного регламента осуществляется главой администрации сельского поселения «</w:t>
      </w:r>
      <w:r>
        <w:rPr>
          <w:sz w:val="26"/>
          <w:szCs w:val="26"/>
        </w:rPr>
        <w:t>Чертолино</w:t>
      </w:r>
      <w:r w:rsidRPr="008A61AD">
        <w:rPr>
          <w:sz w:val="26"/>
          <w:szCs w:val="26"/>
        </w:rPr>
        <w:t>» Ржевского района.</w:t>
      </w:r>
    </w:p>
    <w:p w:rsidR="00B2516D" w:rsidRPr="008A61AD" w:rsidRDefault="00B2516D" w:rsidP="008A61AD">
      <w:pPr>
        <w:ind w:firstLine="709"/>
        <w:jc w:val="both"/>
        <w:rPr>
          <w:sz w:val="26"/>
          <w:szCs w:val="26"/>
        </w:rPr>
      </w:pPr>
      <w:r w:rsidRPr="008A61AD">
        <w:rPr>
          <w:sz w:val="26"/>
          <w:szCs w:val="26"/>
        </w:rPr>
        <w:t>Перечень должностных лиц, осуществляющих непосредственный контроль, и периодичность осуществления контроля устанавливается распоряжением  администрации сельского поселения «</w:t>
      </w:r>
      <w:r>
        <w:rPr>
          <w:sz w:val="26"/>
          <w:szCs w:val="26"/>
        </w:rPr>
        <w:t>Чертолино</w:t>
      </w:r>
      <w:r w:rsidRPr="008A61AD">
        <w:rPr>
          <w:sz w:val="26"/>
          <w:szCs w:val="26"/>
        </w:rPr>
        <w:t>».</w:t>
      </w:r>
    </w:p>
    <w:p w:rsidR="00B2516D" w:rsidRPr="008A61AD" w:rsidRDefault="00B2516D" w:rsidP="008A61AD">
      <w:pPr>
        <w:pStyle w:val="ConsPlusNormal"/>
        <w:ind w:firstLine="709"/>
        <w:jc w:val="both"/>
        <w:rPr>
          <w:rFonts w:ascii="Times New Roman" w:hAnsi="Times New Roman" w:cs="Times New Roman"/>
          <w:sz w:val="26"/>
          <w:szCs w:val="26"/>
        </w:rPr>
      </w:pPr>
      <w:r w:rsidRPr="008A61AD">
        <w:rPr>
          <w:rFonts w:ascii="Times New Roman" w:hAnsi="Times New Roman" w:cs="Times New Roman"/>
          <w:sz w:val="26"/>
          <w:szCs w:val="26"/>
        </w:rPr>
        <w:t>Должностное лицо, осуществляя контроль, вправе:</w:t>
      </w:r>
    </w:p>
    <w:p w:rsidR="00B2516D" w:rsidRPr="008A61AD" w:rsidRDefault="00B2516D" w:rsidP="008A61AD">
      <w:pPr>
        <w:pStyle w:val="ConsPlusNormal"/>
        <w:ind w:firstLine="709"/>
        <w:jc w:val="both"/>
        <w:rPr>
          <w:rFonts w:ascii="Times New Roman" w:hAnsi="Times New Roman" w:cs="Times New Roman"/>
          <w:sz w:val="26"/>
          <w:szCs w:val="26"/>
        </w:rPr>
      </w:pPr>
      <w:r w:rsidRPr="008A61AD">
        <w:rPr>
          <w:rFonts w:ascii="Times New Roman" w:hAnsi="Times New Roman" w:cs="Times New Roman"/>
          <w:sz w:val="26"/>
          <w:szCs w:val="26"/>
        </w:rPr>
        <w:t>- контролировать соблюдение порядка и условий предоставления муниципальной услуги;</w:t>
      </w:r>
    </w:p>
    <w:p w:rsidR="00B2516D" w:rsidRPr="008A61AD" w:rsidRDefault="00B2516D" w:rsidP="008A61AD">
      <w:pPr>
        <w:pStyle w:val="ConsPlusNormal"/>
        <w:ind w:firstLine="709"/>
        <w:jc w:val="both"/>
        <w:rPr>
          <w:rFonts w:ascii="Times New Roman" w:hAnsi="Times New Roman" w:cs="Times New Roman"/>
          <w:sz w:val="26"/>
          <w:szCs w:val="26"/>
        </w:rPr>
      </w:pPr>
      <w:r w:rsidRPr="008A61AD">
        <w:rPr>
          <w:rFonts w:ascii="Times New Roman" w:hAnsi="Times New Roman" w:cs="Times New Roman"/>
          <w:sz w:val="26"/>
          <w:szCs w:val="26"/>
        </w:rPr>
        <w:t>- в случае выявления нарушений требований настоящего административного регламента требовать устранение таких нарушений, давать письменные предписания, обязательные для исполнения;</w:t>
      </w:r>
    </w:p>
    <w:p w:rsidR="00B2516D" w:rsidRPr="008A61AD" w:rsidRDefault="00B2516D" w:rsidP="008A61AD">
      <w:pPr>
        <w:pStyle w:val="ConsPlusNormal"/>
        <w:ind w:firstLine="709"/>
        <w:jc w:val="both"/>
        <w:rPr>
          <w:rFonts w:ascii="Times New Roman" w:hAnsi="Times New Roman" w:cs="Times New Roman"/>
          <w:sz w:val="26"/>
          <w:szCs w:val="26"/>
        </w:rPr>
      </w:pPr>
      <w:r w:rsidRPr="008A61AD">
        <w:rPr>
          <w:rFonts w:ascii="Times New Roman" w:hAnsi="Times New Roman" w:cs="Times New Roman"/>
          <w:sz w:val="26"/>
          <w:szCs w:val="26"/>
        </w:rPr>
        <w:t>-  запрашивать и получать в 2-х недельный срок необходимые документы и другую информацию, связанные с осуществлением муниципальной услуги.</w:t>
      </w:r>
    </w:p>
    <w:p w:rsidR="00B2516D" w:rsidRPr="008A61AD" w:rsidRDefault="00B2516D" w:rsidP="008A61AD">
      <w:pPr>
        <w:autoSpaceDE w:val="0"/>
        <w:ind w:firstLine="709"/>
        <w:jc w:val="both"/>
        <w:rPr>
          <w:sz w:val="26"/>
          <w:szCs w:val="26"/>
        </w:rPr>
      </w:pPr>
      <w:r w:rsidRPr="008A61AD">
        <w:rPr>
          <w:sz w:val="26"/>
          <w:szCs w:val="26"/>
        </w:rPr>
        <w:t>Плановые и внеплановые проверки полноты и качества предоставления муниципальной услуги осуществляются должностными лицами администрации сельского поселения «</w:t>
      </w:r>
      <w:r>
        <w:rPr>
          <w:sz w:val="26"/>
          <w:szCs w:val="26"/>
        </w:rPr>
        <w:t>Чертолино</w:t>
      </w:r>
      <w:r w:rsidRPr="008A61AD">
        <w:rPr>
          <w:sz w:val="26"/>
          <w:szCs w:val="26"/>
        </w:rPr>
        <w:t>» в соответствии с распоряжением администрации сельского поселения, но не реже одного раза в год.</w:t>
      </w:r>
    </w:p>
    <w:p w:rsidR="00B2516D" w:rsidRPr="008A61AD" w:rsidRDefault="00B2516D" w:rsidP="008A61AD">
      <w:pPr>
        <w:autoSpaceDE w:val="0"/>
        <w:ind w:firstLine="709"/>
        <w:jc w:val="both"/>
        <w:rPr>
          <w:sz w:val="26"/>
          <w:szCs w:val="26"/>
        </w:rPr>
      </w:pPr>
      <w:r w:rsidRPr="008A61AD">
        <w:rPr>
          <w:sz w:val="26"/>
          <w:szCs w:val="26"/>
        </w:rPr>
        <w:t>4.2.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B2516D" w:rsidRPr="008A61AD" w:rsidRDefault="00B2516D" w:rsidP="008A61AD">
      <w:pPr>
        <w:autoSpaceDE w:val="0"/>
        <w:ind w:firstLine="709"/>
        <w:jc w:val="both"/>
        <w:rPr>
          <w:sz w:val="26"/>
          <w:szCs w:val="26"/>
        </w:rPr>
      </w:pPr>
      <w:r w:rsidRPr="008A61AD">
        <w:rPr>
          <w:sz w:val="26"/>
          <w:szCs w:val="26"/>
        </w:rPr>
        <w:t>4.3. Должностное лицо администрации сельского поселения, виновное в нарушении законодательства или настоящего административного регламента, несет ответственность, предусмотренную законодательством Российской Федерации за:</w:t>
      </w:r>
    </w:p>
    <w:p w:rsidR="00B2516D" w:rsidRPr="008A61AD" w:rsidRDefault="00B2516D" w:rsidP="008A61AD">
      <w:pPr>
        <w:autoSpaceDE w:val="0"/>
        <w:ind w:firstLine="540"/>
        <w:jc w:val="both"/>
        <w:rPr>
          <w:sz w:val="26"/>
          <w:szCs w:val="26"/>
        </w:rPr>
      </w:pPr>
      <w:r w:rsidRPr="008A61AD">
        <w:rPr>
          <w:sz w:val="26"/>
          <w:szCs w:val="26"/>
        </w:rPr>
        <w:t>- неправомерный отказ в приеме или рассмотрении обращения;</w:t>
      </w:r>
    </w:p>
    <w:p w:rsidR="00B2516D" w:rsidRPr="008A61AD" w:rsidRDefault="00B2516D" w:rsidP="008A61AD">
      <w:pPr>
        <w:autoSpaceDE w:val="0"/>
        <w:ind w:firstLine="540"/>
        <w:jc w:val="both"/>
        <w:rPr>
          <w:sz w:val="26"/>
          <w:szCs w:val="26"/>
        </w:rPr>
      </w:pPr>
      <w:r w:rsidRPr="008A61AD">
        <w:rPr>
          <w:sz w:val="26"/>
          <w:szCs w:val="26"/>
        </w:rPr>
        <w:t>- нарушение сроков и порядка рассмотрения обращения;</w:t>
      </w:r>
    </w:p>
    <w:p w:rsidR="00B2516D" w:rsidRPr="008A61AD" w:rsidRDefault="00B2516D" w:rsidP="008A61AD">
      <w:pPr>
        <w:autoSpaceDE w:val="0"/>
        <w:ind w:firstLine="540"/>
        <w:jc w:val="both"/>
        <w:rPr>
          <w:sz w:val="26"/>
          <w:szCs w:val="26"/>
        </w:rPr>
      </w:pPr>
      <w:r w:rsidRPr="008A61AD">
        <w:rPr>
          <w:sz w:val="26"/>
          <w:szCs w:val="26"/>
        </w:rPr>
        <w:t>- принятие заведомо необоснованного, незаконного решения;</w:t>
      </w:r>
    </w:p>
    <w:p w:rsidR="00B2516D" w:rsidRPr="008A61AD" w:rsidRDefault="00B2516D" w:rsidP="008A61AD">
      <w:pPr>
        <w:autoSpaceDE w:val="0"/>
        <w:ind w:firstLine="540"/>
        <w:jc w:val="both"/>
        <w:rPr>
          <w:sz w:val="26"/>
          <w:szCs w:val="26"/>
        </w:rPr>
      </w:pPr>
      <w:r w:rsidRPr="008A61AD">
        <w:rPr>
          <w:sz w:val="26"/>
          <w:szCs w:val="26"/>
        </w:rPr>
        <w:t>- представление недостоверной информации;</w:t>
      </w:r>
    </w:p>
    <w:p w:rsidR="00B2516D" w:rsidRPr="008A61AD" w:rsidRDefault="00B2516D" w:rsidP="008A61AD">
      <w:pPr>
        <w:autoSpaceDE w:val="0"/>
        <w:ind w:firstLine="540"/>
        <w:jc w:val="both"/>
        <w:rPr>
          <w:sz w:val="26"/>
          <w:szCs w:val="26"/>
        </w:rPr>
      </w:pPr>
      <w:r w:rsidRPr="008A61AD">
        <w:rPr>
          <w:sz w:val="26"/>
          <w:szCs w:val="26"/>
        </w:rPr>
        <w:t>- разглашение сведений о частной жизни гражданина (без его согласия).</w:t>
      </w:r>
    </w:p>
    <w:p w:rsidR="00B2516D" w:rsidRPr="008A61AD" w:rsidRDefault="00B2516D" w:rsidP="008A61AD">
      <w:pPr>
        <w:autoSpaceDE w:val="0"/>
        <w:ind w:firstLine="540"/>
        <w:jc w:val="both"/>
        <w:rPr>
          <w:sz w:val="26"/>
          <w:szCs w:val="26"/>
        </w:rPr>
      </w:pPr>
      <w:r w:rsidRPr="008A61AD">
        <w:rPr>
          <w:sz w:val="26"/>
          <w:szCs w:val="26"/>
        </w:rPr>
        <w:t>4.4. Граждане и юридические лица могут принимать участие в электронных опросах, форумах и анкетировании по вопросам удовлетворительности полнотой и качеством предоставления муниципальной услуги, соблюдения положений настоящего административного регламента.</w:t>
      </w:r>
    </w:p>
    <w:p w:rsidR="00B2516D" w:rsidRPr="008A61AD" w:rsidRDefault="00B2516D" w:rsidP="008A61AD">
      <w:pPr>
        <w:suppressAutoHyphens/>
        <w:spacing w:line="100" w:lineRule="atLeast"/>
        <w:ind w:firstLine="709"/>
        <w:jc w:val="both"/>
        <w:rPr>
          <w:kern w:val="2"/>
          <w:sz w:val="26"/>
          <w:szCs w:val="26"/>
          <w:lang w:eastAsia="ar-SA"/>
        </w:rPr>
      </w:pPr>
      <w:r w:rsidRPr="008A61AD">
        <w:rPr>
          <w:sz w:val="26"/>
          <w:szCs w:val="26"/>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B2516D" w:rsidRPr="008A61AD" w:rsidRDefault="00B2516D" w:rsidP="008A61AD">
      <w:pPr>
        <w:suppressAutoHyphens/>
        <w:spacing w:line="100" w:lineRule="atLeast"/>
        <w:ind w:firstLine="709"/>
        <w:jc w:val="both"/>
        <w:rPr>
          <w:kern w:val="2"/>
          <w:sz w:val="26"/>
          <w:szCs w:val="26"/>
          <w:lang w:eastAsia="ar-SA"/>
        </w:rPr>
      </w:pPr>
      <w:r w:rsidRPr="008A61AD">
        <w:rPr>
          <w:sz w:val="26"/>
          <w:szCs w:val="26"/>
        </w:rPr>
        <w:t>По результатам рассмотрения документов и материалов граждане, их объединения и организации направляют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B2516D" w:rsidRPr="008A61AD" w:rsidRDefault="00B2516D" w:rsidP="008A61AD">
      <w:pPr>
        <w:autoSpaceDE w:val="0"/>
        <w:ind w:firstLine="540"/>
        <w:jc w:val="center"/>
        <w:rPr>
          <w:b/>
          <w:sz w:val="26"/>
          <w:szCs w:val="26"/>
        </w:rPr>
      </w:pPr>
      <w:r w:rsidRPr="008A61AD">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B2516D" w:rsidRPr="008A61AD" w:rsidRDefault="00B2516D" w:rsidP="008A61AD">
      <w:pPr>
        <w:autoSpaceDE w:val="0"/>
        <w:ind w:firstLine="540"/>
        <w:jc w:val="both"/>
        <w:rPr>
          <w:color w:val="000000"/>
          <w:sz w:val="26"/>
          <w:szCs w:val="26"/>
        </w:rPr>
      </w:pPr>
      <w:r w:rsidRPr="008A61AD">
        <w:rPr>
          <w:color w:val="000000"/>
          <w:sz w:val="26"/>
          <w:szCs w:val="26"/>
        </w:rPr>
        <w:t xml:space="preserve">5.1. Получатели муниципальной услуги имеют право на обжалование действий или бездействия должностных лиц </w:t>
      </w:r>
      <w:r w:rsidRPr="008A61AD">
        <w:rPr>
          <w:sz w:val="26"/>
          <w:szCs w:val="26"/>
        </w:rPr>
        <w:t>администрации сельского поселения</w:t>
      </w:r>
      <w:r w:rsidRPr="008A61AD">
        <w:rPr>
          <w:color w:val="000000"/>
          <w:sz w:val="26"/>
          <w:szCs w:val="26"/>
        </w:rPr>
        <w:t>, а также</w:t>
      </w:r>
      <w:r w:rsidRPr="008A61AD">
        <w:rPr>
          <w:i/>
          <w:color w:val="000000"/>
          <w:sz w:val="26"/>
          <w:szCs w:val="26"/>
        </w:rPr>
        <w:t xml:space="preserve"> </w:t>
      </w:r>
      <w:r w:rsidRPr="008A61AD">
        <w:rPr>
          <w:color w:val="000000"/>
          <w:sz w:val="26"/>
          <w:szCs w:val="26"/>
        </w:rPr>
        <w:t xml:space="preserve">сообщать о нарушении своих прав и законных интересов, противоправных решениях должностных лиц </w:t>
      </w:r>
      <w:r w:rsidRPr="008A61AD">
        <w:rPr>
          <w:sz w:val="26"/>
          <w:szCs w:val="26"/>
        </w:rPr>
        <w:t>администрации сельского поселения</w:t>
      </w:r>
      <w:r w:rsidRPr="008A61AD">
        <w:rPr>
          <w:color w:val="000000"/>
          <w:sz w:val="26"/>
          <w:szCs w:val="26"/>
        </w:rPr>
        <w:t xml:space="preserve"> в порядке, установленном действующим законодательством Российской Федерации.</w:t>
      </w:r>
    </w:p>
    <w:p w:rsidR="00B2516D" w:rsidRPr="008A61AD" w:rsidRDefault="00B2516D" w:rsidP="008A61AD">
      <w:pPr>
        <w:ind w:firstLine="709"/>
        <w:jc w:val="both"/>
        <w:rPr>
          <w:color w:val="000000"/>
          <w:sz w:val="26"/>
          <w:szCs w:val="26"/>
        </w:rPr>
      </w:pPr>
      <w:r w:rsidRPr="008A61AD">
        <w:rPr>
          <w:color w:val="000000"/>
          <w:sz w:val="26"/>
          <w:szCs w:val="26"/>
        </w:rPr>
        <w:t xml:space="preserve">5.2. Заявители имеют право обратиться с устным или письменным обращением в адрес главы </w:t>
      </w:r>
      <w:r w:rsidRPr="008A61AD">
        <w:rPr>
          <w:sz w:val="26"/>
          <w:szCs w:val="26"/>
        </w:rPr>
        <w:t>администрации сельского поселения.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(Приложение №5).</w:t>
      </w:r>
    </w:p>
    <w:p w:rsidR="00B2516D" w:rsidRPr="008A61AD" w:rsidRDefault="00B2516D" w:rsidP="008A61AD">
      <w:pPr>
        <w:ind w:firstLine="709"/>
        <w:jc w:val="both"/>
        <w:rPr>
          <w:color w:val="000000"/>
          <w:sz w:val="26"/>
          <w:szCs w:val="26"/>
        </w:rPr>
      </w:pPr>
      <w:r w:rsidRPr="008A61AD">
        <w:rPr>
          <w:sz w:val="26"/>
          <w:szCs w:val="26"/>
        </w:rPr>
        <w:t>5.3. Жалоба должна содержать:</w:t>
      </w:r>
    </w:p>
    <w:p w:rsidR="00B2516D" w:rsidRPr="008A61AD" w:rsidRDefault="00B2516D" w:rsidP="008A61AD">
      <w:pPr>
        <w:ind w:firstLine="709"/>
        <w:jc w:val="both"/>
        <w:rPr>
          <w:color w:val="000000"/>
          <w:sz w:val="26"/>
          <w:szCs w:val="26"/>
        </w:rPr>
      </w:pPr>
      <w:r w:rsidRPr="008A61AD">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516D" w:rsidRPr="008A61AD" w:rsidRDefault="00B2516D" w:rsidP="008A61AD">
      <w:pPr>
        <w:ind w:firstLine="709"/>
        <w:jc w:val="both"/>
        <w:rPr>
          <w:color w:val="000000"/>
          <w:sz w:val="26"/>
          <w:szCs w:val="26"/>
        </w:rPr>
      </w:pPr>
      <w:r w:rsidRPr="008A61AD">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2516D" w:rsidRPr="008A61AD" w:rsidRDefault="00B2516D" w:rsidP="008A61AD">
      <w:pPr>
        <w:ind w:firstLine="709"/>
        <w:jc w:val="both"/>
        <w:rPr>
          <w:color w:val="000000"/>
          <w:sz w:val="26"/>
          <w:szCs w:val="26"/>
        </w:rPr>
      </w:pPr>
      <w:r w:rsidRPr="008A61AD">
        <w:rPr>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16D" w:rsidRPr="008A61AD" w:rsidRDefault="00B2516D" w:rsidP="008A61AD">
      <w:pPr>
        <w:ind w:firstLine="709"/>
        <w:jc w:val="both"/>
        <w:rPr>
          <w:color w:val="000000"/>
          <w:sz w:val="26"/>
          <w:szCs w:val="26"/>
        </w:rPr>
      </w:pPr>
      <w:r w:rsidRPr="008A61AD">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2516D" w:rsidRPr="008A61AD" w:rsidRDefault="00B2516D" w:rsidP="008A61AD">
      <w:pPr>
        <w:ind w:firstLine="709"/>
        <w:jc w:val="both"/>
        <w:rPr>
          <w:color w:val="000000"/>
          <w:sz w:val="26"/>
          <w:szCs w:val="26"/>
        </w:rPr>
      </w:pPr>
      <w:r w:rsidRPr="008A61AD">
        <w:rPr>
          <w:sz w:val="26"/>
          <w:szCs w:val="26"/>
        </w:rPr>
        <w:t>5.4. Заявитель может обратиться с жалобой в том числе в следующих случаях:</w:t>
      </w:r>
    </w:p>
    <w:p w:rsidR="00B2516D" w:rsidRPr="008A61AD" w:rsidRDefault="00B2516D" w:rsidP="008A61AD">
      <w:pPr>
        <w:ind w:firstLine="708"/>
        <w:jc w:val="both"/>
        <w:rPr>
          <w:color w:val="000000"/>
          <w:sz w:val="26"/>
          <w:szCs w:val="26"/>
        </w:rPr>
      </w:pPr>
      <w:r w:rsidRPr="008A61AD">
        <w:rPr>
          <w:sz w:val="26"/>
          <w:szCs w:val="26"/>
        </w:rPr>
        <w:t>а) нарушение срока регистрации запроса заявителя о предоставлении муниципальной услуги;</w:t>
      </w:r>
    </w:p>
    <w:p w:rsidR="00B2516D" w:rsidRPr="008A61AD" w:rsidRDefault="00B2516D" w:rsidP="008A61AD">
      <w:pPr>
        <w:ind w:firstLine="708"/>
        <w:jc w:val="both"/>
        <w:rPr>
          <w:color w:val="000000"/>
          <w:sz w:val="26"/>
          <w:szCs w:val="26"/>
        </w:rPr>
      </w:pPr>
      <w:r w:rsidRPr="008A61AD">
        <w:rPr>
          <w:sz w:val="26"/>
          <w:szCs w:val="26"/>
        </w:rPr>
        <w:t>б) нарушение срока предоставления муниципальной услуги;</w:t>
      </w:r>
    </w:p>
    <w:p w:rsidR="00B2516D" w:rsidRPr="008A61AD" w:rsidRDefault="00B2516D" w:rsidP="008A61AD">
      <w:pPr>
        <w:ind w:firstLine="708"/>
        <w:jc w:val="both"/>
        <w:rPr>
          <w:color w:val="000000"/>
          <w:sz w:val="26"/>
          <w:szCs w:val="26"/>
        </w:rPr>
      </w:pPr>
      <w:r w:rsidRPr="008A61AD">
        <w:rPr>
          <w:sz w:val="26"/>
          <w:szCs w:val="26"/>
        </w:rPr>
        <w:t>в)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B2516D" w:rsidRPr="008A61AD" w:rsidRDefault="00B2516D" w:rsidP="008A61AD">
      <w:pPr>
        <w:ind w:firstLine="708"/>
        <w:jc w:val="both"/>
        <w:rPr>
          <w:color w:val="000000"/>
          <w:sz w:val="26"/>
          <w:szCs w:val="26"/>
        </w:rPr>
      </w:pPr>
      <w:r w:rsidRPr="008A61AD">
        <w:rPr>
          <w:sz w:val="26"/>
          <w:szCs w:val="26"/>
        </w:rPr>
        <w:t>г)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B2516D" w:rsidRPr="008A61AD" w:rsidRDefault="00B2516D" w:rsidP="008A61AD">
      <w:pPr>
        <w:ind w:firstLine="708"/>
        <w:jc w:val="both"/>
        <w:rPr>
          <w:color w:val="000000"/>
          <w:sz w:val="26"/>
          <w:szCs w:val="26"/>
        </w:rPr>
      </w:pPr>
      <w:r w:rsidRPr="008A61AD">
        <w:rPr>
          <w:sz w:val="26"/>
          <w:szCs w:val="26"/>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516D" w:rsidRPr="008A61AD" w:rsidRDefault="00B2516D" w:rsidP="008A61AD">
      <w:pPr>
        <w:ind w:firstLine="708"/>
        <w:jc w:val="both"/>
        <w:rPr>
          <w:color w:val="000000"/>
          <w:sz w:val="26"/>
          <w:szCs w:val="26"/>
        </w:rPr>
      </w:pPr>
      <w:r w:rsidRPr="008A61AD">
        <w:rPr>
          <w:sz w:val="26"/>
          <w:szCs w:val="26"/>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B2516D" w:rsidRPr="008A61AD" w:rsidRDefault="00B2516D" w:rsidP="008A61AD">
      <w:pPr>
        <w:ind w:firstLine="708"/>
        <w:jc w:val="both"/>
        <w:rPr>
          <w:color w:val="000000"/>
          <w:sz w:val="26"/>
          <w:szCs w:val="26"/>
        </w:rPr>
      </w:pPr>
      <w:r w:rsidRPr="008A61AD">
        <w:rPr>
          <w:sz w:val="26"/>
          <w:szCs w:val="26"/>
        </w:rPr>
        <w:t>ж) отказ органа, предоставляющего муниципальной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2516D" w:rsidRPr="008A61AD" w:rsidRDefault="00B2516D" w:rsidP="008A61AD">
      <w:pPr>
        <w:ind w:firstLine="709"/>
        <w:jc w:val="both"/>
        <w:rPr>
          <w:color w:val="000000"/>
          <w:sz w:val="26"/>
          <w:szCs w:val="26"/>
        </w:rPr>
      </w:pPr>
      <w:r w:rsidRPr="008A61AD">
        <w:rPr>
          <w:sz w:val="26"/>
          <w:szCs w:val="26"/>
        </w:rPr>
        <w:t>5.5. Жалоба, поступившая в Администрацию сельского поселения «</w:t>
      </w:r>
      <w:r>
        <w:rPr>
          <w:sz w:val="26"/>
          <w:szCs w:val="26"/>
        </w:rPr>
        <w:t>Чертолино</w:t>
      </w:r>
      <w:r w:rsidRPr="008A61AD">
        <w:rPr>
          <w:sz w:val="26"/>
          <w:szCs w:val="26"/>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B2516D" w:rsidRPr="008A61AD" w:rsidRDefault="00B2516D" w:rsidP="008A61AD">
      <w:pPr>
        <w:widowControl w:val="0"/>
        <w:autoSpaceDE w:val="0"/>
        <w:autoSpaceDN w:val="0"/>
        <w:adjustRightInd w:val="0"/>
        <w:ind w:firstLine="709"/>
        <w:jc w:val="both"/>
        <w:rPr>
          <w:sz w:val="26"/>
          <w:szCs w:val="26"/>
        </w:rPr>
      </w:pPr>
      <w:r w:rsidRPr="008A61AD">
        <w:rPr>
          <w:sz w:val="26"/>
          <w:szCs w:val="26"/>
        </w:rPr>
        <w:t xml:space="preserve">5.6. </w:t>
      </w:r>
      <w:r w:rsidRPr="008A61AD">
        <w:rPr>
          <w:color w:val="000000"/>
          <w:sz w:val="26"/>
          <w:szCs w:val="26"/>
        </w:rPr>
        <w:t xml:space="preserve">По результатам рассмотрения обращения должностным лицом принимается решение об удовлетворении (признании неправомерным действия (бездействия) либо об отказе в удовлетворении обращения. Письменный ответ, содержащий результаты рассмотрения обращения, направляется заявителю, </w:t>
      </w:r>
      <w:r w:rsidRPr="008A61AD">
        <w:rPr>
          <w:sz w:val="26"/>
          <w:szCs w:val="26"/>
        </w:rPr>
        <w:t>не позднее дня, следующего за днем принятия решения, в письменной форме.</w:t>
      </w:r>
    </w:p>
    <w:p w:rsidR="00B2516D" w:rsidRPr="008A61AD" w:rsidRDefault="00B2516D" w:rsidP="008A61AD">
      <w:pPr>
        <w:widowControl w:val="0"/>
        <w:autoSpaceDE w:val="0"/>
        <w:autoSpaceDN w:val="0"/>
        <w:adjustRightInd w:val="0"/>
        <w:ind w:firstLine="709"/>
        <w:jc w:val="both"/>
        <w:rPr>
          <w:sz w:val="26"/>
          <w:szCs w:val="26"/>
        </w:rPr>
      </w:pPr>
      <w:r w:rsidRPr="008A61AD">
        <w:rPr>
          <w:sz w:val="26"/>
          <w:szCs w:val="26"/>
        </w:rPr>
        <w:t>5.7. Администрация сельского поселения «</w:t>
      </w:r>
      <w:r>
        <w:rPr>
          <w:sz w:val="26"/>
          <w:szCs w:val="26"/>
        </w:rPr>
        <w:t>Чертолино</w:t>
      </w:r>
      <w:r w:rsidRPr="008A61AD">
        <w:rPr>
          <w:sz w:val="26"/>
          <w:szCs w:val="26"/>
        </w:rPr>
        <w:t>» отказывает в удовлетворении жалобы в следующих случаях:</w:t>
      </w:r>
    </w:p>
    <w:p w:rsidR="00B2516D" w:rsidRPr="008A61AD" w:rsidRDefault="00B2516D" w:rsidP="008A61AD">
      <w:pPr>
        <w:widowControl w:val="0"/>
        <w:autoSpaceDE w:val="0"/>
        <w:autoSpaceDN w:val="0"/>
        <w:adjustRightInd w:val="0"/>
        <w:ind w:firstLine="709"/>
        <w:jc w:val="both"/>
        <w:rPr>
          <w:sz w:val="26"/>
          <w:szCs w:val="26"/>
        </w:rPr>
      </w:pPr>
      <w:r w:rsidRPr="008A61AD">
        <w:rPr>
          <w:sz w:val="26"/>
          <w:szCs w:val="26"/>
        </w:rPr>
        <w:t>а) наличие вступившего в законную силу решения суда, арбитражного суда по жалобе о том же предмете и по тем же основаниям;</w:t>
      </w:r>
    </w:p>
    <w:p w:rsidR="00B2516D" w:rsidRPr="008A61AD" w:rsidRDefault="00B2516D" w:rsidP="008A61AD">
      <w:pPr>
        <w:widowControl w:val="0"/>
        <w:autoSpaceDE w:val="0"/>
        <w:autoSpaceDN w:val="0"/>
        <w:adjustRightInd w:val="0"/>
        <w:ind w:firstLine="709"/>
        <w:jc w:val="both"/>
        <w:rPr>
          <w:sz w:val="26"/>
          <w:szCs w:val="26"/>
        </w:rPr>
      </w:pPr>
      <w:r w:rsidRPr="008A61AD">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2516D" w:rsidRPr="008A61AD" w:rsidRDefault="00B2516D" w:rsidP="008A61AD">
      <w:pPr>
        <w:widowControl w:val="0"/>
        <w:autoSpaceDE w:val="0"/>
        <w:autoSpaceDN w:val="0"/>
        <w:adjustRightInd w:val="0"/>
        <w:ind w:firstLine="709"/>
        <w:jc w:val="both"/>
        <w:rPr>
          <w:sz w:val="26"/>
          <w:szCs w:val="26"/>
        </w:rPr>
      </w:pPr>
      <w:r w:rsidRPr="008A61AD">
        <w:rPr>
          <w:sz w:val="26"/>
          <w:szCs w:val="26"/>
        </w:rPr>
        <w:t>в) наличие решения по жалобе, принятого ранее в отношении того же заявителя и по тому же предмету жалобы.</w:t>
      </w:r>
    </w:p>
    <w:p w:rsidR="00B2516D" w:rsidRPr="008A61AD" w:rsidRDefault="00B2516D" w:rsidP="008A61AD">
      <w:pPr>
        <w:widowControl w:val="0"/>
        <w:autoSpaceDE w:val="0"/>
        <w:autoSpaceDN w:val="0"/>
        <w:adjustRightInd w:val="0"/>
        <w:ind w:firstLine="709"/>
        <w:jc w:val="both"/>
        <w:rPr>
          <w:sz w:val="26"/>
          <w:szCs w:val="26"/>
        </w:rPr>
      </w:pPr>
      <w:r w:rsidRPr="008A61AD">
        <w:rPr>
          <w:sz w:val="26"/>
          <w:szCs w:val="26"/>
        </w:rPr>
        <w:t>5.8. Уполномоченный на рассмотрение жалобы орган вправе оставить жалобу без ответа в следующих случаях:</w:t>
      </w:r>
    </w:p>
    <w:p w:rsidR="00B2516D" w:rsidRPr="008A61AD" w:rsidRDefault="00B2516D" w:rsidP="008A61AD">
      <w:pPr>
        <w:widowControl w:val="0"/>
        <w:autoSpaceDE w:val="0"/>
        <w:autoSpaceDN w:val="0"/>
        <w:adjustRightInd w:val="0"/>
        <w:ind w:firstLine="709"/>
        <w:jc w:val="both"/>
        <w:rPr>
          <w:sz w:val="26"/>
          <w:szCs w:val="26"/>
        </w:rPr>
      </w:pPr>
      <w:r w:rsidRPr="008A61AD">
        <w:rPr>
          <w:sz w:val="26"/>
          <w:szCs w:val="26"/>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516D" w:rsidRPr="008A61AD" w:rsidRDefault="00B2516D" w:rsidP="008A61AD">
      <w:pPr>
        <w:widowControl w:val="0"/>
        <w:autoSpaceDE w:val="0"/>
        <w:autoSpaceDN w:val="0"/>
        <w:adjustRightInd w:val="0"/>
        <w:ind w:firstLine="709"/>
        <w:jc w:val="both"/>
        <w:rPr>
          <w:sz w:val="26"/>
          <w:szCs w:val="26"/>
        </w:rPr>
      </w:pPr>
      <w:r w:rsidRPr="008A61AD">
        <w:rPr>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516D" w:rsidRPr="008A61AD" w:rsidRDefault="00B2516D" w:rsidP="008A61AD">
      <w:pPr>
        <w:ind w:firstLine="709"/>
        <w:jc w:val="both"/>
        <w:rPr>
          <w:color w:val="000000"/>
          <w:sz w:val="26"/>
          <w:szCs w:val="26"/>
        </w:rPr>
      </w:pPr>
      <w:r w:rsidRPr="008A61AD">
        <w:rPr>
          <w:sz w:val="26"/>
          <w:szCs w:val="26"/>
        </w:rPr>
        <w:t>5.9. В случае если в жалобе содержится просьба об истребовании документов, имеющих существенное значение для рассмотрения жалобы, которые отсутствуют у заявителя, то должностное лицо, рассматривающее жалобу, вправе запросить необходимые документы или выехать на место для их изучения.</w:t>
      </w:r>
    </w:p>
    <w:p w:rsidR="00B2516D" w:rsidRPr="008A61AD" w:rsidRDefault="00B2516D" w:rsidP="008A61AD">
      <w:pPr>
        <w:ind w:firstLine="709"/>
        <w:jc w:val="both"/>
        <w:rPr>
          <w:color w:val="000000"/>
          <w:sz w:val="26"/>
          <w:szCs w:val="26"/>
        </w:rPr>
      </w:pPr>
      <w:r w:rsidRPr="008A61AD">
        <w:rPr>
          <w:sz w:val="26"/>
          <w:szCs w:val="26"/>
        </w:rPr>
        <w:t>В указанных в настоящем пункте случаях истребования необходимых документов или необходимости выезда на место для их изучения срок рассмотрения жалобы приостанавливается до представления запрошенных документов либо выезда на место, но не более чем на десять дней.</w:t>
      </w:r>
    </w:p>
    <w:p w:rsidR="00B2516D" w:rsidRPr="008A61AD" w:rsidRDefault="00B2516D" w:rsidP="008A61AD">
      <w:pPr>
        <w:ind w:firstLine="709"/>
        <w:jc w:val="both"/>
        <w:rPr>
          <w:color w:val="000000"/>
          <w:sz w:val="26"/>
          <w:szCs w:val="26"/>
        </w:rPr>
      </w:pPr>
      <w:r w:rsidRPr="008A61AD">
        <w:rPr>
          <w:sz w:val="26"/>
          <w:szCs w:val="26"/>
        </w:rPr>
        <w:t>5.10. Результатом досудебного обжалования является ответ на жалобу, который подписывается  Главой администрации сельского поселения.</w:t>
      </w:r>
    </w:p>
    <w:p w:rsidR="00B2516D" w:rsidRPr="008A61AD" w:rsidRDefault="00B2516D" w:rsidP="008A61AD">
      <w:pPr>
        <w:ind w:firstLine="709"/>
        <w:jc w:val="both"/>
        <w:rPr>
          <w:color w:val="000000"/>
          <w:sz w:val="26"/>
          <w:szCs w:val="26"/>
        </w:rPr>
      </w:pPr>
      <w:r w:rsidRPr="008A61AD">
        <w:rPr>
          <w:sz w:val="26"/>
          <w:szCs w:val="26"/>
        </w:rPr>
        <w:t>Жалоба считается разрешенной, если рассмотрен предмет обжалования, приняты необходимые меры и дан письменный ответ.</w:t>
      </w:r>
    </w:p>
    <w:p w:rsidR="00B2516D" w:rsidRPr="008A61AD" w:rsidRDefault="00B2516D" w:rsidP="008A61AD">
      <w:pPr>
        <w:ind w:firstLine="709"/>
        <w:jc w:val="both"/>
        <w:rPr>
          <w:color w:val="000000"/>
          <w:sz w:val="26"/>
          <w:szCs w:val="26"/>
        </w:rPr>
      </w:pPr>
      <w:r w:rsidRPr="008A61AD">
        <w:rPr>
          <w:sz w:val="26"/>
          <w:szCs w:val="26"/>
        </w:rPr>
        <w:t>По результатам рассмотрения жалобы должностное лицо принимает решение об обоснованности требований гражданина и о признании неправомерным обжалуемого решения, действия (бездействия) либо об отказе в удовлетворении требований.</w:t>
      </w:r>
    </w:p>
    <w:p w:rsidR="00B2516D" w:rsidRPr="008A61AD" w:rsidRDefault="00B2516D" w:rsidP="008A61AD">
      <w:pPr>
        <w:autoSpaceDE w:val="0"/>
        <w:autoSpaceDN w:val="0"/>
        <w:adjustRightInd w:val="0"/>
        <w:ind w:firstLine="540"/>
        <w:jc w:val="both"/>
        <w:outlineLvl w:val="1"/>
        <w:rPr>
          <w:sz w:val="26"/>
          <w:szCs w:val="26"/>
        </w:rPr>
      </w:pPr>
      <w:r w:rsidRPr="008A61AD">
        <w:rPr>
          <w:sz w:val="26"/>
          <w:szCs w:val="26"/>
        </w:rPr>
        <w:t>Жалоба признается обоснованной, а обжалуемое решение, действие (бездействие) - неправомерным, если им нарушены его права и свободы.</w:t>
      </w:r>
    </w:p>
    <w:p w:rsidR="00B2516D" w:rsidRPr="008A61AD" w:rsidRDefault="00B2516D" w:rsidP="008A61AD">
      <w:pPr>
        <w:autoSpaceDE w:val="0"/>
        <w:autoSpaceDN w:val="0"/>
        <w:adjustRightInd w:val="0"/>
        <w:ind w:firstLine="540"/>
        <w:jc w:val="both"/>
        <w:outlineLvl w:val="1"/>
        <w:rPr>
          <w:sz w:val="26"/>
          <w:szCs w:val="26"/>
        </w:rPr>
      </w:pPr>
      <w:r w:rsidRPr="008A61AD">
        <w:rPr>
          <w:sz w:val="26"/>
          <w:szCs w:val="26"/>
        </w:rPr>
        <w:t>Установив обоснованность жалобы полностью или частично, должностное лицо признает обжалуемое действие (решение) неправомерным, принимает необходимые меры к удовлетворению законных требований заявителя, а также к восстановлению его нарушенных прав и свобод. Установив обоснованность жалобы, должностное лицо в необходимых случаях может инициировать привлечение к дисциплинарной ответственности муниципального служащего, допустившего нарушение прав и свобод заявителя, вплоть до подготовки представления об увольнении. Ответственность может быть возложена как на муниципальных служащих, допустивших решения, действия (бездействие) которых признаны незаконными, так и на муниципальных служащих, представивших информацию, ставшую основанием для незаконных действий (решений).</w:t>
      </w:r>
    </w:p>
    <w:p w:rsidR="00B2516D" w:rsidRPr="008A61AD" w:rsidRDefault="00B2516D" w:rsidP="008A61AD">
      <w:pPr>
        <w:autoSpaceDE w:val="0"/>
        <w:autoSpaceDN w:val="0"/>
        <w:adjustRightInd w:val="0"/>
        <w:ind w:firstLine="540"/>
        <w:jc w:val="both"/>
        <w:outlineLvl w:val="1"/>
        <w:rPr>
          <w:sz w:val="26"/>
          <w:szCs w:val="26"/>
        </w:rPr>
      </w:pPr>
      <w:r w:rsidRPr="008A61AD">
        <w:rPr>
          <w:sz w:val="26"/>
          <w:szCs w:val="26"/>
        </w:rPr>
        <w:t>Жалоба признается необоснованной, если в результате обжалуемого решения, действия (бездействия) не нарушены права и свободы заявителя. В этом случае должностное лицо отказывает в удовлетворении жалобы.</w:t>
      </w: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tabs>
          <w:tab w:val="left" w:pos="360"/>
        </w:tabs>
        <w:ind w:firstLine="720"/>
        <w:jc w:val="both"/>
      </w:pPr>
    </w:p>
    <w:p w:rsidR="00B2516D" w:rsidRDefault="00B2516D" w:rsidP="001B3D01">
      <w:pPr>
        <w:ind w:firstLine="720"/>
        <w:jc w:val="right"/>
        <w:rPr>
          <w:color w:val="000000"/>
        </w:rPr>
      </w:pPr>
    </w:p>
    <w:p w:rsidR="00B2516D" w:rsidRDefault="00B2516D" w:rsidP="001B3D01">
      <w:pPr>
        <w:ind w:firstLine="720"/>
        <w:jc w:val="right"/>
        <w:rPr>
          <w:color w:val="000000"/>
          <w:lang w:val="en-US"/>
        </w:rPr>
      </w:pPr>
      <w:r>
        <w:rPr>
          <w:color w:val="000000"/>
        </w:rPr>
        <w:t xml:space="preserve">                                                                                         </w:t>
      </w: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lang w:val="en-US"/>
        </w:rPr>
      </w:pPr>
    </w:p>
    <w:p w:rsidR="00B2516D" w:rsidRDefault="00B2516D" w:rsidP="001B3D01">
      <w:pPr>
        <w:ind w:firstLine="720"/>
        <w:jc w:val="right"/>
        <w:rPr>
          <w:color w:val="000000"/>
        </w:rPr>
      </w:pPr>
      <w:r>
        <w:rPr>
          <w:color w:val="000000"/>
        </w:rPr>
        <w:t>Приложение № 1</w:t>
      </w:r>
    </w:p>
    <w:p w:rsidR="00B2516D" w:rsidRDefault="00B2516D" w:rsidP="001B3D01">
      <w:pPr>
        <w:ind w:firstLine="720"/>
        <w:jc w:val="right"/>
        <w:rPr>
          <w:color w:val="000000"/>
        </w:rPr>
      </w:pPr>
      <w:r>
        <w:rPr>
          <w:color w:val="000000"/>
        </w:rPr>
        <w:t xml:space="preserve">                                                                                                к Административному регламенту</w:t>
      </w:r>
    </w:p>
    <w:p w:rsidR="00B2516D" w:rsidRDefault="00B2516D" w:rsidP="001B3D01">
      <w:pPr>
        <w:ind w:firstLine="720"/>
        <w:jc w:val="right"/>
        <w:rPr>
          <w:b/>
          <w:color w:val="000000"/>
        </w:rPr>
      </w:pPr>
    </w:p>
    <w:p w:rsidR="00B2516D" w:rsidRDefault="00B2516D" w:rsidP="001B3D01">
      <w:pPr>
        <w:ind w:firstLine="720"/>
        <w:jc w:val="center"/>
        <w:rPr>
          <w:b/>
          <w:color w:val="000000"/>
        </w:rPr>
      </w:pPr>
    </w:p>
    <w:p w:rsidR="00B2516D" w:rsidRDefault="00B2516D" w:rsidP="001B3D01">
      <w:pPr>
        <w:ind w:firstLine="720"/>
        <w:jc w:val="center"/>
        <w:rPr>
          <w:b/>
          <w:color w:val="000000"/>
        </w:rPr>
      </w:pPr>
    </w:p>
    <w:p w:rsidR="00B2516D" w:rsidRDefault="00B2516D" w:rsidP="001B3D01">
      <w:pPr>
        <w:ind w:firstLine="720"/>
        <w:jc w:val="center"/>
        <w:rPr>
          <w:b/>
          <w:color w:val="000000"/>
        </w:rPr>
      </w:pPr>
      <w:r>
        <w:rPr>
          <w:b/>
          <w:color w:val="000000"/>
        </w:rPr>
        <w:t xml:space="preserve">Примерная форма </w:t>
      </w:r>
    </w:p>
    <w:p w:rsidR="00B2516D" w:rsidRDefault="00B2516D" w:rsidP="001B3D01">
      <w:pPr>
        <w:ind w:firstLine="720"/>
        <w:jc w:val="center"/>
        <w:rPr>
          <w:b/>
          <w:color w:val="000000"/>
        </w:rPr>
      </w:pPr>
      <w:r>
        <w:rPr>
          <w:b/>
          <w:color w:val="000000"/>
        </w:rPr>
        <w:t>заявления на аренду (безвозмездное пользование)</w:t>
      </w:r>
    </w:p>
    <w:p w:rsidR="00B2516D" w:rsidRDefault="00B2516D" w:rsidP="001B3D01">
      <w:pPr>
        <w:ind w:firstLine="720"/>
        <w:jc w:val="center"/>
        <w:rPr>
          <w:color w:val="000000"/>
        </w:rPr>
      </w:pPr>
      <w:r>
        <w:rPr>
          <w:b/>
          <w:color w:val="000000"/>
        </w:rPr>
        <w:t>муниципального имущества</w:t>
      </w:r>
      <w:r>
        <w:rPr>
          <w:color w:val="000000"/>
        </w:rPr>
        <w:t xml:space="preserve"> </w:t>
      </w:r>
    </w:p>
    <w:p w:rsidR="00B2516D" w:rsidRDefault="00B2516D" w:rsidP="001B3D01">
      <w:pPr>
        <w:ind w:firstLine="720"/>
        <w:jc w:val="both"/>
        <w:rPr>
          <w:color w:val="000000"/>
        </w:rPr>
      </w:pPr>
    </w:p>
    <w:p w:rsidR="00B2516D" w:rsidRDefault="00B2516D" w:rsidP="001B3D01">
      <w:pPr>
        <w:ind w:firstLine="720"/>
        <w:jc w:val="right"/>
        <w:rPr>
          <w:color w:val="000000"/>
        </w:rPr>
      </w:pPr>
      <w:r>
        <w:rPr>
          <w:color w:val="000000"/>
        </w:rPr>
        <w:t xml:space="preserve">Главе  </w:t>
      </w:r>
    </w:p>
    <w:p w:rsidR="00B2516D" w:rsidRDefault="00B2516D" w:rsidP="001B3D01">
      <w:pPr>
        <w:ind w:firstLine="720"/>
        <w:jc w:val="right"/>
        <w:rPr>
          <w:color w:val="000000"/>
        </w:rPr>
      </w:pPr>
      <w:r>
        <w:rPr>
          <w:color w:val="000000"/>
        </w:rPr>
        <w:t xml:space="preserve">                                            сельского поселения «Чертолино»                                                               </w:t>
      </w:r>
    </w:p>
    <w:p w:rsidR="00B2516D" w:rsidRDefault="00B2516D" w:rsidP="001B3D01">
      <w:pPr>
        <w:ind w:firstLine="720"/>
        <w:jc w:val="right"/>
        <w:rPr>
          <w:color w:val="000000"/>
        </w:rPr>
      </w:pPr>
      <w:r>
        <w:rPr>
          <w:color w:val="000000"/>
        </w:rPr>
        <w:t>____________________________</w:t>
      </w:r>
    </w:p>
    <w:p w:rsidR="00B2516D" w:rsidRDefault="00B2516D" w:rsidP="001B3D01">
      <w:pPr>
        <w:ind w:firstLine="720"/>
        <w:jc w:val="right"/>
        <w:rPr>
          <w:color w:val="000000"/>
        </w:rPr>
      </w:pPr>
      <w:r>
        <w:rPr>
          <w:color w:val="000000"/>
        </w:rPr>
        <w:t>От ____________________________</w:t>
      </w:r>
    </w:p>
    <w:p w:rsidR="00B2516D" w:rsidRDefault="00B2516D" w:rsidP="001B3D01">
      <w:pPr>
        <w:ind w:firstLine="720"/>
        <w:jc w:val="right"/>
        <w:rPr>
          <w:color w:val="000000"/>
        </w:rPr>
      </w:pPr>
      <w:r>
        <w:rPr>
          <w:color w:val="000000"/>
        </w:rPr>
        <w:t>(наименование заявителя)</w:t>
      </w:r>
    </w:p>
    <w:p w:rsidR="00B2516D" w:rsidRDefault="00B2516D" w:rsidP="001B3D01">
      <w:pPr>
        <w:ind w:firstLine="720"/>
        <w:jc w:val="right"/>
        <w:rPr>
          <w:color w:val="000000"/>
        </w:rPr>
      </w:pPr>
      <w:r>
        <w:rPr>
          <w:color w:val="000000"/>
        </w:rPr>
        <w:t>______________________________</w:t>
      </w:r>
    </w:p>
    <w:p w:rsidR="00B2516D" w:rsidRDefault="00B2516D" w:rsidP="001B3D01">
      <w:pPr>
        <w:ind w:firstLine="720"/>
        <w:jc w:val="right"/>
        <w:rPr>
          <w:color w:val="000000"/>
        </w:rPr>
      </w:pPr>
      <w:r>
        <w:rPr>
          <w:color w:val="000000"/>
        </w:rPr>
        <w:t>(место нахождения)</w:t>
      </w:r>
    </w:p>
    <w:p w:rsidR="00B2516D" w:rsidRDefault="00B2516D" w:rsidP="001B3D01">
      <w:pPr>
        <w:ind w:firstLine="720"/>
        <w:jc w:val="right"/>
        <w:rPr>
          <w:color w:val="000000"/>
        </w:rPr>
      </w:pPr>
      <w:r>
        <w:rPr>
          <w:color w:val="000000"/>
        </w:rPr>
        <w:t>______________________________</w:t>
      </w:r>
    </w:p>
    <w:p w:rsidR="00B2516D" w:rsidRDefault="00B2516D" w:rsidP="001B3D01">
      <w:pPr>
        <w:ind w:firstLine="720"/>
        <w:jc w:val="center"/>
        <w:rPr>
          <w:color w:val="000000"/>
        </w:rPr>
      </w:pPr>
      <w:r>
        <w:rPr>
          <w:color w:val="000000"/>
        </w:rPr>
        <w:t xml:space="preserve">                                                                                   тел. __________________________</w:t>
      </w: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center"/>
        <w:rPr>
          <w:color w:val="000000"/>
        </w:rPr>
      </w:pPr>
      <w:r>
        <w:rPr>
          <w:b/>
          <w:color w:val="000000"/>
        </w:rPr>
        <w:t>З А Я В Л Е Н И Е</w:t>
      </w:r>
      <w:r>
        <w:rPr>
          <w:color w:val="000000"/>
        </w:rPr>
        <w:t xml:space="preserve"> </w:t>
      </w:r>
    </w:p>
    <w:p w:rsidR="00B2516D" w:rsidRDefault="00B2516D" w:rsidP="001B3D01">
      <w:pPr>
        <w:ind w:firstLine="720"/>
        <w:jc w:val="both"/>
        <w:rPr>
          <w:color w:val="000000"/>
        </w:rPr>
      </w:pPr>
    </w:p>
    <w:p w:rsidR="00B2516D" w:rsidRDefault="00B2516D" w:rsidP="001B3D01">
      <w:pPr>
        <w:ind w:firstLine="720"/>
        <w:jc w:val="both"/>
        <w:rPr>
          <w:color w:val="000000"/>
        </w:rPr>
      </w:pPr>
      <w:r>
        <w:rPr>
          <w:color w:val="000000"/>
        </w:rPr>
        <w:t>Прошу предоставить в аренду (безвозмездное пользование)</w:t>
      </w:r>
    </w:p>
    <w:p w:rsidR="00B2516D" w:rsidRDefault="00B2516D" w:rsidP="001B3D01">
      <w:pPr>
        <w:ind w:left="1440" w:hanging="720"/>
        <w:jc w:val="both"/>
        <w:rPr>
          <w:color w:val="000000"/>
        </w:rPr>
      </w:pPr>
      <w:r>
        <w:rPr>
          <w:color w:val="000000"/>
        </w:rPr>
        <w:t>_______________________________________________________________________</w:t>
      </w:r>
    </w:p>
    <w:p w:rsidR="00B2516D" w:rsidRDefault="00B2516D" w:rsidP="001B3D01">
      <w:pPr>
        <w:ind w:left="1440" w:hanging="720"/>
        <w:jc w:val="both"/>
        <w:rPr>
          <w:color w:val="000000"/>
        </w:rPr>
      </w:pPr>
      <w:r>
        <w:rPr>
          <w:color w:val="000000"/>
        </w:rPr>
        <w:t xml:space="preserve">                                                                  (наименование объекта)</w:t>
      </w:r>
    </w:p>
    <w:p w:rsidR="00B2516D" w:rsidRDefault="00B2516D" w:rsidP="001B3D01">
      <w:pPr>
        <w:ind w:firstLine="720"/>
        <w:jc w:val="both"/>
        <w:rPr>
          <w:color w:val="000000"/>
        </w:rPr>
      </w:pPr>
      <w:r>
        <w:rPr>
          <w:color w:val="000000"/>
        </w:rPr>
        <w:t>расположенное по адресу: _________________________________________________</w:t>
      </w:r>
    </w:p>
    <w:p w:rsidR="00B2516D" w:rsidRDefault="00B2516D" w:rsidP="001B3D01">
      <w:pPr>
        <w:ind w:firstLine="720"/>
        <w:jc w:val="both"/>
        <w:rPr>
          <w:color w:val="000000"/>
        </w:rPr>
      </w:pPr>
      <w:r>
        <w:rPr>
          <w:color w:val="000000"/>
        </w:rPr>
        <w:t>_______________________________________________________________________</w:t>
      </w:r>
    </w:p>
    <w:p w:rsidR="00B2516D" w:rsidRDefault="00B2516D" w:rsidP="001B3D01">
      <w:pPr>
        <w:ind w:firstLine="720"/>
        <w:jc w:val="both"/>
        <w:rPr>
          <w:color w:val="000000"/>
        </w:rPr>
      </w:pPr>
      <w:r>
        <w:rPr>
          <w:color w:val="000000"/>
        </w:rPr>
        <w:t>Площадью________________________ кв.м.</w:t>
      </w:r>
    </w:p>
    <w:p w:rsidR="00B2516D" w:rsidRDefault="00B2516D" w:rsidP="001B3D01">
      <w:pPr>
        <w:ind w:firstLine="720"/>
        <w:jc w:val="both"/>
        <w:rPr>
          <w:color w:val="000000"/>
        </w:rPr>
      </w:pPr>
      <w:r>
        <w:rPr>
          <w:color w:val="000000"/>
        </w:rPr>
        <w:t xml:space="preserve">на  </w:t>
      </w:r>
    </w:p>
    <w:p w:rsidR="00B2516D" w:rsidRDefault="00B2516D" w:rsidP="001B3D01">
      <w:pPr>
        <w:ind w:firstLine="720"/>
        <w:jc w:val="both"/>
        <w:rPr>
          <w:color w:val="000000"/>
        </w:rPr>
      </w:pPr>
      <w:r>
        <w:rPr>
          <w:color w:val="000000"/>
        </w:rPr>
        <w:t>срок__________________________________________________________________</w:t>
      </w:r>
    </w:p>
    <w:p w:rsidR="00B2516D" w:rsidRDefault="00B2516D" w:rsidP="001B3D01">
      <w:pPr>
        <w:ind w:firstLine="720"/>
        <w:jc w:val="both"/>
        <w:rPr>
          <w:color w:val="000000"/>
        </w:rPr>
      </w:pPr>
      <w:r>
        <w:rPr>
          <w:color w:val="000000"/>
        </w:rPr>
        <w:t>для ____________________________________________________________________</w:t>
      </w:r>
    </w:p>
    <w:p w:rsidR="00B2516D" w:rsidRDefault="00B2516D" w:rsidP="001B3D01">
      <w:pPr>
        <w:ind w:firstLine="720"/>
        <w:jc w:val="both"/>
        <w:rPr>
          <w:color w:val="000000"/>
        </w:rPr>
      </w:pPr>
      <w:r>
        <w:rPr>
          <w:color w:val="000000"/>
        </w:rPr>
        <w:t xml:space="preserve">                                                      (указать вид деятельности)</w:t>
      </w: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both"/>
        <w:rPr>
          <w:color w:val="000000"/>
        </w:rPr>
      </w:pPr>
      <w:r>
        <w:rPr>
          <w:color w:val="000000"/>
        </w:rPr>
        <w:t xml:space="preserve">* Согласовано:  __________________ представитель учреждения балансодержателя </w:t>
      </w:r>
    </w:p>
    <w:p w:rsidR="00B2516D" w:rsidRDefault="00B2516D" w:rsidP="001B3D01">
      <w:pPr>
        <w:ind w:firstLine="720"/>
        <w:jc w:val="both"/>
        <w:rPr>
          <w:color w:val="000000"/>
        </w:rPr>
      </w:pPr>
      <w:r>
        <w:rPr>
          <w:color w:val="000000"/>
        </w:rPr>
        <w:t xml:space="preserve">( при необходимости) </w:t>
      </w: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both"/>
        <w:rPr>
          <w:color w:val="000000"/>
        </w:rPr>
      </w:pPr>
      <w:r>
        <w:rPr>
          <w:color w:val="000000"/>
        </w:rPr>
        <w:t>С условиями предоставления муниципального имущества в аренду, правилами и сроками оформления договора аренды знаком и согласен принять объект в аренду на условиях, установленных муниципальными правовыми актами.</w:t>
      </w: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both"/>
        <w:rPr>
          <w:color w:val="000000"/>
        </w:rPr>
      </w:pPr>
      <w:r>
        <w:rPr>
          <w:color w:val="000000"/>
        </w:rPr>
        <w:t>«___________»_________20___г.                                      ____________________</w:t>
      </w:r>
    </w:p>
    <w:p w:rsidR="00B2516D" w:rsidRDefault="00B2516D" w:rsidP="001B3D01">
      <w:pPr>
        <w:ind w:firstLine="720"/>
        <w:jc w:val="both"/>
        <w:rPr>
          <w:color w:val="000000"/>
        </w:rPr>
      </w:pPr>
      <w:r>
        <w:rPr>
          <w:color w:val="000000"/>
        </w:rPr>
        <w:t xml:space="preserve">                                                                                                   (подпись, печать)</w:t>
      </w: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both"/>
        <w:rPr>
          <w:color w:val="000000"/>
        </w:rPr>
      </w:pPr>
    </w:p>
    <w:p w:rsidR="00B2516D" w:rsidRDefault="00B2516D" w:rsidP="001B3D01">
      <w:pPr>
        <w:ind w:firstLine="720"/>
        <w:jc w:val="right"/>
        <w:rPr>
          <w:color w:val="000000"/>
        </w:rPr>
      </w:pPr>
    </w:p>
    <w:p w:rsidR="00B2516D" w:rsidRDefault="00B2516D" w:rsidP="001B3D01">
      <w:pPr>
        <w:ind w:firstLine="720"/>
        <w:jc w:val="right"/>
        <w:rPr>
          <w:color w:val="000000"/>
        </w:rPr>
      </w:pPr>
    </w:p>
    <w:p w:rsidR="00B2516D" w:rsidRDefault="00B2516D" w:rsidP="001B3D01">
      <w:pPr>
        <w:ind w:firstLine="720"/>
        <w:jc w:val="right"/>
        <w:rPr>
          <w:color w:val="000000"/>
        </w:rPr>
      </w:pPr>
    </w:p>
    <w:p w:rsidR="00B2516D" w:rsidRDefault="00B2516D" w:rsidP="001B3D01">
      <w:pPr>
        <w:ind w:firstLine="720"/>
        <w:jc w:val="right"/>
        <w:rPr>
          <w:color w:val="000000"/>
        </w:rPr>
      </w:pPr>
      <w:r>
        <w:rPr>
          <w:color w:val="000000"/>
        </w:rPr>
        <w:t xml:space="preserve">  Приложение № 2</w:t>
      </w:r>
    </w:p>
    <w:p w:rsidR="00B2516D" w:rsidRDefault="00B2516D" w:rsidP="001B3D01">
      <w:pPr>
        <w:ind w:firstLine="720"/>
        <w:jc w:val="right"/>
        <w:rPr>
          <w:color w:val="000000"/>
        </w:rPr>
      </w:pPr>
      <w:r>
        <w:rPr>
          <w:color w:val="000000"/>
        </w:rPr>
        <w:t>к Административному регламенту</w:t>
      </w:r>
    </w:p>
    <w:p w:rsidR="00B2516D" w:rsidRDefault="00B2516D" w:rsidP="001B3D01">
      <w:pPr>
        <w:pStyle w:val="Normal1"/>
        <w:ind w:firstLine="720"/>
        <w:rPr>
          <w:rFonts w:ascii="Times New Roman" w:hAnsi="Times New Roman"/>
          <w:sz w:val="22"/>
        </w:rPr>
      </w:pPr>
    </w:p>
    <w:p w:rsidR="00B2516D" w:rsidRDefault="00B2516D" w:rsidP="001B3D01">
      <w:pPr>
        <w:pStyle w:val="Normal1"/>
        <w:ind w:firstLine="720"/>
        <w:jc w:val="center"/>
        <w:rPr>
          <w:rFonts w:ascii="Times New Roman" w:hAnsi="Times New Roman"/>
          <w:b/>
          <w:sz w:val="24"/>
        </w:rPr>
      </w:pPr>
      <w:r>
        <w:rPr>
          <w:rFonts w:ascii="Times New Roman" w:hAnsi="Times New Roman"/>
          <w:b/>
          <w:sz w:val="24"/>
        </w:rPr>
        <w:t xml:space="preserve"> ДОГОВОР АРЕНДЫ</w:t>
      </w:r>
    </w:p>
    <w:p w:rsidR="00B2516D" w:rsidRDefault="00B2516D" w:rsidP="001B3D01">
      <w:pPr>
        <w:pStyle w:val="Normal1"/>
        <w:ind w:firstLine="720"/>
        <w:jc w:val="center"/>
        <w:rPr>
          <w:rFonts w:ascii="Times New Roman" w:hAnsi="Times New Roman"/>
          <w:b/>
          <w:sz w:val="24"/>
        </w:rPr>
      </w:pPr>
      <w:r>
        <w:rPr>
          <w:rFonts w:ascii="Times New Roman" w:hAnsi="Times New Roman"/>
          <w:b/>
          <w:sz w:val="24"/>
        </w:rPr>
        <w:t xml:space="preserve">муниципального недвижимого имущества   № ___ </w:t>
      </w:r>
    </w:p>
    <w:p w:rsidR="00B2516D" w:rsidRDefault="00B2516D" w:rsidP="001B3D01">
      <w:pPr>
        <w:pStyle w:val="Normal1"/>
        <w:ind w:firstLine="720"/>
        <w:jc w:val="center"/>
        <w:rPr>
          <w:rFonts w:ascii="Times New Roman" w:hAnsi="Times New Roman"/>
          <w:b/>
          <w:sz w:val="24"/>
        </w:rPr>
      </w:pPr>
    </w:p>
    <w:p w:rsidR="00B2516D" w:rsidRDefault="00B2516D" w:rsidP="001B3D01">
      <w:pPr>
        <w:pStyle w:val="Normal1"/>
        <w:ind w:firstLine="720"/>
        <w:rPr>
          <w:rFonts w:ascii="Times New Roman" w:hAnsi="Times New Roman"/>
          <w:b/>
          <w:sz w:val="22"/>
        </w:rPr>
      </w:pPr>
      <w:r>
        <w:rPr>
          <w:rFonts w:ascii="Times New Roman" w:hAnsi="Times New Roman"/>
          <w:b/>
          <w:sz w:val="22"/>
        </w:rPr>
        <w:t>д. Чертолино                                                             от _____________________</w:t>
      </w:r>
    </w:p>
    <w:p w:rsidR="00B2516D" w:rsidRDefault="00B2516D" w:rsidP="001B3D01">
      <w:pPr>
        <w:pStyle w:val="Normal1"/>
        <w:ind w:firstLine="720"/>
        <w:rPr>
          <w:rFonts w:ascii="Times New Roman" w:hAnsi="Times New Roman"/>
          <w:b/>
          <w:sz w:val="22"/>
        </w:rPr>
      </w:pPr>
      <w:r>
        <w:rPr>
          <w:rFonts w:ascii="Times New Roman" w:hAnsi="Times New Roman"/>
          <w:b/>
          <w:sz w:val="22"/>
        </w:rPr>
        <w:t xml:space="preserve">                                                                                                          20_____ года</w:t>
      </w:r>
    </w:p>
    <w:p w:rsidR="00B2516D" w:rsidRDefault="00B2516D" w:rsidP="001B3D01">
      <w:pPr>
        <w:pStyle w:val="Normal1"/>
        <w:ind w:firstLine="720"/>
        <w:rPr>
          <w:rFonts w:ascii="Times New Roman" w:hAnsi="Times New Roman"/>
          <w:b/>
          <w:sz w:val="22"/>
        </w:rPr>
      </w:pPr>
    </w:p>
    <w:p w:rsidR="00B2516D" w:rsidRPr="00416228" w:rsidRDefault="00B2516D" w:rsidP="00D01C84">
      <w:pPr>
        <w:ind w:firstLine="720"/>
        <w:jc w:val="both"/>
        <w:rPr>
          <w:color w:val="000000"/>
        </w:rPr>
      </w:pPr>
      <w:r w:rsidRPr="00640A64">
        <w:t xml:space="preserve">Муниципальное образование </w:t>
      </w:r>
      <w:r>
        <w:t xml:space="preserve"> сельское поселение «Чертолино», именуемое</w:t>
      </w:r>
      <w:r w:rsidRPr="00640A64">
        <w:t xml:space="preserve"> в дальнейшем </w:t>
      </w:r>
      <w:r w:rsidRPr="00414323">
        <w:rPr>
          <w:b/>
        </w:rPr>
        <w:t>«Арендодатель»,</w:t>
      </w:r>
      <w:r w:rsidRPr="00640A64">
        <w:t xml:space="preserve"> в лице </w:t>
      </w:r>
      <w:r>
        <w:t xml:space="preserve"> главы сельского поселения «Чертолино» _______________,  </w:t>
      </w:r>
      <w:r w:rsidRPr="00937817">
        <w:rPr>
          <w:b/>
          <w:color w:val="FF0000"/>
        </w:rPr>
        <w:t xml:space="preserve"> </w:t>
      </w:r>
      <w:r w:rsidRPr="00640A64">
        <w:t xml:space="preserve">действующего на основании </w:t>
      </w:r>
      <w:r>
        <w:t>Устава, и _____________________________</w:t>
      </w:r>
      <w:r>
        <w:rPr>
          <w:b/>
        </w:rPr>
        <w:t xml:space="preserve">,  </w:t>
      </w:r>
      <w:r>
        <w:t xml:space="preserve">ИНН __________________ , КПП _________________,  зарегистрировано ________________ за основным государственным регистрационным номером _______________________________________________________ (свидетельство серия _______ № _______________)  </w:t>
      </w:r>
      <w:r>
        <w:rPr>
          <w:b/>
        </w:rPr>
        <w:t xml:space="preserve">,  </w:t>
      </w:r>
      <w:r>
        <w:t xml:space="preserve">место нахождения : _________________________,  </w:t>
      </w:r>
      <w:r>
        <w:rPr>
          <w:b/>
        </w:rPr>
        <w:t xml:space="preserve">именуемое  в дальнейшем «Арендатор»,  </w:t>
      </w:r>
      <w:r>
        <w:t xml:space="preserve"> в лице ___________________________________, действующего на основании Устава,   заключили настоящий договор аренды о  нижеследующем:</w:t>
      </w:r>
    </w:p>
    <w:p w:rsidR="00B2516D" w:rsidRDefault="00B2516D" w:rsidP="001B3D01">
      <w:pPr>
        <w:pStyle w:val="Normal1"/>
        <w:ind w:firstLine="720"/>
        <w:jc w:val="center"/>
        <w:rPr>
          <w:rFonts w:ascii="Times New Roman" w:hAnsi="Times New Roman"/>
          <w:b/>
          <w:sz w:val="22"/>
        </w:rPr>
      </w:pP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1.ОБЩИЕ  ПОЛОЖЕНИЯ</w:t>
      </w:r>
    </w:p>
    <w:p w:rsidR="00B2516D" w:rsidRDefault="00B2516D" w:rsidP="001B3D01">
      <w:pPr>
        <w:pStyle w:val="Normal1"/>
        <w:ind w:firstLine="720"/>
        <w:jc w:val="center"/>
        <w:rPr>
          <w:rFonts w:ascii="Times New Roman" w:hAnsi="Times New Roman"/>
          <w:b/>
          <w:sz w:val="22"/>
        </w:rPr>
      </w:pPr>
    </w:p>
    <w:p w:rsidR="00B2516D" w:rsidRDefault="00B2516D" w:rsidP="001B3D01">
      <w:pPr>
        <w:ind w:firstLine="720"/>
        <w:jc w:val="both"/>
        <w:rPr>
          <w:sz w:val="22"/>
        </w:rPr>
      </w:pPr>
      <w:r>
        <w:rPr>
          <w:sz w:val="22"/>
        </w:rPr>
        <w:t xml:space="preserve">1.1.Арендодатель на основании  постановления Администрации  сельского поселения  № _____ от «____» ________ 20___г. </w:t>
      </w:r>
      <w:r>
        <w:rPr>
          <w:sz w:val="22"/>
          <w:szCs w:val="22"/>
        </w:rPr>
        <w:t xml:space="preserve">«_____________» </w:t>
      </w:r>
      <w:r>
        <w:t xml:space="preserve"> </w:t>
      </w:r>
      <w:r>
        <w:rPr>
          <w:sz w:val="22"/>
        </w:rPr>
        <w:t xml:space="preserve">передает, а Арендатор принимает в аренду  (временное владение и пользование за плату)    ________________________  (далее по тексту - Объект), расположенное  по адресу: </w:t>
      </w:r>
      <w:r>
        <w:rPr>
          <w:b/>
          <w:sz w:val="22"/>
        </w:rPr>
        <w:t xml:space="preserve"> Тверская область, Ржевский район,  сельское поселение «Чертолино», деревня  ______________________, дом ______.</w:t>
      </w:r>
    </w:p>
    <w:p w:rsidR="00B2516D" w:rsidRDefault="00B2516D" w:rsidP="001B3D01">
      <w:pPr>
        <w:pStyle w:val="Normal1"/>
        <w:ind w:firstLine="720"/>
        <w:jc w:val="both"/>
        <w:rPr>
          <w:rFonts w:ascii="Times New Roman" w:hAnsi="Times New Roman"/>
          <w:b/>
          <w:sz w:val="22"/>
        </w:rPr>
      </w:pPr>
      <w:r>
        <w:rPr>
          <w:rFonts w:ascii="Times New Roman" w:hAnsi="Times New Roman"/>
          <w:b/>
          <w:sz w:val="22"/>
        </w:rPr>
        <w:t>общая площадь, сдаваемая в аренду, составляет – ___________  кв.м.</w:t>
      </w:r>
      <w:r>
        <w:rPr>
          <w:rFonts w:ascii="Times New Roman" w:hAnsi="Times New Roman"/>
          <w:sz w:val="22"/>
        </w:rPr>
        <w:t xml:space="preserve"> в соответствии с планировкой Объекта, заверенной подписями сторон (приложение 3),  </w:t>
      </w:r>
      <w:r>
        <w:rPr>
          <w:rFonts w:ascii="Times New Roman" w:hAnsi="Times New Roman"/>
          <w:b/>
          <w:sz w:val="22"/>
        </w:rPr>
        <w:t>для использования –  __________________________________________________________,</w:t>
      </w:r>
    </w:p>
    <w:p w:rsidR="00B2516D" w:rsidRDefault="00B2516D" w:rsidP="001B3D01">
      <w:pPr>
        <w:pStyle w:val="Normal1"/>
        <w:ind w:firstLine="720"/>
        <w:jc w:val="both"/>
        <w:rPr>
          <w:rFonts w:ascii="Times New Roman" w:hAnsi="Times New Roman"/>
          <w:sz w:val="22"/>
        </w:rPr>
      </w:pPr>
    </w:p>
    <w:p w:rsidR="00B2516D" w:rsidRDefault="00B2516D" w:rsidP="00D01C84">
      <w:pPr>
        <w:jc w:val="both"/>
        <w:rPr>
          <w:sz w:val="22"/>
        </w:rPr>
      </w:pPr>
      <w:r w:rsidRPr="00A46B47">
        <w:t>принадлежащий на пр</w:t>
      </w:r>
      <w:r>
        <w:t xml:space="preserve">аве муниципальной собственности </w:t>
      </w:r>
      <w:r w:rsidRPr="00A46B47">
        <w:t>сельско</w:t>
      </w:r>
      <w:r>
        <w:t>му</w:t>
      </w:r>
      <w:r w:rsidRPr="00A46B47">
        <w:t xml:space="preserve"> поселени</w:t>
      </w:r>
      <w:r>
        <w:t>ю</w:t>
      </w:r>
      <w:r w:rsidRPr="00A46B47">
        <w:t xml:space="preserve"> </w:t>
      </w:r>
      <w:r>
        <w:t xml:space="preserve">«Чертолино» Ржевского </w:t>
      </w:r>
      <w:r w:rsidRPr="00A46B47">
        <w:t xml:space="preserve">района </w:t>
      </w:r>
      <w:r>
        <w:t>Тверской области на основании.</w:t>
      </w: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b/>
          <w:sz w:val="22"/>
        </w:rPr>
      </w:pPr>
      <w:r>
        <w:rPr>
          <w:rFonts w:ascii="Times New Roman" w:hAnsi="Times New Roman"/>
          <w:sz w:val="22"/>
        </w:rPr>
        <w:t xml:space="preserve">1.2. </w:t>
      </w:r>
      <w:r>
        <w:rPr>
          <w:rFonts w:ascii="Times New Roman" w:hAnsi="Times New Roman"/>
          <w:b/>
          <w:sz w:val="22"/>
        </w:rPr>
        <w:t xml:space="preserve"> Срок аренды устанавливается с ___________ 20__ года  по ___________20___года</w:t>
      </w: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 с ___________________________________________________________________).</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1.3.  Сдача Объекта в аренду не влечет передачу права собственности. </w:t>
      </w: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2.ОБЯЗАННОСТИ  СТОРОН</w:t>
      </w: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both"/>
        <w:rPr>
          <w:rFonts w:ascii="Times New Roman" w:hAnsi="Times New Roman"/>
          <w:b/>
          <w:sz w:val="22"/>
        </w:rPr>
      </w:pPr>
      <w:r>
        <w:rPr>
          <w:rFonts w:ascii="Times New Roman" w:hAnsi="Times New Roman"/>
          <w:b/>
          <w:sz w:val="22"/>
        </w:rPr>
        <w:t>2.1.Арендодатель обязуется:</w:t>
      </w:r>
    </w:p>
    <w:p w:rsidR="00B2516D" w:rsidRDefault="00B2516D" w:rsidP="001B3D01">
      <w:pPr>
        <w:pStyle w:val="Normal1"/>
        <w:ind w:firstLine="720"/>
        <w:jc w:val="both"/>
        <w:rPr>
          <w:rFonts w:ascii="Times New Roman" w:hAnsi="Times New Roman"/>
          <w:sz w:val="22"/>
        </w:rPr>
      </w:pPr>
      <w:r>
        <w:rPr>
          <w:rFonts w:ascii="Times New Roman" w:hAnsi="Times New Roman"/>
          <w:sz w:val="22"/>
        </w:rPr>
        <w:t>2.1.1.Передать Арендатору Объект по акту приема-передачи (приложение 2) не позднее 5 (пяти) дней  со дня  подписания настоящего договора.</w:t>
      </w:r>
    </w:p>
    <w:p w:rsidR="00B2516D" w:rsidRDefault="00B2516D" w:rsidP="001B3D01">
      <w:pPr>
        <w:pStyle w:val="Normal1"/>
        <w:ind w:firstLine="720"/>
        <w:jc w:val="both"/>
        <w:rPr>
          <w:rFonts w:ascii="Times New Roman" w:hAnsi="Times New Roman"/>
          <w:sz w:val="22"/>
        </w:rPr>
      </w:pPr>
      <w:r>
        <w:rPr>
          <w:rFonts w:ascii="Times New Roman" w:hAnsi="Times New Roman"/>
          <w:sz w:val="22"/>
        </w:rPr>
        <w:t>2.1.2.В месячный срок рассматривать предложения Арендатора по вопросам использования арендуемого объекта (в т.ч. его ремонта, переоборудования, перепланировки, изменения назначения,  субаренды и т.д.).</w:t>
      </w: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both"/>
        <w:rPr>
          <w:rFonts w:ascii="Times New Roman" w:hAnsi="Times New Roman"/>
          <w:b/>
          <w:sz w:val="22"/>
        </w:rPr>
      </w:pPr>
      <w:r>
        <w:rPr>
          <w:rFonts w:ascii="Times New Roman" w:hAnsi="Times New Roman"/>
          <w:b/>
          <w:sz w:val="22"/>
        </w:rPr>
        <w:t>2.2.Арендатор обязуется:</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 2.2.1.Использовать арендуемый объект исключительно по прямому назначению, указанному в п.1.1. настоящего договора.</w:t>
      </w:r>
    </w:p>
    <w:p w:rsidR="00B2516D" w:rsidRDefault="00B2516D" w:rsidP="001B3D01">
      <w:pPr>
        <w:pStyle w:val="Normal1"/>
        <w:ind w:firstLine="720"/>
        <w:jc w:val="both"/>
        <w:rPr>
          <w:rFonts w:ascii="Times New Roman" w:hAnsi="Times New Roman"/>
          <w:sz w:val="22"/>
        </w:rPr>
      </w:pPr>
      <w:r>
        <w:rPr>
          <w:rFonts w:ascii="Times New Roman" w:hAnsi="Times New Roman"/>
          <w:sz w:val="22"/>
        </w:rPr>
        <w:t>2.2.2.Своевременно и полностью с последующими изменениями и дополнениями  вносить арендную плату за пользование Объектом  в размере и порядке, предусмотренном разделом 3 .</w:t>
      </w:r>
    </w:p>
    <w:p w:rsidR="00B2516D" w:rsidRDefault="00B2516D" w:rsidP="001B3D01">
      <w:pPr>
        <w:pStyle w:val="Normal1"/>
        <w:ind w:firstLine="720"/>
        <w:jc w:val="both"/>
        <w:rPr>
          <w:rFonts w:ascii="Times New Roman" w:hAnsi="Times New Roman"/>
          <w:sz w:val="22"/>
        </w:rPr>
      </w:pPr>
      <w:r>
        <w:rPr>
          <w:rFonts w:ascii="Times New Roman" w:hAnsi="Times New Roman"/>
          <w:sz w:val="22"/>
        </w:rPr>
        <w:t>2.2.3.В целях обеспечения гарантии сохранности Объекта, в соответствии со ст. 930 ГК РФ за свой счет заключить договора страхования арендуемого имущества в пользу Арендодателя на весь срок действия настоящего договора аренды; своевременно и полностью оплачивать страховой взнос в соответствии с копией страхового полиса; при этом страховщиком арендуемого имущества может выступать лишь страховая компания, определенная Арендодателем.</w:t>
      </w:r>
    </w:p>
    <w:p w:rsidR="00B2516D" w:rsidRDefault="00B2516D" w:rsidP="001B3D01">
      <w:pPr>
        <w:ind w:firstLine="720"/>
        <w:jc w:val="both"/>
        <w:rPr>
          <w:sz w:val="22"/>
        </w:rPr>
      </w:pPr>
      <w:r>
        <w:rPr>
          <w:sz w:val="22"/>
        </w:rPr>
        <w:t>2.2.4. В срок не позднее 2-х недель с даты подписания акта о предоставлении Объекта в аренду заключить с предприятиями – поставщиками ресурсов и жилищно-коммунальных услуг договоры на поставку ресурсов и оказание коммунальных услуг, с управляющей (обслуживающей) организацией – договор на техническое обслуживание, содержание и эксплуатацию здания, в котором расположен Объект, в т.ч. мест общего пользования, и оплачивать потребление ресурсов и оказание услуг в порядке и сроки, установленные этими договорами.</w:t>
      </w:r>
    </w:p>
    <w:p w:rsidR="00B2516D" w:rsidRDefault="00B2516D" w:rsidP="001B3D01">
      <w:pPr>
        <w:ind w:firstLine="720"/>
        <w:jc w:val="both"/>
        <w:rPr>
          <w:sz w:val="22"/>
        </w:rPr>
      </w:pPr>
      <w:r>
        <w:rPr>
          <w:sz w:val="22"/>
        </w:rPr>
        <w:t>2.2.5. Эксплуатировать Объект и инженерное оборудование (электро-, газо- и теплоустановки и сети, санитарно-техническое оборудование) в границах раздела эксплуатационной  ответственности , установленных управляющей (обслуживающей)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w:t>
      </w:r>
    </w:p>
    <w:p w:rsidR="00B2516D" w:rsidRDefault="00B2516D" w:rsidP="001B3D01">
      <w:pPr>
        <w:ind w:firstLine="720"/>
        <w:jc w:val="both"/>
        <w:rPr>
          <w:sz w:val="22"/>
        </w:rPr>
      </w:pPr>
      <w:r>
        <w:rPr>
          <w:sz w:val="22"/>
        </w:rPr>
        <w:t xml:space="preserve">          Содержать за счет собственных средств Объект, (в т.ч. инженерное оборудование и фасад) в полной исправности и надлежащем санитарном и противопожарном состоянии. </w:t>
      </w:r>
    </w:p>
    <w:p w:rsidR="00B2516D" w:rsidRDefault="00B2516D" w:rsidP="001B3D01">
      <w:pPr>
        <w:ind w:firstLine="720"/>
        <w:jc w:val="both"/>
        <w:rPr>
          <w:sz w:val="22"/>
        </w:rPr>
      </w:pPr>
      <w:r>
        <w:rPr>
          <w:sz w:val="22"/>
        </w:rPr>
        <w:t xml:space="preserve">          С даты подписания акта приема-передачи Объекта нести самостоятельную ответственность за исполнение и соблюдение правил и норм электро-, теплоэнерго-, газо-, противопожарной, санитарно- эпидемиологической и экологической безопасности, утвержденных нормативными актами Российской Федерации».</w:t>
      </w:r>
    </w:p>
    <w:p w:rsidR="00B2516D" w:rsidRDefault="00B2516D" w:rsidP="001B3D01">
      <w:pPr>
        <w:pStyle w:val="Normal1"/>
        <w:ind w:firstLine="720"/>
        <w:jc w:val="both"/>
        <w:rPr>
          <w:rFonts w:ascii="Times New Roman" w:hAnsi="Times New Roman"/>
          <w:sz w:val="22"/>
        </w:rPr>
      </w:pPr>
      <w:r>
        <w:rPr>
          <w:rFonts w:ascii="Times New Roman" w:hAnsi="Times New Roman"/>
          <w:sz w:val="22"/>
        </w:rPr>
        <w:t>2.2.6.Своевременно производить за счет собственных средств текущий ремонт Объекта, в том числе инженерных сетей и сантехнического оборудования в границах Объекта.</w:t>
      </w:r>
    </w:p>
    <w:p w:rsidR="00B2516D" w:rsidRDefault="00B2516D" w:rsidP="001B3D01">
      <w:pPr>
        <w:pStyle w:val="Normal1"/>
        <w:ind w:firstLine="720"/>
        <w:jc w:val="both"/>
        <w:rPr>
          <w:rFonts w:ascii="Times New Roman" w:hAnsi="Times New Roman"/>
          <w:sz w:val="22"/>
        </w:rPr>
      </w:pPr>
      <w:r>
        <w:rPr>
          <w:rFonts w:ascii="Times New Roman" w:hAnsi="Times New Roman"/>
          <w:sz w:val="22"/>
        </w:rPr>
        <w:t>2.2.7. Не проводить никаких перепланировок и переоборудования арендуемого «Объекта», вызываемых потребностями Арендатора, без письменного разрешения Арендодателя.</w:t>
      </w:r>
    </w:p>
    <w:p w:rsidR="00B2516D" w:rsidRDefault="00B2516D" w:rsidP="001B3D01">
      <w:pPr>
        <w:pStyle w:val="Normal1"/>
        <w:ind w:firstLine="720"/>
        <w:jc w:val="both"/>
        <w:rPr>
          <w:rFonts w:ascii="Times New Roman" w:hAnsi="Times New Roman"/>
          <w:sz w:val="22"/>
        </w:rPr>
      </w:pPr>
      <w:r>
        <w:rPr>
          <w:rFonts w:ascii="Times New Roman" w:hAnsi="Times New Roman"/>
          <w:sz w:val="22"/>
        </w:rPr>
        <w:t>2.2.8.</w:t>
      </w:r>
      <w:r w:rsidRPr="00937817">
        <w:rPr>
          <w:rFonts w:ascii="Times New Roman" w:hAnsi="Times New Roman"/>
          <w:color w:val="FF0000"/>
          <w:sz w:val="22"/>
        </w:rPr>
        <w:t xml:space="preserve"> </w:t>
      </w:r>
      <w:r>
        <w:rPr>
          <w:rFonts w:ascii="Times New Roman" w:hAnsi="Times New Roman"/>
          <w:sz w:val="22"/>
        </w:rPr>
        <w:t xml:space="preserve"> Выполнить благоустройство и содержать за счет собственных средств прилегающий земельный участок в границах, утвержденных планом-схемой, в надлежащем санитарном состоянии и в соответствии с требованиями Правил благоустройства.</w:t>
      </w:r>
    </w:p>
    <w:p w:rsidR="00B2516D" w:rsidRDefault="00B2516D" w:rsidP="001B3D01">
      <w:pPr>
        <w:pStyle w:val="Normal1"/>
        <w:ind w:firstLine="720"/>
        <w:jc w:val="both"/>
        <w:rPr>
          <w:rFonts w:ascii="Times New Roman" w:hAnsi="Times New Roman"/>
          <w:sz w:val="22"/>
        </w:rPr>
      </w:pPr>
      <w:r>
        <w:rPr>
          <w:rFonts w:ascii="Times New Roman" w:hAnsi="Times New Roman"/>
          <w:sz w:val="22"/>
        </w:rPr>
        <w:t>2.2.9.Немедленно извещать Арендодателя о всяком повреждении, аварии или ином событии, нанесшим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B2516D" w:rsidRDefault="00B2516D" w:rsidP="001B3D01">
      <w:pPr>
        <w:ind w:firstLine="720"/>
        <w:jc w:val="both"/>
        <w:rPr>
          <w:sz w:val="22"/>
        </w:rPr>
      </w:pPr>
      <w:r>
        <w:rPr>
          <w:sz w:val="22"/>
        </w:rPr>
        <w:t xml:space="preserve">2.2.10. Незамедлительно предоставлять представителям Арендодателя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помещении, осмотр, предоставление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 </w:t>
      </w:r>
    </w:p>
    <w:p w:rsidR="00B2516D" w:rsidRDefault="00B2516D" w:rsidP="001B3D01">
      <w:pPr>
        <w:pStyle w:val="Normal1"/>
        <w:ind w:firstLine="720"/>
        <w:jc w:val="both"/>
        <w:rPr>
          <w:rFonts w:ascii="Times New Roman" w:hAnsi="Times New Roman"/>
          <w:sz w:val="22"/>
        </w:rPr>
      </w:pPr>
      <w:r>
        <w:rPr>
          <w:rFonts w:ascii="Times New Roman" w:hAnsi="Times New Roman"/>
          <w:sz w:val="22"/>
        </w:rPr>
        <w:t>2.2.11.Выполнять в установленный срок предписания Арендодателя и контролирующих органов  о принятии мер по ликвидации ситуаций, возникших в результате деятельности Арендатора, ставящих под угрозу сохранность Объекта.</w:t>
      </w:r>
    </w:p>
    <w:p w:rsidR="00B2516D" w:rsidRDefault="00B2516D" w:rsidP="001B3D01">
      <w:pPr>
        <w:pStyle w:val="Normal1"/>
        <w:ind w:firstLine="720"/>
        <w:jc w:val="both"/>
        <w:rPr>
          <w:rFonts w:ascii="Times New Roman" w:hAnsi="Times New Roman"/>
          <w:sz w:val="22"/>
        </w:rPr>
      </w:pPr>
      <w:r>
        <w:rPr>
          <w:rFonts w:ascii="Times New Roman" w:hAnsi="Times New Roman"/>
          <w:sz w:val="22"/>
        </w:rPr>
        <w:t>2.2.12. Не заключать договоры залога, субаренды в отношении Объекта и не вносить право аренды в уставный капитал предприятия без письменного разрешения Арендодателя.</w:t>
      </w:r>
    </w:p>
    <w:p w:rsidR="00B2516D" w:rsidRDefault="00B2516D" w:rsidP="001B3D01">
      <w:pPr>
        <w:pStyle w:val="Normal1"/>
        <w:ind w:firstLine="720"/>
        <w:jc w:val="both"/>
        <w:rPr>
          <w:rFonts w:ascii="Times New Roman" w:hAnsi="Times New Roman"/>
          <w:sz w:val="22"/>
        </w:rPr>
      </w:pPr>
      <w:r>
        <w:rPr>
          <w:rFonts w:ascii="Times New Roman" w:hAnsi="Times New Roman"/>
          <w:sz w:val="22"/>
        </w:rPr>
        <w:t>2.2.13. В случае оставления  Объекта до истечения срока аренды или в связи с окончанием срока договора он обязан:</w:t>
      </w:r>
    </w:p>
    <w:p w:rsidR="00B2516D" w:rsidRDefault="00B2516D" w:rsidP="001B3D01">
      <w:pPr>
        <w:pStyle w:val="Normal1"/>
        <w:ind w:firstLine="720"/>
        <w:jc w:val="both"/>
        <w:rPr>
          <w:rFonts w:ascii="Times New Roman" w:hAnsi="Times New Roman"/>
          <w:sz w:val="22"/>
        </w:rPr>
      </w:pPr>
      <w:r>
        <w:rPr>
          <w:rFonts w:ascii="Times New Roman" w:hAnsi="Times New Roman"/>
          <w:sz w:val="22"/>
        </w:rPr>
        <w:t>оплатить все недоимки по арендной плате (п.3.2.договора) и пени (п.4.1 договора)</w:t>
      </w:r>
    </w:p>
    <w:p w:rsidR="00B2516D" w:rsidRDefault="00B2516D" w:rsidP="001B3D01">
      <w:pPr>
        <w:pStyle w:val="Normal1"/>
        <w:ind w:firstLine="720"/>
        <w:jc w:val="both"/>
        <w:rPr>
          <w:rFonts w:ascii="Times New Roman" w:hAnsi="Times New Roman"/>
          <w:sz w:val="22"/>
        </w:rPr>
      </w:pPr>
      <w:r>
        <w:rPr>
          <w:rFonts w:ascii="Times New Roman" w:hAnsi="Times New Roman"/>
          <w:sz w:val="22"/>
        </w:rPr>
        <w:t>письменно сообщить Арендодателю не позднее, чем за две недели о предстоящем освобождении Объекта,</w:t>
      </w:r>
    </w:p>
    <w:p w:rsidR="00B2516D" w:rsidRDefault="00B2516D" w:rsidP="001B3D01">
      <w:pPr>
        <w:pStyle w:val="Normal1"/>
        <w:ind w:firstLine="720"/>
        <w:jc w:val="both"/>
        <w:rPr>
          <w:rFonts w:ascii="Times New Roman" w:hAnsi="Times New Roman"/>
          <w:sz w:val="22"/>
        </w:rPr>
      </w:pPr>
      <w:r>
        <w:rPr>
          <w:rFonts w:ascii="Times New Roman" w:hAnsi="Times New Roman"/>
          <w:sz w:val="22"/>
        </w:rPr>
        <w:t>сдать Объект Арендодателю в исправном состоянии, с учетом нормального износа, по акту приема-передачи</w:t>
      </w:r>
    </w:p>
    <w:p w:rsidR="00B2516D" w:rsidRDefault="00B2516D" w:rsidP="001B3D01">
      <w:pPr>
        <w:pStyle w:val="Normal1"/>
        <w:ind w:firstLine="720"/>
        <w:jc w:val="both"/>
        <w:rPr>
          <w:rFonts w:ascii="Times New Roman" w:hAnsi="Times New Roman"/>
          <w:sz w:val="22"/>
        </w:rPr>
      </w:pPr>
      <w:r>
        <w:rPr>
          <w:rFonts w:ascii="Times New Roman" w:hAnsi="Times New Roman"/>
          <w:sz w:val="22"/>
        </w:rPr>
        <w:t>уплатить Арендодателю сумму стоимости не произведенного им, лежащего на его обязанности текущего ремонта Объекта и инженерно-технического оборудования,</w:t>
      </w:r>
    </w:p>
    <w:p w:rsidR="00B2516D" w:rsidRDefault="00B2516D" w:rsidP="001B3D01">
      <w:pPr>
        <w:pStyle w:val="Normal1"/>
        <w:ind w:firstLine="720"/>
        <w:jc w:val="both"/>
        <w:rPr>
          <w:rFonts w:ascii="Times New Roman" w:hAnsi="Times New Roman"/>
          <w:sz w:val="22"/>
        </w:rPr>
      </w:pPr>
      <w:r>
        <w:rPr>
          <w:rFonts w:ascii="Times New Roman" w:hAnsi="Times New Roman"/>
          <w:sz w:val="22"/>
        </w:rPr>
        <w:t>передать Арендодателю безвозмездно все произведенные на Объекте перестройки и переделки, а также улучшения, неотъемлемые без вреда от конструкции Объекта,</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2.2.14. Арендатор имеет преимущественное перед другими лицами право на заключение договора аренды на условиях Арендодателя на новый срок </w:t>
      </w:r>
    </w:p>
    <w:p w:rsidR="00B2516D" w:rsidRDefault="00B2516D" w:rsidP="001B3D01">
      <w:pPr>
        <w:pStyle w:val="Normal1"/>
        <w:ind w:firstLine="720"/>
        <w:jc w:val="both"/>
        <w:rPr>
          <w:rFonts w:ascii="Times New Roman" w:hAnsi="Times New Roman"/>
          <w:sz w:val="22"/>
        </w:rPr>
      </w:pPr>
      <w:r>
        <w:rPr>
          <w:rFonts w:ascii="Times New Roman" w:hAnsi="Times New Roman"/>
          <w:sz w:val="22"/>
        </w:rPr>
        <w:t>- в случае отсутствия с его стороны нарушений договора в течение срока его действия,</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 при условии письменного заявления о желании заключить договор на новый срок не позднее, чем за 1 месяц до истечения срока его действия. </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Отсутствие данного заявления до указанного срока будет расцениваться отказом от аренды помещения на новый срок. </w:t>
      </w:r>
    </w:p>
    <w:p w:rsidR="00B2516D" w:rsidRDefault="00B2516D" w:rsidP="001B3D01">
      <w:pPr>
        <w:pStyle w:val="Normal1"/>
        <w:ind w:firstLine="720"/>
        <w:jc w:val="both"/>
        <w:rPr>
          <w:rFonts w:ascii="Times New Roman" w:hAnsi="Times New Roman"/>
          <w:sz w:val="22"/>
        </w:rPr>
      </w:pPr>
      <w:r>
        <w:rPr>
          <w:rFonts w:ascii="Times New Roman" w:hAnsi="Times New Roman"/>
          <w:sz w:val="22"/>
        </w:rPr>
        <w:t>2.2.15.При изменении организационно-правовой формы Арендатора либо его реорганизации он обязан в недельный срок после государственной регистрации изменений в учредительных документах сообщить   Арендодателю с подтверждением правопреемственности реорганизованного предприятия (заверенные копии учредительных документов и свидетельства о государственной регистрации изменений). При этом изменение названия, банковских реквизитов и места нахождения (почтового адреса) Арендатора оформляется дополнительным соглашением к договору аренды.</w:t>
      </w: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3.ПЛАТЕЖИ  И  РАСЧЕТЫ  ПО  ДОГОВОРУ</w:t>
      </w:r>
    </w:p>
    <w:p w:rsidR="00B2516D" w:rsidRPr="00EB346C" w:rsidRDefault="00B2516D" w:rsidP="001B3D01">
      <w:pPr>
        <w:pStyle w:val="Normal1"/>
        <w:ind w:firstLine="720"/>
        <w:jc w:val="both"/>
        <w:rPr>
          <w:rFonts w:ascii="Times New Roman" w:hAnsi="Times New Roman"/>
          <w:color w:val="FF0000"/>
          <w:sz w:val="22"/>
        </w:rPr>
      </w:pPr>
      <w:r w:rsidRPr="00EB346C">
        <w:rPr>
          <w:rFonts w:ascii="Times New Roman" w:hAnsi="Times New Roman"/>
          <w:sz w:val="22"/>
        </w:rPr>
        <w:t xml:space="preserve">3.1.  Размер арендной платы в месяц за пользование Объектом определяется   в порядке, установленном Методикой расчета арендной платы за аренду муниципального недвижимого имущества, утвержденной </w:t>
      </w:r>
      <w:r>
        <w:rPr>
          <w:rFonts w:ascii="Times New Roman" w:hAnsi="Times New Roman"/>
          <w:sz w:val="22"/>
        </w:rPr>
        <w:t>решением Совета депутатов сельского поселения «Чертолино»</w:t>
      </w:r>
      <w:r w:rsidRPr="00EB346C">
        <w:rPr>
          <w:rFonts w:ascii="Times New Roman" w:hAnsi="Times New Roman"/>
          <w:sz w:val="22"/>
        </w:rPr>
        <w:t xml:space="preserve">,  кроме того НДС в соответствии с законодательством РФ на момент оплаты, до </w:t>
      </w:r>
      <w:r w:rsidRPr="00EB346C">
        <w:rPr>
          <w:rFonts w:ascii="Times New Roman" w:hAnsi="Times New Roman"/>
          <w:sz w:val="22"/>
          <w:szCs w:val="22"/>
        </w:rPr>
        <w:t xml:space="preserve"> направления уведомления об изменении арендной платы с приложением расчета в связи с изменением Методики и (или) базовой  ставки арендной платы за аренду муниципального недвижимого имущества.</w:t>
      </w:r>
      <w:r w:rsidRPr="00EB346C">
        <w:rPr>
          <w:rFonts w:ascii="Times New Roman" w:hAnsi="Times New Roman"/>
          <w:color w:val="FF0000"/>
          <w:sz w:val="22"/>
        </w:rPr>
        <w:t xml:space="preserve"> </w:t>
      </w:r>
    </w:p>
    <w:p w:rsidR="00B2516D" w:rsidRDefault="00B2516D" w:rsidP="001B3D01">
      <w:pPr>
        <w:pStyle w:val="Normal1"/>
        <w:ind w:firstLine="720"/>
        <w:jc w:val="both"/>
        <w:rPr>
          <w:rFonts w:ascii="Times New Roman" w:hAnsi="Times New Roman"/>
          <w:b/>
          <w:sz w:val="22"/>
        </w:rPr>
      </w:pPr>
      <w:r>
        <w:rPr>
          <w:rFonts w:ascii="Times New Roman" w:hAnsi="Times New Roman"/>
          <w:sz w:val="22"/>
        </w:rPr>
        <w:t>3.2</w:t>
      </w:r>
      <w:r>
        <w:rPr>
          <w:rFonts w:ascii="Times New Roman" w:hAnsi="Times New Roman"/>
          <w:b/>
          <w:sz w:val="22"/>
        </w:rPr>
        <w:t xml:space="preserve">. </w:t>
      </w:r>
      <w:r>
        <w:rPr>
          <w:rFonts w:ascii="Times New Roman" w:hAnsi="Times New Roman"/>
          <w:sz w:val="22"/>
        </w:rPr>
        <w:t>Арендатор обязуется вносить арендную  плату</w:t>
      </w:r>
      <w:r>
        <w:rPr>
          <w:rFonts w:ascii="Times New Roman" w:hAnsi="Times New Roman"/>
          <w:b/>
          <w:sz w:val="22"/>
        </w:rPr>
        <w:t xml:space="preserve">  в срок до 20-го числа текущего месяца на </w:t>
      </w:r>
      <w:r w:rsidRPr="00EB346C">
        <w:rPr>
          <w:rFonts w:ascii="Times New Roman" w:hAnsi="Times New Roman"/>
          <w:b/>
          <w:sz w:val="22"/>
        </w:rPr>
        <w:t xml:space="preserve">счет </w:t>
      </w:r>
      <w:r>
        <w:rPr>
          <w:rFonts w:ascii="Times New Roman" w:hAnsi="Times New Roman"/>
          <w:b/>
          <w:sz w:val="22"/>
        </w:rPr>
        <w:t xml:space="preserve">администрации </w:t>
      </w:r>
      <w:r w:rsidRPr="00EB346C">
        <w:rPr>
          <w:rFonts w:ascii="Times New Roman" w:hAnsi="Times New Roman"/>
          <w:b/>
          <w:sz w:val="22"/>
        </w:rPr>
        <w:t>сельского поселения</w:t>
      </w:r>
      <w:r>
        <w:rPr>
          <w:rFonts w:ascii="Times New Roman" w:hAnsi="Times New Roman"/>
          <w:b/>
          <w:sz w:val="22"/>
        </w:rPr>
        <w:t xml:space="preserve"> «Чертолино» в УФК по Тверской области. </w:t>
      </w:r>
    </w:p>
    <w:p w:rsidR="00B2516D" w:rsidRDefault="00B2516D" w:rsidP="001B3D01">
      <w:pPr>
        <w:pStyle w:val="Normal1"/>
        <w:ind w:firstLine="720"/>
        <w:jc w:val="both"/>
        <w:rPr>
          <w:rFonts w:ascii="Times New Roman" w:hAnsi="Times New Roman"/>
          <w:b/>
          <w:sz w:val="22"/>
        </w:rPr>
      </w:pPr>
      <w:r>
        <w:rPr>
          <w:rFonts w:ascii="Times New Roman" w:hAnsi="Times New Roman"/>
          <w:sz w:val="22"/>
        </w:rPr>
        <w:t xml:space="preserve"> Арендатор обязуется самостоятельно рассчитывать и оплачивать одновременно с арендной платой </w:t>
      </w:r>
      <w:r>
        <w:rPr>
          <w:rFonts w:ascii="Times New Roman" w:hAnsi="Times New Roman"/>
          <w:b/>
          <w:sz w:val="22"/>
        </w:rPr>
        <w:t xml:space="preserve">НДС </w:t>
      </w:r>
      <w:r>
        <w:rPr>
          <w:rFonts w:ascii="Times New Roman" w:hAnsi="Times New Roman"/>
          <w:b/>
          <w:sz w:val="22"/>
          <w:u w:val="single"/>
        </w:rPr>
        <w:t xml:space="preserve">на  сумму арендной платы </w:t>
      </w:r>
      <w:r>
        <w:rPr>
          <w:rFonts w:ascii="Times New Roman" w:hAnsi="Times New Roman"/>
          <w:b/>
          <w:sz w:val="22"/>
        </w:rPr>
        <w:t xml:space="preserve"> в соответствии с законодательством РФ  на момент платежа в УФК по Тверской области.</w:t>
      </w:r>
    </w:p>
    <w:p w:rsidR="00B2516D" w:rsidRDefault="00B2516D" w:rsidP="001B3D01">
      <w:pPr>
        <w:pStyle w:val="Normal1"/>
        <w:ind w:firstLine="720"/>
        <w:jc w:val="both"/>
        <w:rPr>
          <w:rFonts w:ascii="Times New Roman" w:hAnsi="Times New Roman"/>
          <w:sz w:val="22"/>
        </w:rPr>
      </w:pPr>
      <w:r>
        <w:rPr>
          <w:rFonts w:ascii="Times New Roman" w:hAnsi="Times New Roman"/>
          <w:sz w:val="22"/>
        </w:rPr>
        <w:t>Реквизиты платежей указываются в расчете арендной платы (приложение №4) или в уведомлении об изменении арендной платы.</w:t>
      </w:r>
    </w:p>
    <w:p w:rsidR="00B2516D" w:rsidRPr="00D01C84" w:rsidRDefault="00B2516D" w:rsidP="001B3D01">
      <w:pPr>
        <w:pStyle w:val="Normal1"/>
        <w:ind w:firstLine="720"/>
        <w:jc w:val="both"/>
        <w:rPr>
          <w:rFonts w:ascii="Times New Roman" w:hAnsi="Times New Roman"/>
          <w:b/>
          <w:sz w:val="22"/>
        </w:rPr>
      </w:pPr>
      <w:r w:rsidRPr="00D01C84">
        <w:rPr>
          <w:rFonts w:ascii="Times New Roman" w:hAnsi="Times New Roman"/>
          <w:b/>
          <w:sz w:val="22"/>
        </w:rPr>
        <w:t>3.3. По истечении указанного  п.3.1. срока Арендодатель имеет право в бесспорном и одностороннем уведомительном порядке изменить размер арендной платы в соответствии с п.3 ст. 614 ГК РФ путем направления Арендатору уведомления об изменении арендной платы. Момент получения Арендатором уведомления в любом случае определяется не позднее 7 календарных дней  со дня отправления уведомления заказным письмом.</w:t>
      </w:r>
    </w:p>
    <w:p w:rsidR="00B2516D" w:rsidRPr="00D01C84" w:rsidRDefault="00B2516D" w:rsidP="001B3D01">
      <w:pPr>
        <w:pStyle w:val="Normal1"/>
        <w:ind w:firstLine="720"/>
        <w:jc w:val="both"/>
        <w:rPr>
          <w:rFonts w:ascii="Times New Roman" w:hAnsi="Times New Roman"/>
          <w:b/>
          <w:sz w:val="22"/>
        </w:rPr>
      </w:pPr>
      <w:r w:rsidRPr="00D01C84">
        <w:rPr>
          <w:rFonts w:ascii="Times New Roman" w:hAnsi="Times New Roman"/>
          <w:b/>
          <w:sz w:val="22"/>
        </w:rPr>
        <w:t xml:space="preserve">3.3.1.При отсутствии уведомления об изменении арендной платы до истечения указанного в п.3.1. срока, размер арендной платы, установленный в п.3.1. сохраняется до направления уведомления об изменении арендной платы. </w:t>
      </w: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4.ОТВЕТСТВЕННОСТЬ  ПО  ДОГОВОРУ</w:t>
      </w:r>
    </w:p>
    <w:p w:rsidR="00B2516D" w:rsidRPr="00D01C84" w:rsidRDefault="00B2516D" w:rsidP="001B3D01">
      <w:pPr>
        <w:pStyle w:val="Normal1"/>
        <w:ind w:firstLine="720"/>
        <w:jc w:val="both"/>
        <w:rPr>
          <w:rFonts w:ascii="Times New Roman" w:hAnsi="Times New Roman"/>
          <w:sz w:val="22"/>
        </w:rPr>
      </w:pPr>
      <w:r>
        <w:rPr>
          <w:rFonts w:ascii="Times New Roman" w:hAnsi="Times New Roman"/>
          <w:sz w:val="22"/>
        </w:rPr>
        <w:t xml:space="preserve">4.1. В случае неисполнения или ненадлежащего исполнения условий настоящего договора стороны несут ответственность в соответствии с настоящим договором и действующим </w:t>
      </w:r>
      <w:r w:rsidRPr="00D01C84">
        <w:rPr>
          <w:rFonts w:ascii="Times New Roman" w:hAnsi="Times New Roman"/>
          <w:sz w:val="22"/>
        </w:rPr>
        <w:t>законодательством.</w:t>
      </w:r>
    </w:p>
    <w:p w:rsidR="00B2516D" w:rsidRPr="00D01C84" w:rsidRDefault="00B2516D" w:rsidP="001B3D01">
      <w:pPr>
        <w:pStyle w:val="Normal1"/>
        <w:ind w:firstLine="720"/>
        <w:jc w:val="both"/>
        <w:rPr>
          <w:rFonts w:ascii="Times New Roman" w:hAnsi="Times New Roman"/>
          <w:sz w:val="22"/>
        </w:rPr>
      </w:pPr>
      <w:r w:rsidRPr="00D01C84">
        <w:rPr>
          <w:rFonts w:ascii="Times New Roman" w:hAnsi="Times New Roman"/>
          <w:sz w:val="22"/>
        </w:rPr>
        <w:t>4.2.За просрочку арендных платежей, установленных в п.п.3.1-3.2., Арендатор оплачивает Арендодателю пени из расчета 1,0% с просроченной суммы за каждый день просрочки, при этом Арендатор  самостоятельно исчисляет  на сумму пеней  НДС в соответствии с законодательством РФ на момент платежа..</w:t>
      </w:r>
    </w:p>
    <w:p w:rsidR="00B2516D" w:rsidRDefault="00B2516D" w:rsidP="001B3D01">
      <w:pPr>
        <w:pStyle w:val="Normal1"/>
        <w:ind w:firstLine="720"/>
        <w:jc w:val="both"/>
        <w:rPr>
          <w:rFonts w:ascii="Times New Roman" w:hAnsi="Times New Roman"/>
          <w:sz w:val="22"/>
        </w:rPr>
      </w:pPr>
      <w:r>
        <w:rPr>
          <w:rFonts w:ascii="Times New Roman" w:hAnsi="Times New Roman"/>
          <w:sz w:val="22"/>
        </w:rPr>
        <w:t>4.3.За невыполнение обязательств, предусмотренных п.п.2.2.3-2.2.14, настоящего договора Арендатор выплачивает штраф в размере 100% месячной арендной платы.</w:t>
      </w:r>
    </w:p>
    <w:p w:rsidR="00B2516D" w:rsidRDefault="00B2516D" w:rsidP="001B3D01">
      <w:pPr>
        <w:pStyle w:val="Normal1"/>
        <w:ind w:firstLine="720"/>
        <w:jc w:val="both"/>
        <w:rPr>
          <w:rFonts w:ascii="Times New Roman" w:hAnsi="Times New Roman"/>
          <w:sz w:val="22"/>
        </w:rPr>
      </w:pPr>
      <w:r>
        <w:rPr>
          <w:rFonts w:ascii="Times New Roman" w:hAnsi="Times New Roman"/>
          <w:sz w:val="22"/>
        </w:rPr>
        <w:t>4.4.Уплата штрафа и пеней не освобождает Арендатора от выполнения обязанностей и устранения нарушений договора.</w:t>
      </w:r>
    </w:p>
    <w:p w:rsidR="00B2516D" w:rsidRPr="00D01C84" w:rsidRDefault="00B2516D" w:rsidP="001B3D01">
      <w:pPr>
        <w:pStyle w:val="BodyTextIndent3"/>
        <w:spacing w:after="0"/>
        <w:ind w:left="0" w:firstLine="720"/>
        <w:jc w:val="both"/>
        <w:rPr>
          <w:sz w:val="22"/>
          <w:szCs w:val="22"/>
        </w:rPr>
      </w:pPr>
      <w:r w:rsidRPr="00D01C84">
        <w:rPr>
          <w:sz w:val="22"/>
        </w:rPr>
        <w:t>4.5. Пени и штрафы по договору оплачиваются Арендатором на счет Администрации сельского поселения</w:t>
      </w:r>
      <w:r>
        <w:rPr>
          <w:sz w:val="22"/>
        </w:rPr>
        <w:t xml:space="preserve"> «Чертолино»</w:t>
      </w:r>
      <w:r w:rsidRPr="00D01C84">
        <w:rPr>
          <w:sz w:val="22"/>
        </w:rPr>
        <w:t>.</w:t>
      </w:r>
    </w:p>
    <w:p w:rsidR="00B2516D" w:rsidRDefault="00B2516D" w:rsidP="001B3D01">
      <w:pPr>
        <w:pStyle w:val="Normal1"/>
        <w:ind w:firstLine="720"/>
        <w:jc w:val="both"/>
        <w:rPr>
          <w:rFonts w:ascii="Times New Roman" w:hAnsi="Times New Roman"/>
          <w:sz w:val="22"/>
        </w:rPr>
      </w:pPr>
      <w:r>
        <w:rPr>
          <w:rFonts w:ascii="Times New Roman" w:hAnsi="Times New Roman"/>
          <w:sz w:val="22"/>
        </w:rPr>
        <w:t>4.6.В случае невозврата или несвоевременного возврата Арендатором Объекта в соответствии с п.2.2.15 настоящего договора, Арендатор обязан внести арендную плату за все время просрочки и пени в размере 1,0% за каждый день просрочки.</w:t>
      </w:r>
    </w:p>
    <w:p w:rsidR="00B2516D" w:rsidRDefault="00B2516D" w:rsidP="001B3D01">
      <w:pPr>
        <w:pStyle w:val="Normal1"/>
        <w:ind w:firstLine="720"/>
        <w:jc w:val="both"/>
        <w:rPr>
          <w:rFonts w:ascii="Times New Roman" w:hAnsi="Times New Roman"/>
          <w:sz w:val="22"/>
        </w:rPr>
      </w:pPr>
      <w:r>
        <w:rPr>
          <w:rFonts w:ascii="Times New Roman" w:hAnsi="Times New Roman"/>
          <w:sz w:val="22"/>
        </w:rPr>
        <w:t>4.7.Арендодатель не несет ответственности за недостатки Объекта, которые были им оговорены при заключении договора или были заранее известны Арендатору либо должны были быть обнаружены Арендатором во время осмотра Объекта при заключении договора или при передаче его в аренду.</w:t>
      </w:r>
    </w:p>
    <w:p w:rsidR="00B2516D" w:rsidRPr="00E93698" w:rsidRDefault="00B2516D" w:rsidP="001B3D01">
      <w:pPr>
        <w:pStyle w:val="Normal1"/>
        <w:ind w:firstLine="720"/>
        <w:jc w:val="both"/>
        <w:rPr>
          <w:rFonts w:ascii="Times New Roman" w:hAnsi="Times New Roman"/>
          <w:b/>
          <w:sz w:val="22"/>
        </w:rPr>
      </w:pPr>
      <w:r w:rsidRPr="00E93698">
        <w:rPr>
          <w:rFonts w:ascii="Times New Roman" w:hAnsi="Times New Roman"/>
          <w:b/>
          <w:sz w:val="22"/>
        </w:rPr>
        <w:t>5.ИЗМЕНЕНИЕ, РАСТОРЖЕНИЕ, ПРЕКРАЩЕНИЕ ДЕЙСТВИЯ ДОГОВОРА</w:t>
      </w:r>
    </w:p>
    <w:p w:rsidR="00B2516D" w:rsidRDefault="00B2516D" w:rsidP="001B3D01">
      <w:pPr>
        <w:pStyle w:val="Normal1"/>
        <w:ind w:firstLine="720"/>
        <w:jc w:val="both"/>
        <w:rPr>
          <w:rFonts w:ascii="Times New Roman" w:hAnsi="Times New Roman"/>
          <w:sz w:val="22"/>
        </w:rPr>
      </w:pPr>
      <w:r>
        <w:rPr>
          <w:rFonts w:ascii="Times New Roman" w:hAnsi="Times New Roman"/>
          <w:sz w:val="22"/>
        </w:rPr>
        <w:t>5.1.Договор прекращает свое действие по окончании его срока, а также в любой срок по соглашению сторон.</w:t>
      </w:r>
    </w:p>
    <w:p w:rsidR="00B2516D" w:rsidRDefault="00B2516D" w:rsidP="001B3D01">
      <w:pPr>
        <w:pStyle w:val="Normal1"/>
        <w:ind w:firstLine="720"/>
        <w:jc w:val="both"/>
        <w:rPr>
          <w:rFonts w:ascii="Times New Roman" w:hAnsi="Times New Roman"/>
          <w:sz w:val="22"/>
        </w:rPr>
      </w:pPr>
      <w:r>
        <w:rPr>
          <w:rFonts w:ascii="Times New Roman" w:hAnsi="Times New Roman"/>
          <w:sz w:val="22"/>
        </w:rPr>
        <w:t>5.2.Вносимые изменения и дополнения, кроме  раздела 3,  настоящего договора рассматриваются сторонами в 10-тидневный  срок  и оформляются дополнительным соглашением к настоящему договору.</w:t>
      </w:r>
    </w:p>
    <w:p w:rsidR="00B2516D" w:rsidRDefault="00B2516D" w:rsidP="001B3D01">
      <w:pPr>
        <w:pStyle w:val="Normal1"/>
        <w:ind w:firstLine="720"/>
        <w:jc w:val="both"/>
        <w:rPr>
          <w:rFonts w:ascii="Times New Roman" w:hAnsi="Times New Roman"/>
          <w:sz w:val="22"/>
        </w:rPr>
      </w:pPr>
      <w:r>
        <w:rPr>
          <w:rFonts w:ascii="Times New Roman" w:hAnsi="Times New Roman"/>
          <w:sz w:val="22"/>
        </w:rPr>
        <w:t>5.3.Договор аренды подлежит досрочному расторжению по требованию Арендодателя в случаях:</w:t>
      </w:r>
    </w:p>
    <w:p w:rsidR="00B2516D" w:rsidRDefault="00B2516D" w:rsidP="001B3D01">
      <w:pPr>
        <w:pStyle w:val="Normal1"/>
        <w:ind w:firstLine="720"/>
        <w:jc w:val="both"/>
        <w:rPr>
          <w:rFonts w:ascii="Times New Roman" w:hAnsi="Times New Roman"/>
          <w:sz w:val="22"/>
        </w:rPr>
      </w:pPr>
      <w:r>
        <w:rPr>
          <w:rFonts w:ascii="Times New Roman" w:hAnsi="Times New Roman"/>
          <w:sz w:val="22"/>
        </w:rPr>
        <w:t>5.3.1.использования Арендатором Объекта не в соответствии с п.1.1. договора;</w:t>
      </w:r>
    </w:p>
    <w:p w:rsidR="00B2516D" w:rsidRDefault="00B2516D" w:rsidP="001B3D01">
      <w:pPr>
        <w:pStyle w:val="Normal1"/>
        <w:ind w:firstLine="720"/>
        <w:jc w:val="both"/>
        <w:rPr>
          <w:rFonts w:ascii="Times New Roman" w:hAnsi="Times New Roman"/>
          <w:sz w:val="22"/>
        </w:rPr>
      </w:pPr>
      <w:r>
        <w:rPr>
          <w:rFonts w:ascii="Times New Roman" w:hAnsi="Times New Roman"/>
          <w:sz w:val="22"/>
        </w:rPr>
        <w:t>5.3.2. несогласия Арендатора с арендной платой за пользование Объектом  в соответствии с уведомлением Арендодателя;</w:t>
      </w:r>
    </w:p>
    <w:p w:rsidR="00B2516D" w:rsidRDefault="00B2516D" w:rsidP="001B3D01">
      <w:pPr>
        <w:pStyle w:val="Normal1"/>
        <w:ind w:firstLine="720"/>
        <w:jc w:val="both"/>
        <w:rPr>
          <w:rFonts w:ascii="Times New Roman" w:hAnsi="Times New Roman"/>
          <w:sz w:val="22"/>
        </w:rPr>
      </w:pPr>
      <w:r>
        <w:rPr>
          <w:rFonts w:ascii="Times New Roman" w:hAnsi="Times New Roman"/>
          <w:sz w:val="22"/>
        </w:rPr>
        <w:t>5.3.3.задолженности Арендатора по арендным платежам более 2-х месяцев подряд; при этом расторжение договора не освобождает Арендатора от погашения задолженности по арендной плате и уплаты штрафа (пеней);</w:t>
      </w:r>
    </w:p>
    <w:p w:rsidR="00B2516D" w:rsidRDefault="00B2516D" w:rsidP="001B3D01">
      <w:pPr>
        <w:pStyle w:val="Normal1"/>
        <w:ind w:firstLine="720"/>
        <w:jc w:val="both"/>
        <w:rPr>
          <w:rFonts w:ascii="Times New Roman" w:hAnsi="Times New Roman"/>
          <w:sz w:val="22"/>
        </w:rPr>
      </w:pPr>
      <w:r>
        <w:rPr>
          <w:rFonts w:ascii="Times New Roman" w:hAnsi="Times New Roman"/>
          <w:sz w:val="22"/>
        </w:rPr>
        <w:t>5.3.4.сдачи Арендатором Объекта (или его части) в субаренду или иное пользование,  передачи права аренды в залог, в уставной капитал иного предприятия или обременения его иным способом без разрешения Арендодателя;</w:t>
      </w:r>
    </w:p>
    <w:p w:rsidR="00B2516D" w:rsidRDefault="00B2516D" w:rsidP="001B3D01">
      <w:pPr>
        <w:pStyle w:val="Normal1"/>
        <w:ind w:firstLine="720"/>
        <w:jc w:val="both"/>
        <w:rPr>
          <w:rFonts w:ascii="Times New Roman" w:hAnsi="Times New Roman"/>
          <w:sz w:val="22"/>
        </w:rPr>
      </w:pPr>
      <w:r>
        <w:rPr>
          <w:rFonts w:ascii="Times New Roman" w:hAnsi="Times New Roman"/>
          <w:sz w:val="22"/>
        </w:rPr>
        <w:t>5.3.5. повторного невыполнения (нарушения) Арендатором обязательств, предусмотренных п.п.2.2.3-2.2.14 настоящего договора.</w:t>
      </w: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6.ДОПОЛНИТЕЛЬНЫЕ  УСЛОВИЯ.</w:t>
      </w:r>
    </w:p>
    <w:p w:rsidR="00B2516D" w:rsidRDefault="00B2516D" w:rsidP="001B3D01">
      <w:pPr>
        <w:pStyle w:val="Normal1"/>
        <w:ind w:firstLine="720"/>
        <w:jc w:val="both"/>
        <w:rPr>
          <w:rFonts w:ascii="Times New Roman" w:hAnsi="Times New Roman"/>
          <w:sz w:val="22"/>
        </w:rPr>
      </w:pPr>
      <w:r>
        <w:rPr>
          <w:rFonts w:ascii="Times New Roman" w:hAnsi="Times New Roman"/>
          <w:sz w:val="22"/>
        </w:rPr>
        <w:t>6.1.По вопросам, не предусмотренным настоящим договором, стороны руководствуются действующим законодательством РФ.</w:t>
      </w:r>
    </w:p>
    <w:p w:rsidR="00B2516D" w:rsidRDefault="00B2516D" w:rsidP="001B3D01">
      <w:pPr>
        <w:pStyle w:val="Normal1"/>
        <w:ind w:firstLine="720"/>
        <w:jc w:val="both"/>
        <w:rPr>
          <w:rFonts w:ascii="Times New Roman" w:hAnsi="Times New Roman"/>
          <w:sz w:val="22"/>
        </w:rPr>
      </w:pPr>
      <w:r>
        <w:rPr>
          <w:rFonts w:ascii="Times New Roman" w:hAnsi="Times New Roman"/>
          <w:sz w:val="22"/>
        </w:rPr>
        <w:t>6.2. Условия настоящего договора распространяются на отношения, возникшие между сторонами с момента подписания акта приема-передачи обеими сторонами.</w:t>
      </w:r>
    </w:p>
    <w:p w:rsidR="00B2516D" w:rsidRDefault="00B2516D" w:rsidP="001B3D01">
      <w:pPr>
        <w:pStyle w:val="Normal1"/>
        <w:ind w:firstLine="720"/>
        <w:jc w:val="both"/>
        <w:rPr>
          <w:rFonts w:ascii="Times New Roman" w:hAnsi="Times New Roman"/>
          <w:sz w:val="22"/>
        </w:rPr>
      </w:pPr>
      <w:r>
        <w:rPr>
          <w:rFonts w:ascii="Times New Roman" w:hAnsi="Times New Roman"/>
          <w:sz w:val="22"/>
        </w:rPr>
        <w:t>6.3.Договор и все дополнительные соглашения к нему подлежат обязательной регистрации в Комитете по управлению муниципальным имуществом.</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6.4.Договор считается заключенным с момента его регистрации в Администрации поселения  (при сроке аренды менее года) или в  </w:t>
      </w:r>
      <w:r>
        <w:rPr>
          <w:rFonts w:ascii="Times New Roman" w:hAnsi="Times New Roman"/>
          <w:sz w:val="24"/>
          <w:szCs w:val="24"/>
        </w:rPr>
        <w:t xml:space="preserve">Ржевском </w:t>
      </w:r>
      <w:r w:rsidRPr="00312E2D">
        <w:rPr>
          <w:rFonts w:ascii="Times New Roman" w:hAnsi="Times New Roman"/>
          <w:sz w:val="24"/>
          <w:szCs w:val="24"/>
        </w:rPr>
        <w:t>отдел</w:t>
      </w:r>
      <w:r>
        <w:rPr>
          <w:rFonts w:ascii="Times New Roman" w:hAnsi="Times New Roman"/>
          <w:sz w:val="24"/>
          <w:szCs w:val="24"/>
        </w:rPr>
        <w:t>е</w:t>
      </w:r>
      <w:r w:rsidRPr="00312E2D">
        <w:rPr>
          <w:rFonts w:ascii="Times New Roman" w:hAnsi="Times New Roman"/>
          <w:sz w:val="24"/>
          <w:szCs w:val="24"/>
        </w:rPr>
        <w:t xml:space="preserve"> Управления  Федеральной службы государственной регистрации, кадастра и картографии   по </w:t>
      </w:r>
      <w:r>
        <w:rPr>
          <w:rFonts w:ascii="Times New Roman" w:hAnsi="Times New Roman"/>
          <w:sz w:val="24"/>
          <w:szCs w:val="24"/>
        </w:rPr>
        <w:t>Тверской</w:t>
      </w:r>
      <w:r w:rsidRPr="00312E2D">
        <w:rPr>
          <w:rFonts w:ascii="Times New Roman" w:hAnsi="Times New Roman"/>
          <w:sz w:val="24"/>
          <w:szCs w:val="24"/>
        </w:rPr>
        <w:t xml:space="preserve">  области  </w:t>
      </w:r>
      <w:r>
        <w:rPr>
          <w:rFonts w:ascii="Times New Roman" w:hAnsi="Times New Roman"/>
          <w:sz w:val="22"/>
        </w:rPr>
        <w:t>(при сроке аренды год и более).</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6.5.Все расходы, связанные с регистрацией и оформлением договора аренды  и дополнительных соглашений к нему,  производятся за счет Арендатора. </w:t>
      </w:r>
    </w:p>
    <w:p w:rsidR="00B2516D" w:rsidRDefault="00B2516D" w:rsidP="001B3D01">
      <w:pPr>
        <w:pStyle w:val="Normal1"/>
        <w:ind w:firstLine="720"/>
        <w:jc w:val="center"/>
        <w:rPr>
          <w:rFonts w:ascii="Times New Roman" w:hAnsi="Times New Roman"/>
          <w:b/>
          <w:sz w:val="22"/>
        </w:rPr>
      </w:pP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7. ПРИЛОЖЕНИЯ  К  ДОГОВОРУ</w:t>
      </w:r>
    </w:p>
    <w:p w:rsidR="00B2516D" w:rsidRDefault="00B2516D" w:rsidP="001B3D01">
      <w:pPr>
        <w:pStyle w:val="Normal1"/>
        <w:ind w:firstLine="720"/>
        <w:jc w:val="center"/>
        <w:rPr>
          <w:rFonts w:ascii="Times New Roman" w:hAnsi="Times New Roman"/>
          <w:b/>
          <w:sz w:val="22"/>
        </w:rPr>
      </w:pPr>
    </w:p>
    <w:p w:rsidR="00B2516D" w:rsidRDefault="00B2516D" w:rsidP="001B3D01">
      <w:pPr>
        <w:pStyle w:val="Normal1"/>
        <w:ind w:firstLine="720"/>
        <w:jc w:val="both"/>
        <w:rPr>
          <w:rFonts w:ascii="Times New Roman" w:hAnsi="Times New Roman"/>
          <w:b/>
          <w:sz w:val="22"/>
        </w:rPr>
      </w:pPr>
      <w:r>
        <w:rPr>
          <w:rFonts w:ascii="Times New Roman" w:hAnsi="Times New Roman"/>
          <w:b/>
          <w:sz w:val="22"/>
        </w:rPr>
        <w:t>Приложение №1 – Лист согласования</w:t>
      </w:r>
    </w:p>
    <w:p w:rsidR="00B2516D" w:rsidRDefault="00B2516D" w:rsidP="001B3D01">
      <w:pPr>
        <w:pStyle w:val="Normal1"/>
        <w:ind w:firstLine="720"/>
        <w:jc w:val="both"/>
        <w:rPr>
          <w:rFonts w:ascii="Times New Roman" w:hAnsi="Times New Roman"/>
          <w:b/>
          <w:sz w:val="22"/>
        </w:rPr>
      </w:pPr>
      <w:r>
        <w:rPr>
          <w:rFonts w:ascii="Times New Roman" w:hAnsi="Times New Roman"/>
          <w:b/>
          <w:sz w:val="22"/>
        </w:rPr>
        <w:t>Приложение №2 – Акт приема- передачи.</w:t>
      </w:r>
    </w:p>
    <w:p w:rsidR="00B2516D" w:rsidRDefault="00B2516D" w:rsidP="001B3D01">
      <w:pPr>
        <w:pStyle w:val="Normal1"/>
        <w:ind w:firstLine="720"/>
        <w:jc w:val="both"/>
        <w:rPr>
          <w:rFonts w:ascii="Times New Roman" w:hAnsi="Times New Roman"/>
          <w:b/>
          <w:sz w:val="22"/>
        </w:rPr>
      </w:pPr>
      <w:r>
        <w:rPr>
          <w:rFonts w:ascii="Times New Roman" w:hAnsi="Times New Roman"/>
          <w:b/>
          <w:sz w:val="22"/>
        </w:rPr>
        <w:t>Приложение №3 – Планировка Объекта</w:t>
      </w:r>
    </w:p>
    <w:p w:rsidR="00B2516D" w:rsidRDefault="00B2516D" w:rsidP="001B3D01">
      <w:pPr>
        <w:pStyle w:val="Normal1"/>
        <w:ind w:firstLine="720"/>
        <w:jc w:val="both"/>
        <w:rPr>
          <w:rFonts w:ascii="Times New Roman" w:hAnsi="Times New Roman"/>
          <w:b/>
          <w:sz w:val="22"/>
        </w:rPr>
      </w:pPr>
      <w:r>
        <w:rPr>
          <w:rFonts w:ascii="Times New Roman" w:hAnsi="Times New Roman"/>
          <w:b/>
          <w:sz w:val="22"/>
        </w:rPr>
        <w:t xml:space="preserve">Приложение №4 -  Расчет арендной платы </w:t>
      </w: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8. АДРЕСА  СТОРОН.</w:t>
      </w:r>
    </w:p>
    <w:p w:rsidR="00B2516D" w:rsidRDefault="00B2516D" w:rsidP="001B3D01">
      <w:pPr>
        <w:pStyle w:val="Normal1"/>
        <w:ind w:firstLine="720"/>
        <w:jc w:val="both"/>
        <w:rPr>
          <w:rFonts w:ascii="Times New Roman" w:hAnsi="Times New Roman"/>
          <w:sz w:val="22"/>
        </w:rPr>
      </w:pPr>
      <w:r>
        <w:rPr>
          <w:rFonts w:ascii="Times New Roman" w:hAnsi="Times New Roman"/>
          <w:sz w:val="22"/>
        </w:rPr>
        <w:t>АРЕНДОДАТЕЛЬ:</w:t>
      </w:r>
    </w:p>
    <w:p w:rsidR="00B2516D" w:rsidRDefault="00B2516D" w:rsidP="001B3D01">
      <w:pPr>
        <w:pStyle w:val="Normal1"/>
        <w:ind w:firstLine="720"/>
        <w:jc w:val="both"/>
        <w:rPr>
          <w:rFonts w:ascii="Times New Roman" w:hAnsi="Times New Roman"/>
          <w:sz w:val="22"/>
        </w:rPr>
      </w:pPr>
      <w:r>
        <w:rPr>
          <w:rFonts w:ascii="Times New Roman" w:hAnsi="Times New Roman"/>
          <w:sz w:val="22"/>
        </w:rPr>
        <w:t>Администрация сельского поселения «Чертолино»</w:t>
      </w:r>
    </w:p>
    <w:p w:rsidR="00B2516D" w:rsidRDefault="00B2516D" w:rsidP="001B3D01">
      <w:pPr>
        <w:pStyle w:val="Normal1"/>
        <w:ind w:firstLine="720"/>
        <w:jc w:val="both"/>
        <w:rPr>
          <w:rFonts w:ascii="Times New Roman" w:hAnsi="Times New Roman"/>
          <w:sz w:val="22"/>
        </w:rPr>
      </w:pPr>
      <w:r>
        <w:rPr>
          <w:rFonts w:ascii="Times New Roman" w:hAnsi="Times New Roman"/>
          <w:sz w:val="24"/>
          <w:szCs w:val="24"/>
        </w:rPr>
        <w:t>172385 Тверская</w:t>
      </w:r>
      <w:r w:rsidRPr="003C5D04">
        <w:rPr>
          <w:rFonts w:ascii="Times New Roman" w:hAnsi="Times New Roman"/>
          <w:sz w:val="24"/>
          <w:szCs w:val="24"/>
        </w:rPr>
        <w:t xml:space="preserve"> область, </w:t>
      </w:r>
      <w:r>
        <w:rPr>
          <w:rFonts w:ascii="Times New Roman" w:hAnsi="Times New Roman"/>
          <w:sz w:val="24"/>
          <w:szCs w:val="24"/>
        </w:rPr>
        <w:t>Ржевский</w:t>
      </w:r>
      <w:r w:rsidRPr="003C5D04">
        <w:rPr>
          <w:rFonts w:ascii="Times New Roman" w:hAnsi="Times New Roman"/>
          <w:sz w:val="24"/>
          <w:szCs w:val="24"/>
        </w:rPr>
        <w:t xml:space="preserve"> район, сельское </w:t>
      </w:r>
      <w:r>
        <w:rPr>
          <w:rFonts w:ascii="Times New Roman" w:hAnsi="Times New Roman"/>
          <w:sz w:val="24"/>
          <w:szCs w:val="24"/>
        </w:rPr>
        <w:t>поселение «Чертолино»</w:t>
      </w:r>
      <w:r w:rsidRPr="003C5D04">
        <w:rPr>
          <w:rFonts w:ascii="Times New Roman" w:hAnsi="Times New Roman"/>
          <w:sz w:val="24"/>
          <w:szCs w:val="24"/>
        </w:rPr>
        <w:t xml:space="preserve">, </w:t>
      </w:r>
      <w:r>
        <w:rPr>
          <w:rFonts w:ascii="Times New Roman" w:hAnsi="Times New Roman"/>
          <w:sz w:val="24"/>
          <w:szCs w:val="24"/>
        </w:rPr>
        <w:t xml:space="preserve">п. Чертолино, ул.Мира, д.9 </w:t>
      </w: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both"/>
        <w:rPr>
          <w:rFonts w:ascii="Times New Roman" w:hAnsi="Times New Roman"/>
          <w:b/>
          <w:sz w:val="22"/>
        </w:rPr>
      </w:pPr>
      <w:r>
        <w:rPr>
          <w:rFonts w:ascii="Times New Roman" w:hAnsi="Times New Roman"/>
          <w:b/>
          <w:sz w:val="22"/>
        </w:rPr>
        <w:t>АРЕНДАТОР:</w:t>
      </w: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Настоящий договор составлен в 2-х экземплярах, один из которых (первый) хранится у Арендодателя, второй –  у Арендатора. </w:t>
      </w: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center"/>
        <w:rPr>
          <w:rFonts w:ascii="Times New Roman" w:hAnsi="Times New Roman"/>
          <w:b/>
          <w:sz w:val="22"/>
        </w:rPr>
      </w:pPr>
      <w:r>
        <w:rPr>
          <w:rFonts w:ascii="Times New Roman" w:hAnsi="Times New Roman"/>
          <w:b/>
          <w:sz w:val="22"/>
        </w:rPr>
        <w:t>9. ПОДПИСИ  СТОРОН:</w:t>
      </w: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both"/>
        <w:rPr>
          <w:rFonts w:ascii="Times New Roman" w:hAnsi="Times New Roman"/>
          <w:b/>
          <w:sz w:val="22"/>
        </w:rPr>
      </w:pPr>
      <w:r>
        <w:rPr>
          <w:rFonts w:ascii="Times New Roman" w:hAnsi="Times New Roman"/>
          <w:b/>
          <w:sz w:val="22"/>
        </w:rPr>
        <w:t>«АРЕНДОДАТЕЛЬ»                                                        «АРЕНДАТОР»:</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Глава  сельского поселения                                                                                                                                                        </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       «Чертолино»                                                                                             </w:t>
      </w:r>
    </w:p>
    <w:p w:rsidR="00B2516D" w:rsidRDefault="00B2516D" w:rsidP="001B3D01">
      <w:pPr>
        <w:pStyle w:val="Normal1"/>
        <w:ind w:firstLine="720"/>
        <w:jc w:val="both"/>
        <w:rPr>
          <w:rFonts w:ascii="Times New Roman" w:hAnsi="Times New Roman"/>
          <w:b/>
          <w:sz w:val="22"/>
        </w:rPr>
      </w:pPr>
      <w:r>
        <w:rPr>
          <w:rFonts w:ascii="Times New Roman" w:hAnsi="Times New Roman"/>
          <w:b/>
          <w:sz w:val="22"/>
        </w:rPr>
        <w:t xml:space="preserve">__________________                                                ___________________________     </w:t>
      </w:r>
    </w:p>
    <w:p w:rsidR="00B2516D" w:rsidRDefault="00B2516D" w:rsidP="001B3D01">
      <w:pPr>
        <w:pStyle w:val="Normal1"/>
        <w:ind w:firstLine="720"/>
        <w:jc w:val="both"/>
        <w:rPr>
          <w:rFonts w:ascii="Times New Roman" w:hAnsi="Times New Roman"/>
          <w:b/>
          <w:sz w:val="22"/>
        </w:rPr>
      </w:pPr>
      <w:r>
        <w:rPr>
          <w:rFonts w:ascii="Times New Roman" w:hAnsi="Times New Roman"/>
          <w:b/>
          <w:sz w:val="22"/>
        </w:rPr>
        <w:t xml:space="preserve">                                    </w:t>
      </w:r>
    </w:p>
    <w:p w:rsidR="00B2516D" w:rsidRDefault="00B2516D" w:rsidP="001B3D01">
      <w:pPr>
        <w:pStyle w:val="Normal1"/>
        <w:ind w:firstLine="720"/>
        <w:jc w:val="both"/>
        <w:rPr>
          <w:rFonts w:ascii="Times New Roman" w:hAnsi="Times New Roman"/>
          <w:b/>
          <w:sz w:val="22"/>
        </w:rPr>
      </w:pPr>
    </w:p>
    <w:p w:rsidR="00B2516D" w:rsidRDefault="00B2516D" w:rsidP="001B3D01">
      <w:pPr>
        <w:pStyle w:val="Normal1"/>
        <w:ind w:firstLine="720"/>
        <w:jc w:val="both"/>
        <w:rPr>
          <w:rFonts w:ascii="Times New Roman" w:hAnsi="Times New Roman"/>
          <w:sz w:val="22"/>
        </w:rPr>
      </w:pPr>
      <w:r>
        <w:rPr>
          <w:rFonts w:ascii="Times New Roman" w:hAnsi="Times New Roman"/>
          <w:sz w:val="22"/>
        </w:rPr>
        <w:t>Договор аренды зарегистрирован в  администрации сельского поселения «Чертолино»</w:t>
      </w:r>
    </w:p>
    <w:p w:rsidR="00B2516D" w:rsidRDefault="00B2516D" w:rsidP="001B3D01">
      <w:pPr>
        <w:pStyle w:val="Normal1"/>
        <w:ind w:firstLine="720"/>
        <w:jc w:val="both"/>
        <w:rPr>
          <w:rFonts w:ascii="Times New Roman" w:hAnsi="Times New Roman"/>
          <w:sz w:val="22"/>
        </w:rPr>
      </w:pPr>
      <w:r>
        <w:rPr>
          <w:rFonts w:ascii="Times New Roman" w:hAnsi="Times New Roman"/>
          <w:sz w:val="22"/>
        </w:rPr>
        <w:t xml:space="preserve"> «_______»__________  20___г.     Рег. № _____       __________/ ___________</w:t>
      </w:r>
    </w:p>
    <w:p w:rsidR="00B2516D" w:rsidRDefault="00B2516D" w:rsidP="001B3D01">
      <w:pPr>
        <w:pStyle w:val="Normal1"/>
        <w:ind w:firstLine="720"/>
        <w:jc w:val="both"/>
        <w:rPr>
          <w:rFonts w:ascii="Times New Roman" w:hAnsi="Times New Roman"/>
          <w:sz w:val="22"/>
          <w:vertAlign w:val="superscript"/>
        </w:rPr>
      </w:pPr>
      <w:r>
        <w:rPr>
          <w:rFonts w:ascii="Times New Roman" w:hAnsi="Times New Roman"/>
          <w:sz w:val="22"/>
          <w:vertAlign w:val="superscript"/>
        </w:rPr>
        <w:t xml:space="preserve">                                                                                                                                                                                       (подпись)                            (фамилия.)</w:t>
      </w: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right"/>
        <w:rPr>
          <w:rFonts w:ascii="Times New Roman" w:hAnsi="Times New Roman"/>
          <w:sz w:val="22"/>
        </w:rPr>
      </w:pPr>
      <w:r>
        <w:rPr>
          <w:rFonts w:ascii="Times New Roman" w:hAnsi="Times New Roman"/>
          <w:sz w:val="22"/>
        </w:rPr>
        <w:t>Приложение №1</w:t>
      </w:r>
    </w:p>
    <w:p w:rsidR="00B2516D" w:rsidRDefault="00B2516D" w:rsidP="001B3D01">
      <w:pPr>
        <w:pStyle w:val="Normal1"/>
        <w:ind w:firstLine="720"/>
        <w:jc w:val="right"/>
        <w:rPr>
          <w:rFonts w:ascii="Times New Roman" w:hAnsi="Times New Roman"/>
          <w:sz w:val="22"/>
        </w:rPr>
      </w:pPr>
      <w:r>
        <w:rPr>
          <w:rFonts w:ascii="Times New Roman" w:hAnsi="Times New Roman"/>
          <w:sz w:val="22"/>
        </w:rPr>
        <w:t>к договору аренды</w:t>
      </w:r>
    </w:p>
    <w:p w:rsidR="00B2516D" w:rsidRDefault="00B2516D" w:rsidP="001B3D01">
      <w:pPr>
        <w:pStyle w:val="Normal1"/>
        <w:ind w:firstLine="720"/>
        <w:jc w:val="right"/>
        <w:rPr>
          <w:rFonts w:ascii="Times New Roman" w:hAnsi="Times New Roman"/>
          <w:sz w:val="22"/>
        </w:rPr>
      </w:pPr>
      <w:r>
        <w:rPr>
          <w:rFonts w:ascii="Times New Roman" w:hAnsi="Times New Roman"/>
          <w:sz w:val="22"/>
        </w:rPr>
        <w:t>№ _______ от ________20___ года</w:t>
      </w: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2410"/>
        <w:gridCol w:w="2126"/>
        <w:gridCol w:w="2126"/>
      </w:tblGrid>
      <w:tr w:rsidR="00B2516D" w:rsidRPr="003F09ED" w:rsidTr="009755AF">
        <w:trPr>
          <w:jc w:val="center"/>
        </w:trPr>
        <w:tc>
          <w:tcPr>
            <w:tcW w:w="2660" w:type="dxa"/>
          </w:tcPr>
          <w:p w:rsidR="00B2516D" w:rsidRPr="003F09ED" w:rsidRDefault="00B2516D" w:rsidP="009755AF"/>
        </w:tc>
        <w:tc>
          <w:tcPr>
            <w:tcW w:w="2410" w:type="dxa"/>
          </w:tcPr>
          <w:p w:rsidR="00B2516D" w:rsidRPr="003F09ED" w:rsidRDefault="00B2516D" w:rsidP="009755AF">
            <w:r w:rsidRPr="003F09ED">
              <w:t>Наименование предприятия</w:t>
            </w:r>
          </w:p>
          <w:p w:rsidR="00B2516D" w:rsidRPr="003F09ED" w:rsidRDefault="00B2516D" w:rsidP="009755AF">
            <w:r w:rsidRPr="003F09ED">
              <w:t>организации</w:t>
            </w:r>
          </w:p>
        </w:tc>
        <w:tc>
          <w:tcPr>
            <w:tcW w:w="2126" w:type="dxa"/>
          </w:tcPr>
          <w:p w:rsidR="00B2516D" w:rsidRPr="003F09ED" w:rsidRDefault="00B2516D" w:rsidP="009755AF">
            <w:r w:rsidRPr="003F09ED">
              <w:t>№ и дата договора</w:t>
            </w:r>
          </w:p>
        </w:tc>
        <w:tc>
          <w:tcPr>
            <w:tcW w:w="2126" w:type="dxa"/>
          </w:tcPr>
          <w:p w:rsidR="00B2516D" w:rsidRPr="003F09ED" w:rsidRDefault="00B2516D" w:rsidP="009755AF">
            <w:r w:rsidRPr="003F09ED">
              <w:t>Подпись</w:t>
            </w:r>
          </w:p>
          <w:p w:rsidR="00B2516D" w:rsidRPr="003F09ED" w:rsidRDefault="00B2516D" w:rsidP="009755AF">
            <w:r w:rsidRPr="003F09ED">
              <w:t>Печать</w:t>
            </w:r>
          </w:p>
        </w:tc>
      </w:tr>
      <w:tr w:rsidR="00B2516D" w:rsidRPr="003F09ED" w:rsidTr="009755AF">
        <w:trPr>
          <w:trHeight w:val="856"/>
          <w:jc w:val="center"/>
        </w:trPr>
        <w:tc>
          <w:tcPr>
            <w:tcW w:w="2660" w:type="dxa"/>
          </w:tcPr>
          <w:p w:rsidR="00B2516D" w:rsidRPr="003F09ED" w:rsidRDefault="00B2516D" w:rsidP="009755AF">
            <w:r w:rsidRPr="003F09ED">
              <w:t>Управляющая</w:t>
            </w:r>
          </w:p>
          <w:p w:rsidR="00B2516D" w:rsidRPr="003F09ED" w:rsidRDefault="00B2516D" w:rsidP="009755AF">
            <w:r w:rsidRPr="003F09ED">
              <w:t>(обслуживающая)</w:t>
            </w:r>
          </w:p>
          <w:p w:rsidR="00B2516D" w:rsidRPr="003F09ED" w:rsidRDefault="00B2516D" w:rsidP="009755AF">
            <w:r w:rsidRPr="003F09ED">
              <w:t>организация</w:t>
            </w:r>
          </w:p>
        </w:tc>
        <w:tc>
          <w:tcPr>
            <w:tcW w:w="2410" w:type="dxa"/>
          </w:tcPr>
          <w:p w:rsidR="00B2516D" w:rsidRPr="003F09ED" w:rsidRDefault="00B2516D" w:rsidP="009755AF"/>
        </w:tc>
        <w:tc>
          <w:tcPr>
            <w:tcW w:w="2126" w:type="dxa"/>
          </w:tcPr>
          <w:p w:rsidR="00B2516D" w:rsidRPr="003F09ED" w:rsidRDefault="00B2516D" w:rsidP="009755AF"/>
        </w:tc>
        <w:tc>
          <w:tcPr>
            <w:tcW w:w="2126" w:type="dxa"/>
          </w:tcPr>
          <w:p w:rsidR="00B2516D" w:rsidRPr="003F09ED" w:rsidRDefault="00B2516D" w:rsidP="009755AF"/>
        </w:tc>
      </w:tr>
      <w:tr w:rsidR="00B2516D" w:rsidRPr="003F09ED" w:rsidTr="009755AF">
        <w:trPr>
          <w:trHeight w:val="856"/>
          <w:jc w:val="center"/>
        </w:trPr>
        <w:tc>
          <w:tcPr>
            <w:tcW w:w="2660" w:type="dxa"/>
          </w:tcPr>
          <w:p w:rsidR="00B2516D" w:rsidRPr="003F09ED" w:rsidRDefault="00B2516D" w:rsidP="009755AF">
            <w:r w:rsidRPr="003F09ED">
              <w:t>Предприятие –</w:t>
            </w:r>
          </w:p>
          <w:p w:rsidR="00B2516D" w:rsidRPr="003F09ED" w:rsidRDefault="00B2516D" w:rsidP="009755AF">
            <w:r w:rsidRPr="003F09ED">
              <w:t xml:space="preserve">поставщик тепловых </w:t>
            </w:r>
          </w:p>
          <w:p w:rsidR="00B2516D" w:rsidRPr="003F09ED" w:rsidRDefault="00B2516D" w:rsidP="009755AF">
            <w:r w:rsidRPr="003F09ED">
              <w:t xml:space="preserve">ресурсов, холодной воды и  </w:t>
            </w:r>
          </w:p>
          <w:p w:rsidR="00B2516D" w:rsidRPr="003F09ED" w:rsidRDefault="00B2516D" w:rsidP="009755AF">
            <w:r w:rsidRPr="003F09ED">
              <w:t xml:space="preserve">оказания  услуг по </w:t>
            </w:r>
          </w:p>
          <w:p w:rsidR="00B2516D" w:rsidRPr="003F09ED" w:rsidRDefault="00B2516D" w:rsidP="009755AF">
            <w:r w:rsidRPr="003F09ED">
              <w:t>утилизации стоков</w:t>
            </w:r>
          </w:p>
        </w:tc>
        <w:tc>
          <w:tcPr>
            <w:tcW w:w="2410" w:type="dxa"/>
          </w:tcPr>
          <w:p w:rsidR="00B2516D" w:rsidRPr="003F09ED" w:rsidRDefault="00B2516D" w:rsidP="009755AF"/>
        </w:tc>
        <w:tc>
          <w:tcPr>
            <w:tcW w:w="2126" w:type="dxa"/>
          </w:tcPr>
          <w:p w:rsidR="00B2516D" w:rsidRPr="003F09ED" w:rsidRDefault="00B2516D" w:rsidP="009755AF"/>
        </w:tc>
        <w:tc>
          <w:tcPr>
            <w:tcW w:w="2126" w:type="dxa"/>
          </w:tcPr>
          <w:p w:rsidR="00B2516D" w:rsidRPr="003F09ED" w:rsidRDefault="00B2516D" w:rsidP="009755AF"/>
        </w:tc>
      </w:tr>
      <w:tr w:rsidR="00B2516D" w:rsidRPr="003F09ED" w:rsidTr="009755AF">
        <w:trPr>
          <w:trHeight w:val="996"/>
          <w:jc w:val="center"/>
        </w:trPr>
        <w:tc>
          <w:tcPr>
            <w:tcW w:w="2660" w:type="dxa"/>
          </w:tcPr>
          <w:p w:rsidR="00B2516D" w:rsidRPr="003F09ED" w:rsidRDefault="00B2516D" w:rsidP="009755AF">
            <w:r w:rsidRPr="003F09ED">
              <w:t>Предприятие –</w:t>
            </w:r>
          </w:p>
          <w:p w:rsidR="00B2516D" w:rsidRPr="003F09ED" w:rsidRDefault="00B2516D" w:rsidP="009755AF">
            <w:r w:rsidRPr="003F09ED">
              <w:t>поставщик</w:t>
            </w:r>
          </w:p>
          <w:p w:rsidR="00B2516D" w:rsidRPr="003F09ED" w:rsidRDefault="00B2516D" w:rsidP="009755AF">
            <w:r w:rsidRPr="003F09ED">
              <w:t>электроэнергии</w:t>
            </w:r>
          </w:p>
        </w:tc>
        <w:tc>
          <w:tcPr>
            <w:tcW w:w="2410" w:type="dxa"/>
          </w:tcPr>
          <w:p w:rsidR="00B2516D" w:rsidRPr="003F09ED" w:rsidRDefault="00B2516D" w:rsidP="009755AF"/>
        </w:tc>
        <w:tc>
          <w:tcPr>
            <w:tcW w:w="2126" w:type="dxa"/>
          </w:tcPr>
          <w:p w:rsidR="00B2516D" w:rsidRPr="003F09ED" w:rsidRDefault="00B2516D" w:rsidP="009755AF"/>
        </w:tc>
        <w:tc>
          <w:tcPr>
            <w:tcW w:w="2126" w:type="dxa"/>
          </w:tcPr>
          <w:p w:rsidR="00B2516D" w:rsidRPr="003F09ED" w:rsidRDefault="00B2516D" w:rsidP="009755AF"/>
        </w:tc>
      </w:tr>
      <w:tr w:rsidR="00B2516D" w:rsidRPr="003F09ED" w:rsidTr="009755AF">
        <w:trPr>
          <w:trHeight w:val="997"/>
          <w:jc w:val="center"/>
        </w:trPr>
        <w:tc>
          <w:tcPr>
            <w:tcW w:w="2660" w:type="dxa"/>
          </w:tcPr>
          <w:p w:rsidR="00B2516D" w:rsidRPr="003F09ED" w:rsidRDefault="00B2516D" w:rsidP="009755AF">
            <w:r w:rsidRPr="003F09ED">
              <w:t xml:space="preserve">Предприятие – </w:t>
            </w:r>
          </w:p>
          <w:p w:rsidR="00B2516D" w:rsidRPr="003F09ED" w:rsidRDefault="00B2516D" w:rsidP="009755AF">
            <w:r w:rsidRPr="003F09ED">
              <w:t xml:space="preserve">оказывающее </w:t>
            </w:r>
          </w:p>
          <w:p w:rsidR="00B2516D" w:rsidRPr="003F09ED" w:rsidRDefault="00B2516D" w:rsidP="009755AF">
            <w:r w:rsidRPr="003F09ED">
              <w:t xml:space="preserve">услуги по вывозу </w:t>
            </w:r>
          </w:p>
          <w:p w:rsidR="00B2516D" w:rsidRPr="003F09ED" w:rsidRDefault="00B2516D" w:rsidP="009755AF">
            <w:r w:rsidRPr="003F09ED">
              <w:t xml:space="preserve"> мусора</w:t>
            </w:r>
          </w:p>
        </w:tc>
        <w:tc>
          <w:tcPr>
            <w:tcW w:w="2410" w:type="dxa"/>
          </w:tcPr>
          <w:p w:rsidR="00B2516D" w:rsidRPr="003F09ED" w:rsidRDefault="00B2516D" w:rsidP="009755AF"/>
        </w:tc>
        <w:tc>
          <w:tcPr>
            <w:tcW w:w="2126" w:type="dxa"/>
          </w:tcPr>
          <w:p w:rsidR="00B2516D" w:rsidRPr="003F09ED" w:rsidRDefault="00B2516D" w:rsidP="009755AF"/>
        </w:tc>
        <w:tc>
          <w:tcPr>
            <w:tcW w:w="2126" w:type="dxa"/>
          </w:tcPr>
          <w:p w:rsidR="00B2516D" w:rsidRPr="003F09ED" w:rsidRDefault="00B2516D" w:rsidP="009755AF"/>
        </w:tc>
      </w:tr>
      <w:tr w:rsidR="00B2516D" w:rsidRPr="003F09ED" w:rsidTr="009755AF">
        <w:trPr>
          <w:trHeight w:val="997"/>
          <w:jc w:val="center"/>
        </w:trPr>
        <w:tc>
          <w:tcPr>
            <w:tcW w:w="2660" w:type="dxa"/>
          </w:tcPr>
          <w:p w:rsidR="00B2516D" w:rsidRPr="00612FBF" w:rsidRDefault="00B2516D" w:rsidP="009755AF">
            <w:r w:rsidRPr="00612FBF">
              <w:t>Страховая организация</w:t>
            </w:r>
          </w:p>
        </w:tc>
        <w:tc>
          <w:tcPr>
            <w:tcW w:w="2410" w:type="dxa"/>
          </w:tcPr>
          <w:p w:rsidR="00B2516D" w:rsidRPr="00937817" w:rsidRDefault="00B2516D" w:rsidP="009755AF">
            <w:pPr>
              <w:rPr>
                <w:color w:val="FF0000"/>
              </w:rPr>
            </w:pPr>
          </w:p>
        </w:tc>
        <w:tc>
          <w:tcPr>
            <w:tcW w:w="2126" w:type="dxa"/>
          </w:tcPr>
          <w:p w:rsidR="00B2516D" w:rsidRPr="00937817" w:rsidRDefault="00B2516D" w:rsidP="009755AF">
            <w:pPr>
              <w:rPr>
                <w:color w:val="FF0000"/>
              </w:rPr>
            </w:pPr>
          </w:p>
        </w:tc>
        <w:tc>
          <w:tcPr>
            <w:tcW w:w="2126" w:type="dxa"/>
          </w:tcPr>
          <w:p w:rsidR="00B2516D" w:rsidRPr="00937817" w:rsidRDefault="00B2516D" w:rsidP="009755AF">
            <w:pPr>
              <w:rPr>
                <w:color w:val="FF0000"/>
              </w:rPr>
            </w:pPr>
          </w:p>
        </w:tc>
      </w:tr>
      <w:tr w:rsidR="00B2516D" w:rsidRPr="003F09ED" w:rsidTr="009755AF">
        <w:trPr>
          <w:trHeight w:val="841"/>
          <w:jc w:val="center"/>
        </w:trPr>
        <w:tc>
          <w:tcPr>
            <w:tcW w:w="2660" w:type="dxa"/>
          </w:tcPr>
          <w:p w:rsidR="00B2516D" w:rsidRPr="00612FBF" w:rsidRDefault="00B2516D" w:rsidP="009755AF">
            <w:r w:rsidRPr="00612FBF">
              <w:t>Госпожнадзор</w:t>
            </w:r>
          </w:p>
        </w:tc>
        <w:tc>
          <w:tcPr>
            <w:tcW w:w="2410" w:type="dxa"/>
          </w:tcPr>
          <w:p w:rsidR="00B2516D" w:rsidRPr="00937817" w:rsidRDefault="00B2516D" w:rsidP="009755AF">
            <w:pPr>
              <w:rPr>
                <w:color w:val="FF0000"/>
              </w:rPr>
            </w:pPr>
          </w:p>
        </w:tc>
        <w:tc>
          <w:tcPr>
            <w:tcW w:w="2126" w:type="dxa"/>
          </w:tcPr>
          <w:p w:rsidR="00B2516D" w:rsidRPr="00937817" w:rsidRDefault="00B2516D" w:rsidP="009755AF">
            <w:pPr>
              <w:rPr>
                <w:color w:val="FF0000"/>
              </w:rPr>
            </w:pPr>
          </w:p>
        </w:tc>
        <w:tc>
          <w:tcPr>
            <w:tcW w:w="2126" w:type="dxa"/>
          </w:tcPr>
          <w:p w:rsidR="00B2516D" w:rsidRPr="00937817" w:rsidRDefault="00B2516D" w:rsidP="009755AF">
            <w:pPr>
              <w:rPr>
                <w:color w:val="FF0000"/>
              </w:rPr>
            </w:pPr>
          </w:p>
        </w:tc>
      </w:tr>
    </w:tbl>
    <w:p w:rsidR="00B2516D" w:rsidRDefault="00B2516D" w:rsidP="001B3D01">
      <w:pPr>
        <w:pStyle w:val="Normal1"/>
        <w:ind w:firstLine="720"/>
        <w:jc w:val="both"/>
        <w:rPr>
          <w:rFonts w:ascii="Times New Roman" w:hAnsi="Times New Roman"/>
          <w:sz w:val="16"/>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ind w:left="6660"/>
        <w:rPr>
          <w:sz w:val="22"/>
          <w:szCs w:val="22"/>
        </w:rPr>
      </w:pPr>
      <w:r>
        <w:rPr>
          <w:sz w:val="22"/>
          <w:szCs w:val="22"/>
        </w:rPr>
        <w:t>Приложение № 2</w:t>
      </w:r>
    </w:p>
    <w:p w:rsidR="00B2516D" w:rsidRDefault="00B2516D" w:rsidP="001B3D01">
      <w:pPr>
        <w:ind w:left="6660"/>
        <w:rPr>
          <w:sz w:val="22"/>
          <w:szCs w:val="22"/>
        </w:rPr>
      </w:pPr>
      <w:r>
        <w:rPr>
          <w:sz w:val="22"/>
          <w:szCs w:val="22"/>
        </w:rPr>
        <w:t xml:space="preserve">к  договору   аренды </w:t>
      </w:r>
    </w:p>
    <w:p w:rsidR="00B2516D" w:rsidRDefault="00B2516D" w:rsidP="001B3D01">
      <w:pPr>
        <w:ind w:left="6660"/>
        <w:rPr>
          <w:sz w:val="22"/>
          <w:szCs w:val="22"/>
        </w:rPr>
      </w:pPr>
      <w:r>
        <w:rPr>
          <w:sz w:val="22"/>
          <w:szCs w:val="22"/>
        </w:rPr>
        <w:t xml:space="preserve">№ ___________ </w:t>
      </w:r>
    </w:p>
    <w:p w:rsidR="00B2516D" w:rsidRDefault="00B2516D" w:rsidP="001B3D01">
      <w:pPr>
        <w:ind w:left="6660"/>
        <w:rPr>
          <w:sz w:val="22"/>
          <w:szCs w:val="22"/>
        </w:rPr>
      </w:pPr>
      <w:r>
        <w:rPr>
          <w:sz w:val="22"/>
          <w:szCs w:val="22"/>
        </w:rPr>
        <w:t>от  _________ 20_ г.</w:t>
      </w:r>
    </w:p>
    <w:p w:rsidR="00B2516D" w:rsidRDefault="00B2516D" w:rsidP="001B3D01">
      <w:pPr>
        <w:jc w:val="center"/>
        <w:rPr>
          <w:b/>
          <w:sz w:val="22"/>
          <w:szCs w:val="22"/>
        </w:rPr>
      </w:pPr>
      <w:r>
        <w:rPr>
          <w:b/>
          <w:sz w:val="22"/>
          <w:szCs w:val="22"/>
        </w:rPr>
        <w:t>А К Т</w:t>
      </w:r>
    </w:p>
    <w:p w:rsidR="00B2516D" w:rsidRDefault="00B2516D" w:rsidP="001B3D01">
      <w:pPr>
        <w:jc w:val="center"/>
        <w:rPr>
          <w:b/>
          <w:sz w:val="22"/>
          <w:szCs w:val="22"/>
        </w:rPr>
      </w:pPr>
      <w:r>
        <w:rPr>
          <w:b/>
          <w:sz w:val="22"/>
          <w:szCs w:val="22"/>
        </w:rPr>
        <w:t>приема-передачи</w:t>
      </w:r>
    </w:p>
    <w:p w:rsidR="00B2516D" w:rsidRDefault="00B2516D" w:rsidP="001B3D01">
      <w:pPr>
        <w:rPr>
          <w:b/>
          <w:sz w:val="22"/>
          <w:szCs w:val="22"/>
        </w:rPr>
      </w:pPr>
    </w:p>
    <w:p w:rsidR="00B2516D" w:rsidRDefault="00B2516D" w:rsidP="001B3D01">
      <w:pPr>
        <w:rPr>
          <w:sz w:val="22"/>
          <w:szCs w:val="22"/>
        </w:rPr>
      </w:pPr>
      <w:r>
        <w:rPr>
          <w:sz w:val="22"/>
          <w:szCs w:val="22"/>
        </w:rPr>
        <w:t>д. Чертолино                                                                                           от «____» ___________ 20_ г.</w:t>
      </w:r>
    </w:p>
    <w:p w:rsidR="00B2516D" w:rsidRDefault="00B2516D" w:rsidP="001B3D01">
      <w:pPr>
        <w:rPr>
          <w:sz w:val="22"/>
          <w:szCs w:val="22"/>
        </w:rPr>
      </w:pPr>
    </w:p>
    <w:p w:rsidR="00B2516D" w:rsidRDefault="00B2516D" w:rsidP="001B3D01">
      <w:pPr>
        <w:ind w:firstLine="708"/>
        <w:jc w:val="both"/>
        <w:rPr>
          <w:sz w:val="22"/>
          <w:szCs w:val="22"/>
        </w:rPr>
      </w:pPr>
      <w:r>
        <w:rPr>
          <w:b/>
          <w:sz w:val="22"/>
          <w:szCs w:val="22"/>
        </w:rPr>
        <w:t>Администрация сельского поселения «Чертолино» Ржевского района Тверской области</w:t>
      </w:r>
      <w:r>
        <w:rPr>
          <w:sz w:val="22"/>
          <w:szCs w:val="22"/>
        </w:rPr>
        <w:t xml:space="preserve"> ПЕРЕДАЕТ, а Арендатор ______________________________ </w:t>
      </w:r>
    </w:p>
    <w:p w:rsidR="00B2516D" w:rsidRDefault="00B2516D" w:rsidP="001B3D01">
      <w:pPr>
        <w:ind w:firstLine="708"/>
        <w:jc w:val="both"/>
        <w:rPr>
          <w:sz w:val="22"/>
          <w:szCs w:val="22"/>
        </w:rPr>
      </w:pPr>
      <w:r>
        <w:rPr>
          <w:sz w:val="22"/>
          <w:szCs w:val="22"/>
        </w:rPr>
        <w:t>ПРИНИМАЕТ  в  аренду  согласно договора аренды ____________,  площадью – ____</w:t>
      </w:r>
      <w:r>
        <w:rPr>
          <w:b/>
          <w:sz w:val="22"/>
          <w:szCs w:val="22"/>
        </w:rPr>
        <w:t xml:space="preserve"> кв.м</w:t>
      </w:r>
      <w:r>
        <w:rPr>
          <w:sz w:val="22"/>
          <w:szCs w:val="22"/>
        </w:rPr>
        <w:t>., расположенного по адресу: _________________________________</w:t>
      </w:r>
      <w:r>
        <w:rPr>
          <w:b/>
          <w:sz w:val="22"/>
          <w:szCs w:val="22"/>
        </w:rPr>
        <w:t>, (</w:t>
      </w:r>
      <w:r>
        <w:rPr>
          <w:sz w:val="22"/>
          <w:szCs w:val="22"/>
        </w:rPr>
        <w:t>далее по тексту «Объект») и инженерно-технологическое оборудование в границах установленных планировкой.</w:t>
      </w:r>
    </w:p>
    <w:p w:rsidR="00B2516D" w:rsidRDefault="00B2516D" w:rsidP="001B3D01">
      <w:pPr>
        <w:rPr>
          <w:sz w:val="22"/>
          <w:szCs w:val="22"/>
        </w:rPr>
      </w:pPr>
    </w:p>
    <w:p w:rsidR="00B2516D" w:rsidRDefault="00B2516D" w:rsidP="001B3D01">
      <w:pPr>
        <w:rPr>
          <w:b/>
          <w:sz w:val="22"/>
          <w:szCs w:val="22"/>
        </w:rPr>
      </w:pPr>
      <w:r>
        <w:rPr>
          <w:b/>
          <w:sz w:val="22"/>
          <w:szCs w:val="22"/>
        </w:rPr>
        <w:t>Потребительские качества «Объекта»:</w:t>
      </w:r>
    </w:p>
    <w:p w:rsidR="00B2516D" w:rsidRDefault="00B2516D" w:rsidP="001B3D01">
      <w:pPr>
        <w:rPr>
          <w:sz w:val="22"/>
          <w:szCs w:val="22"/>
        </w:rPr>
      </w:pPr>
      <w:r>
        <w:rPr>
          <w:sz w:val="22"/>
          <w:szCs w:val="22"/>
        </w:rPr>
        <w:t>Отопление ____________________________</w:t>
      </w:r>
    </w:p>
    <w:p w:rsidR="00B2516D" w:rsidRDefault="00B2516D" w:rsidP="001B3D01">
      <w:pPr>
        <w:rPr>
          <w:sz w:val="22"/>
          <w:szCs w:val="22"/>
        </w:rPr>
      </w:pPr>
      <w:r>
        <w:rPr>
          <w:sz w:val="22"/>
          <w:szCs w:val="22"/>
        </w:rPr>
        <w:t>Водоснабжение ________________________</w:t>
      </w:r>
    </w:p>
    <w:p w:rsidR="00B2516D" w:rsidRDefault="00B2516D" w:rsidP="001B3D01">
      <w:pPr>
        <w:rPr>
          <w:sz w:val="22"/>
          <w:szCs w:val="22"/>
        </w:rPr>
      </w:pPr>
      <w:r>
        <w:rPr>
          <w:sz w:val="22"/>
          <w:szCs w:val="22"/>
        </w:rPr>
        <w:t xml:space="preserve">Канализация __________________________                     </w:t>
      </w:r>
    </w:p>
    <w:p w:rsidR="00B2516D" w:rsidRDefault="00B2516D" w:rsidP="001B3D01">
      <w:pPr>
        <w:rPr>
          <w:sz w:val="22"/>
          <w:szCs w:val="22"/>
        </w:rPr>
      </w:pPr>
      <w:r>
        <w:rPr>
          <w:sz w:val="22"/>
          <w:szCs w:val="22"/>
        </w:rPr>
        <w:t>Электроснабжение _____________________</w:t>
      </w:r>
    </w:p>
    <w:p w:rsidR="00B2516D" w:rsidRDefault="00B2516D" w:rsidP="001B3D01">
      <w:pPr>
        <w:rPr>
          <w:sz w:val="22"/>
          <w:szCs w:val="22"/>
        </w:rPr>
      </w:pPr>
      <w:r>
        <w:rPr>
          <w:sz w:val="22"/>
          <w:szCs w:val="22"/>
        </w:rPr>
        <w:t>Санузел ______________________________</w:t>
      </w:r>
    </w:p>
    <w:p w:rsidR="00B2516D" w:rsidRDefault="00B2516D" w:rsidP="001B3D01">
      <w:pPr>
        <w:rPr>
          <w:sz w:val="22"/>
          <w:szCs w:val="22"/>
        </w:rPr>
      </w:pPr>
      <w:r>
        <w:rPr>
          <w:sz w:val="22"/>
          <w:szCs w:val="22"/>
        </w:rPr>
        <w:t>Границы раздела – в соответствии с поэтажным планом</w:t>
      </w:r>
    </w:p>
    <w:p w:rsidR="00B2516D" w:rsidRDefault="00B2516D" w:rsidP="001B3D01">
      <w:pPr>
        <w:rPr>
          <w:sz w:val="22"/>
          <w:szCs w:val="22"/>
        </w:rPr>
      </w:pPr>
    </w:p>
    <w:p w:rsidR="00B2516D" w:rsidRDefault="00B2516D" w:rsidP="001B3D01">
      <w:pPr>
        <w:rPr>
          <w:sz w:val="22"/>
          <w:szCs w:val="22"/>
        </w:rPr>
      </w:pPr>
      <w:r>
        <w:rPr>
          <w:b/>
          <w:sz w:val="22"/>
          <w:szCs w:val="22"/>
        </w:rPr>
        <w:t>Расположение «Объекта»</w:t>
      </w:r>
      <w:r>
        <w:rPr>
          <w:sz w:val="22"/>
          <w:szCs w:val="22"/>
        </w:rPr>
        <w:t xml:space="preserve"> в здании на   _____ этаже</w:t>
      </w:r>
    </w:p>
    <w:p w:rsidR="00B2516D" w:rsidRDefault="00B2516D" w:rsidP="001B3D01">
      <w:pPr>
        <w:rPr>
          <w:sz w:val="22"/>
          <w:szCs w:val="22"/>
        </w:rPr>
      </w:pPr>
      <w:r>
        <w:rPr>
          <w:sz w:val="22"/>
          <w:szCs w:val="22"/>
        </w:rPr>
        <w:t>Этажность здания _______________</w:t>
      </w:r>
    </w:p>
    <w:p w:rsidR="00B2516D" w:rsidRDefault="00B2516D" w:rsidP="001B3D01">
      <w:pPr>
        <w:rPr>
          <w:sz w:val="22"/>
          <w:szCs w:val="22"/>
        </w:rPr>
      </w:pPr>
      <w:r>
        <w:rPr>
          <w:b/>
          <w:sz w:val="22"/>
          <w:szCs w:val="22"/>
        </w:rPr>
        <w:t>Тип здания</w:t>
      </w:r>
      <w:r>
        <w:rPr>
          <w:sz w:val="22"/>
          <w:szCs w:val="22"/>
        </w:rPr>
        <w:t xml:space="preserve">  ____________________              </w:t>
      </w:r>
    </w:p>
    <w:p w:rsidR="00B2516D" w:rsidRDefault="00B2516D" w:rsidP="001B3D01">
      <w:pPr>
        <w:rPr>
          <w:sz w:val="22"/>
          <w:szCs w:val="22"/>
        </w:rPr>
      </w:pPr>
    </w:p>
    <w:p w:rsidR="00B2516D" w:rsidRDefault="00B2516D" w:rsidP="001B3D01">
      <w:pPr>
        <w:rPr>
          <w:b/>
          <w:sz w:val="22"/>
          <w:szCs w:val="22"/>
        </w:rPr>
      </w:pPr>
      <w:r>
        <w:rPr>
          <w:b/>
          <w:sz w:val="22"/>
          <w:szCs w:val="22"/>
        </w:rPr>
        <w:t>Износ «Объекта»  __________ %</w:t>
      </w:r>
    </w:p>
    <w:p w:rsidR="00B2516D" w:rsidRDefault="00B2516D" w:rsidP="001B3D01">
      <w:pPr>
        <w:rPr>
          <w:sz w:val="22"/>
          <w:szCs w:val="22"/>
        </w:rPr>
      </w:pPr>
      <w:r>
        <w:rPr>
          <w:sz w:val="22"/>
          <w:szCs w:val="22"/>
        </w:rPr>
        <w:t xml:space="preserve">Год ввода в эксплуатацию здания _____             </w:t>
      </w:r>
    </w:p>
    <w:p w:rsidR="00B2516D" w:rsidRDefault="00B2516D" w:rsidP="001B3D01">
      <w:pPr>
        <w:rPr>
          <w:b/>
          <w:sz w:val="22"/>
          <w:szCs w:val="22"/>
        </w:rPr>
      </w:pPr>
    </w:p>
    <w:p w:rsidR="00B2516D" w:rsidRDefault="00B2516D" w:rsidP="001B3D01">
      <w:pPr>
        <w:rPr>
          <w:b/>
          <w:sz w:val="22"/>
          <w:szCs w:val="22"/>
        </w:rPr>
      </w:pPr>
      <w:r>
        <w:rPr>
          <w:b/>
          <w:sz w:val="22"/>
          <w:szCs w:val="22"/>
        </w:rPr>
        <w:t>Состояние «Объекта»_______________________________________________________</w:t>
      </w:r>
      <w:r>
        <w:rPr>
          <w:sz w:val="22"/>
          <w:szCs w:val="22"/>
        </w:rPr>
        <w:t xml:space="preserve"> </w:t>
      </w:r>
    </w:p>
    <w:p w:rsidR="00B2516D" w:rsidRDefault="00B2516D" w:rsidP="001B3D01">
      <w:pPr>
        <w:rPr>
          <w:sz w:val="22"/>
          <w:szCs w:val="22"/>
        </w:rPr>
      </w:pPr>
      <w:r>
        <w:rPr>
          <w:b/>
          <w:sz w:val="22"/>
          <w:szCs w:val="22"/>
        </w:rPr>
        <w:t>Заключение:</w:t>
      </w:r>
      <w:r>
        <w:rPr>
          <w:sz w:val="22"/>
          <w:szCs w:val="22"/>
        </w:rPr>
        <w:t xml:space="preserve"> _______________________________________________________________</w:t>
      </w:r>
    </w:p>
    <w:p w:rsidR="00B2516D" w:rsidRDefault="00B2516D" w:rsidP="001B3D01">
      <w:pPr>
        <w:ind w:firstLine="708"/>
        <w:rPr>
          <w:sz w:val="22"/>
          <w:szCs w:val="22"/>
        </w:rPr>
      </w:pPr>
    </w:p>
    <w:p w:rsidR="00B2516D" w:rsidRDefault="00B2516D" w:rsidP="001B3D01">
      <w:pPr>
        <w:ind w:firstLine="708"/>
        <w:rPr>
          <w:sz w:val="22"/>
          <w:szCs w:val="22"/>
        </w:rPr>
      </w:pPr>
      <w:r>
        <w:rPr>
          <w:sz w:val="22"/>
          <w:szCs w:val="22"/>
        </w:rPr>
        <w:t>Настоящий акт подтверждает отсутствие претензий у Арендатора в отношении помещения и его инженерного оборудования, указанных в настоящем акте.</w:t>
      </w:r>
    </w:p>
    <w:p w:rsidR="00B2516D" w:rsidRDefault="00B2516D" w:rsidP="001B3D01">
      <w:pPr>
        <w:ind w:firstLine="708"/>
        <w:rPr>
          <w:sz w:val="22"/>
          <w:szCs w:val="22"/>
        </w:rPr>
      </w:pPr>
    </w:p>
    <w:p w:rsidR="00B2516D" w:rsidRDefault="00B2516D" w:rsidP="001B3D01">
      <w:pPr>
        <w:ind w:firstLine="708"/>
        <w:rPr>
          <w:b/>
          <w:sz w:val="22"/>
          <w:szCs w:val="22"/>
        </w:rPr>
      </w:pPr>
      <w:r>
        <w:rPr>
          <w:b/>
          <w:sz w:val="22"/>
          <w:szCs w:val="22"/>
        </w:rPr>
        <w:t>СДАЛ:                                                                                         ПРИНЯЛ:</w:t>
      </w:r>
    </w:p>
    <w:p w:rsidR="00B2516D" w:rsidRDefault="00B2516D" w:rsidP="001B3D01">
      <w:pPr>
        <w:ind w:firstLine="708"/>
        <w:rPr>
          <w:sz w:val="22"/>
          <w:szCs w:val="22"/>
        </w:rPr>
      </w:pPr>
      <w:r>
        <w:rPr>
          <w:sz w:val="22"/>
          <w:szCs w:val="22"/>
        </w:rPr>
        <w:t xml:space="preserve"> </w:t>
      </w:r>
    </w:p>
    <w:p w:rsidR="00B2516D" w:rsidRDefault="00B2516D" w:rsidP="001B3D01">
      <w:pPr>
        <w:rPr>
          <w:sz w:val="22"/>
          <w:szCs w:val="22"/>
        </w:rPr>
      </w:pPr>
      <w:r>
        <w:rPr>
          <w:sz w:val="22"/>
          <w:szCs w:val="22"/>
        </w:rPr>
        <w:t>_______________________                                                          ________________________</w:t>
      </w:r>
    </w:p>
    <w:p w:rsidR="00B2516D" w:rsidRDefault="00B2516D" w:rsidP="001B3D01">
      <w:pPr>
        <w:rPr>
          <w:sz w:val="22"/>
          <w:szCs w:val="22"/>
        </w:rPr>
      </w:pPr>
      <w:r>
        <w:rPr>
          <w:sz w:val="22"/>
          <w:szCs w:val="22"/>
        </w:rPr>
        <w:t>Ф.И.О.                                                                                            Ф.И.О.</w:t>
      </w:r>
    </w:p>
    <w:p w:rsidR="00B2516D" w:rsidRDefault="00B2516D" w:rsidP="001B3D01">
      <w:pPr>
        <w:rPr>
          <w:sz w:val="22"/>
          <w:szCs w:val="22"/>
        </w:rPr>
      </w:pPr>
    </w:p>
    <w:p w:rsidR="00B2516D" w:rsidRDefault="00B2516D" w:rsidP="001B3D01">
      <w:pPr>
        <w:rPr>
          <w:sz w:val="22"/>
          <w:szCs w:val="22"/>
        </w:rPr>
      </w:pPr>
      <w:r>
        <w:rPr>
          <w:sz w:val="22"/>
          <w:szCs w:val="22"/>
        </w:rPr>
        <w:t xml:space="preserve">Глава поселения ______________ </w:t>
      </w:r>
    </w:p>
    <w:p w:rsidR="00B2516D" w:rsidRDefault="00B2516D" w:rsidP="001B3D01">
      <w:pPr>
        <w:pStyle w:val="Normal1"/>
        <w:ind w:firstLine="720"/>
        <w:jc w:val="both"/>
        <w:rPr>
          <w:rFonts w:ascii="Times New Roman" w:hAnsi="Times New Roman"/>
          <w:sz w:val="22"/>
          <w:szCs w:val="22"/>
        </w:rPr>
      </w:pPr>
    </w:p>
    <w:p w:rsidR="00B2516D" w:rsidRDefault="00B2516D" w:rsidP="001B3D01">
      <w:pPr>
        <w:pStyle w:val="Normal1"/>
        <w:ind w:firstLine="720"/>
        <w:jc w:val="both"/>
        <w:rPr>
          <w:rFonts w:ascii="Times New Roman" w:hAnsi="Times New Roman"/>
          <w:sz w:val="22"/>
          <w:szCs w:val="22"/>
        </w:rPr>
      </w:pPr>
    </w:p>
    <w:p w:rsidR="00B2516D" w:rsidRDefault="00B2516D" w:rsidP="001B3D01">
      <w:pPr>
        <w:pStyle w:val="Normal1"/>
        <w:ind w:firstLine="720"/>
        <w:jc w:val="both"/>
        <w:rPr>
          <w:rFonts w:ascii="Times New Roman" w:hAnsi="Times New Roman"/>
          <w:sz w:val="22"/>
          <w:szCs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right"/>
        <w:rPr>
          <w:rFonts w:ascii="Times New Roman" w:hAnsi="Times New Roman"/>
          <w:sz w:val="22"/>
        </w:rPr>
      </w:pPr>
    </w:p>
    <w:p w:rsidR="00B2516D" w:rsidRDefault="00B2516D" w:rsidP="001B3D01">
      <w:pPr>
        <w:pStyle w:val="Normal1"/>
        <w:ind w:firstLine="720"/>
        <w:jc w:val="right"/>
        <w:rPr>
          <w:rFonts w:ascii="Times New Roman" w:hAnsi="Times New Roman"/>
          <w:sz w:val="22"/>
        </w:rPr>
      </w:pPr>
    </w:p>
    <w:p w:rsidR="00B2516D" w:rsidRDefault="00B2516D" w:rsidP="001B3D01">
      <w:pPr>
        <w:pStyle w:val="Normal1"/>
        <w:ind w:firstLine="720"/>
        <w:jc w:val="right"/>
        <w:rPr>
          <w:rFonts w:ascii="Times New Roman" w:hAnsi="Times New Roman"/>
          <w:sz w:val="22"/>
        </w:rPr>
      </w:pPr>
    </w:p>
    <w:p w:rsidR="00B2516D" w:rsidRDefault="00B2516D" w:rsidP="001B3D01">
      <w:pPr>
        <w:pStyle w:val="Normal1"/>
        <w:ind w:firstLine="720"/>
        <w:jc w:val="right"/>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r>
        <w:rPr>
          <w:rFonts w:ascii="Times New Roman" w:hAnsi="Times New Roman"/>
          <w:sz w:val="22"/>
        </w:rPr>
        <w:t xml:space="preserve">                                                                                 Приложение № 3</w:t>
      </w:r>
    </w:p>
    <w:p w:rsidR="00B2516D" w:rsidRDefault="00B2516D" w:rsidP="001B3D01">
      <w:pPr>
        <w:pStyle w:val="Normal1"/>
        <w:ind w:firstLine="567"/>
        <w:jc w:val="both"/>
        <w:rPr>
          <w:rFonts w:ascii="Times New Roman" w:hAnsi="Times New Roman"/>
          <w:sz w:val="22"/>
        </w:rPr>
      </w:pPr>
      <w:r>
        <w:rPr>
          <w:rFonts w:ascii="Times New Roman" w:hAnsi="Times New Roman"/>
          <w:sz w:val="22"/>
        </w:rPr>
        <w:t xml:space="preserve">                                                                                  к договору аренды № _____</w:t>
      </w:r>
    </w:p>
    <w:p w:rsidR="00B2516D" w:rsidRDefault="00B2516D" w:rsidP="001B3D01">
      <w:pPr>
        <w:pStyle w:val="Normal1"/>
        <w:ind w:firstLine="567"/>
        <w:jc w:val="both"/>
        <w:rPr>
          <w:rFonts w:ascii="Times New Roman" w:hAnsi="Times New Roman"/>
          <w:sz w:val="22"/>
        </w:rPr>
      </w:pPr>
      <w:r>
        <w:rPr>
          <w:rFonts w:ascii="Times New Roman" w:hAnsi="Times New Roman"/>
          <w:sz w:val="22"/>
        </w:rPr>
        <w:t xml:space="preserve">                                                                                  от «_____» ________ 20___г.</w:t>
      </w:r>
    </w:p>
    <w:p w:rsidR="00B2516D" w:rsidRDefault="00B2516D" w:rsidP="001B3D01">
      <w:pPr>
        <w:pStyle w:val="Normal1"/>
        <w:ind w:firstLine="567"/>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B2516D" w:rsidTr="009755AF">
        <w:trPr>
          <w:trHeight w:val="9150"/>
          <w:jc w:val="center"/>
        </w:trPr>
        <w:tc>
          <w:tcPr>
            <w:tcW w:w="9289" w:type="dxa"/>
          </w:tcPr>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36"/>
                <w:szCs w:val="36"/>
              </w:rPr>
            </w:pPr>
          </w:p>
          <w:p w:rsidR="00B2516D" w:rsidRDefault="00B2516D" w:rsidP="009755AF">
            <w:pPr>
              <w:pStyle w:val="Normal1"/>
              <w:jc w:val="center"/>
              <w:rPr>
                <w:rFonts w:ascii="Times New Roman" w:hAnsi="Times New Roman"/>
                <w:sz w:val="36"/>
                <w:szCs w:val="36"/>
              </w:rPr>
            </w:pPr>
            <w:r>
              <w:rPr>
                <w:rFonts w:ascii="Times New Roman" w:hAnsi="Times New Roman"/>
                <w:sz w:val="36"/>
                <w:szCs w:val="36"/>
              </w:rPr>
              <w:t xml:space="preserve">Схема </w:t>
            </w:r>
          </w:p>
          <w:p w:rsidR="00B2516D" w:rsidRDefault="00B2516D" w:rsidP="009755AF">
            <w:pPr>
              <w:pStyle w:val="Normal1"/>
              <w:jc w:val="center"/>
              <w:rPr>
                <w:rFonts w:ascii="Times New Roman" w:hAnsi="Times New Roman"/>
                <w:sz w:val="22"/>
              </w:rPr>
            </w:pPr>
            <w:r>
              <w:rPr>
                <w:rFonts w:ascii="Times New Roman" w:hAnsi="Times New Roman"/>
                <w:sz w:val="36"/>
                <w:szCs w:val="36"/>
              </w:rPr>
              <w:t>Арендуемого помещения</w:t>
            </w:r>
          </w:p>
        </w:tc>
      </w:tr>
    </w:tbl>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r>
        <w:rPr>
          <w:rFonts w:ascii="Times New Roman" w:hAnsi="Times New Roman"/>
          <w:sz w:val="22"/>
        </w:rPr>
        <w:t>Арендуемая площадь – ________ квадратных метров.</w:t>
      </w: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rPr>
          <w:rFonts w:ascii="Times New Roman" w:hAnsi="Times New Roman"/>
          <w:sz w:val="22"/>
        </w:rPr>
      </w:pPr>
      <w:r>
        <w:rPr>
          <w:b/>
          <w:sz w:val="22"/>
        </w:rPr>
        <w:t>АРЕНДОДАТЕЛЬ : ___________                                      АРЕНДАТОР ___________</w:t>
      </w:r>
    </w:p>
    <w:p w:rsidR="00B2516D" w:rsidRDefault="00B2516D" w:rsidP="001B3D01">
      <w:pPr>
        <w:pStyle w:val="Normal1"/>
        <w:ind w:firstLine="720"/>
        <w:jc w:val="right"/>
        <w:rPr>
          <w:rFonts w:ascii="Times New Roman" w:hAnsi="Times New Roman"/>
          <w:sz w:val="22"/>
        </w:rPr>
      </w:pPr>
    </w:p>
    <w:p w:rsidR="00B2516D" w:rsidRDefault="00B2516D" w:rsidP="001B3D01">
      <w:pPr>
        <w:pStyle w:val="Normal1"/>
        <w:ind w:firstLine="720"/>
        <w:jc w:val="right"/>
        <w:rPr>
          <w:rFonts w:ascii="Times New Roman" w:hAnsi="Times New Roman"/>
          <w:sz w:val="22"/>
        </w:rPr>
      </w:pPr>
    </w:p>
    <w:p w:rsidR="00B2516D" w:rsidRDefault="00B2516D" w:rsidP="001B3D01">
      <w:pPr>
        <w:pStyle w:val="Normal1"/>
        <w:ind w:firstLine="720"/>
        <w:jc w:val="right"/>
        <w:rPr>
          <w:rFonts w:ascii="Times New Roman" w:hAnsi="Times New Roman"/>
          <w:sz w:val="22"/>
        </w:rPr>
      </w:pPr>
    </w:p>
    <w:p w:rsidR="00B2516D" w:rsidRDefault="00B2516D" w:rsidP="001B3D01">
      <w:pPr>
        <w:pStyle w:val="Normal1"/>
        <w:ind w:firstLine="720"/>
        <w:jc w:val="right"/>
        <w:rPr>
          <w:rFonts w:ascii="Times New Roman" w:hAnsi="Times New Roman"/>
          <w:sz w:val="22"/>
        </w:rPr>
      </w:pPr>
    </w:p>
    <w:p w:rsidR="00B2516D" w:rsidRDefault="00B2516D" w:rsidP="001B3D01">
      <w:pPr>
        <w:pStyle w:val="Normal1"/>
        <w:ind w:firstLine="720"/>
        <w:jc w:val="right"/>
        <w:rPr>
          <w:rFonts w:ascii="Times New Roman" w:hAnsi="Times New Roman"/>
          <w:sz w:val="22"/>
        </w:rPr>
      </w:pPr>
      <w:r>
        <w:rPr>
          <w:rFonts w:ascii="Times New Roman" w:hAnsi="Times New Roman"/>
          <w:sz w:val="22"/>
        </w:rPr>
        <w:t>Приложение № 4</w:t>
      </w:r>
    </w:p>
    <w:p w:rsidR="00B2516D" w:rsidRDefault="00B2516D" w:rsidP="001B3D01">
      <w:pPr>
        <w:pStyle w:val="Normal1"/>
        <w:ind w:firstLine="720"/>
        <w:jc w:val="right"/>
        <w:rPr>
          <w:rFonts w:ascii="Times New Roman" w:hAnsi="Times New Roman"/>
          <w:sz w:val="22"/>
        </w:rPr>
      </w:pPr>
      <w:r>
        <w:rPr>
          <w:rFonts w:ascii="Times New Roman" w:hAnsi="Times New Roman"/>
          <w:sz w:val="22"/>
        </w:rPr>
        <w:t xml:space="preserve">к Административному регламенту </w:t>
      </w: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Default="00B2516D" w:rsidP="001B3D01">
      <w:pPr>
        <w:pStyle w:val="Normal1"/>
        <w:ind w:firstLine="720"/>
        <w:jc w:val="both"/>
        <w:rPr>
          <w:rFonts w:ascii="Times New Roman" w:hAnsi="Times New Roman"/>
          <w:sz w:val="22"/>
        </w:rPr>
      </w:pPr>
    </w:p>
    <w:p w:rsidR="00B2516D" w:rsidRPr="00EC76B7" w:rsidRDefault="00B2516D" w:rsidP="001B3D01">
      <w:pPr>
        <w:pStyle w:val="Title"/>
        <w:ind w:firstLine="720"/>
        <w:rPr>
          <w:sz w:val="22"/>
        </w:rPr>
      </w:pPr>
      <w:r w:rsidRPr="00EC76B7">
        <w:rPr>
          <w:sz w:val="22"/>
        </w:rPr>
        <w:t>ДОГОВОР ССУДЫ</w:t>
      </w:r>
    </w:p>
    <w:p w:rsidR="00B2516D" w:rsidRDefault="00B2516D" w:rsidP="001B3D01">
      <w:pPr>
        <w:ind w:firstLine="720"/>
        <w:jc w:val="center"/>
        <w:rPr>
          <w:b/>
          <w:sz w:val="22"/>
        </w:rPr>
      </w:pPr>
      <w:r>
        <w:rPr>
          <w:b/>
          <w:sz w:val="22"/>
        </w:rPr>
        <w:t>(безвозмездного пользования )</w:t>
      </w:r>
    </w:p>
    <w:p w:rsidR="00B2516D" w:rsidRDefault="00B2516D" w:rsidP="001B3D01">
      <w:pPr>
        <w:ind w:firstLine="720"/>
        <w:jc w:val="center"/>
        <w:rPr>
          <w:b/>
          <w:sz w:val="22"/>
        </w:rPr>
      </w:pPr>
      <w:r>
        <w:rPr>
          <w:b/>
          <w:sz w:val="22"/>
        </w:rPr>
        <w:t>муниципального недвижимого имущества     № ________________</w:t>
      </w:r>
    </w:p>
    <w:p w:rsidR="00B2516D" w:rsidRDefault="00B2516D" w:rsidP="001B3D01">
      <w:pPr>
        <w:ind w:firstLine="720"/>
        <w:jc w:val="center"/>
        <w:rPr>
          <w:b/>
          <w:sz w:val="22"/>
        </w:rPr>
      </w:pPr>
    </w:p>
    <w:p w:rsidR="00B2516D" w:rsidRDefault="00B2516D" w:rsidP="001B3D01">
      <w:pPr>
        <w:ind w:firstLine="720"/>
        <w:jc w:val="both"/>
        <w:rPr>
          <w:b/>
          <w:sz w:val="22"/>
        </w:rPr>
      </w:pPr>
      <w:r>
        <w:rPr>
          <w:b/>
          <w:sz w:val="22"/>
        </w:rPr>
        <w:t xml:space="preserve">                                                                                    от ________________________________</w:t>
      </w:r>
    </w:p>
    <w:p w:rsidR="00B2516D" w:rsidRDefault="00B2516D" w:rsidP="001B3D01">
      <w:pPr>
        <w:ind w:firstLine="720"/>
        <w:rPr>
          <w:b/>
          <w:sz w:val="22"/>
        </w:rPr>
      </w:pPr>
      <w:r>
        <w:rPr>
          <w:b/>
          <w:sz w:val="22"/>
        </w:rPr>
        <w:t xml:space="preserve">                                                                                                                           20___года</w:t>
      </w:r>
    </w:p>
    <w:p w:rsidR="00B2516D" w:rsidRDefault="00B2516D" w:rsidP="001B3D01">
      <w:pPr>
        <w:ind w:firstLine="720"/>
        <w:rPr>
          <w:b/>
          <w:sz w:val="22"/>
        </w:rPr>
      </w:pPr>
    </w:p>
    <w:p w:rsidR="00B2516D" w:rsidRPr="00EC76B7" w:rsidRDefault="00B2516D" w:rsidP="001B3D01">
      <w:pPr>
        <w:ind w:firstLine="720"/>
        <w:jc w:val="both"/>
        <w:rPr>
          <w:b/>
          <w:sz w:val="22"/>
        </w:rPr>
      </w:pPr>
      <w:r>
        <w:rPr>
          <w:b/>
          <w:sz w:val="22"/>
        </w:rPr>
        <w:t>д. Чертолино</w:t>
      </w:r>
    </w:p>
    <w:p w:rsidR="00B2516D" w:rsidRDefault="00B2516D" w:rsidP="001B3D01">
      <w:pPr>
        <w:ind w:firstLine="720"/>
        <w:jc w:val="both"/>
        <w:rPr>
          <w:b/>
          <w:sz w:val="22"/>
        </w:rPr>
      </w:pPr>
    </w:p>
    <w:p w:rsidR="00B2516D" w:rsidRDefault="00B2516D" w:rsidP="001B3D01">
      <w:pPr>
        <w:ind w:firstLine="720"/>
        <w:jc w:val="both"/>
        <w:rPr>
          <w:sz w:val="22"/>
        </w:rPr>
      </w:pPr>
      <w:r w:rsidRPr="00640A64">
        <w:t xml:space="preserve">Муниципальное образование </w:t>
      </w:r>
      <w:r>
        <w:t>сельское поселение «Чертолино», именуемое</w:t>
      </w:r>
      <w:r w:rsidRPr="00640A64">
        <w:t xml:space="preserve"> в дальнейшем </w:t>
      </w:r>
      <w:r w:rsidRPr="00414323">
        <w:rPr>
          <w:b/>
        </w:rPr>
        <w:t>«</w:t>
      </w:r>
      <w:r>
        <w:rPr>
          <w:b/>
        </w:rPr>
        <w:t>Ссудодатель</w:t>
      </w:r>
      <w:r w:rsidRPr="00414323">
        <w:rPr>
          <w:b/>
        </w:rPr>
        <w:t>»,</w:t>
      </w:r>
      <w:r w:rsidRPr="00640A64">
        <w:t xml:space="preserve"> в лице </w:t>
      </w:r>
      <w:r>
        <w:t xml:space="preserve"> главы администрации сельского поселения «Чертолино» ______________,  </w:t>
      </w:r>
      <w:r w:rsidRPr="00937817">
        <w:rPr>
          <w:b/>
          <w:color w:val="FF0000"/>
        </w:rPr>
        <w:t xml:space="preserve"> </w:t>
      </w:r>
      <w:r w:rsidRPr="00640A64">
        <w:t xml:space="preserve">действующего на основании </w:t>
      </w:r>
      <w:r>
        <w:t xml:space="preserve">Устава, </w:t>
      </w:r>
      <w:r w:rsidRPr="00E411C1">
        <w:rPr>
          <w:sz w:val="22"/>
        </w:rPr>
        <w:t>с одной стороны</w:t>
      </w:r>
      <w:r>
        <w:rPr>
          <w:sz w:val="22"/>
        </w:rPr>
        <w:t xml:space="preserve">  и ________________________________</w:t>
      </w:r>
      <w:r>
        <w:rPr>
          <w:b/>
          <w:sz w:val="22"/>
        </w:rPr>
        <w:t xml:space="preserve">, </w:t>
      </w:r>
      <w:r>
        <w:rPr>
          <w:color w:val="000000"/>
          <w:sz w:val="22"/>
        </w:rPr>
        <w:t xml:space="preserve"> ИНН _______________ , КПП _______________,   зарегистрировано  ____________________за основным государственным регистрационным номером _____________________________( свидетельство серия _____ № _________), место нахождения исполнительного органа : ______________________________, </w:t>
      </w:r>
      <w:r>
        <w:rPr>
          <w:sz w:val="22"/>
        </w:rPr>
        <w:t>именуемое  в дальнейшем  ССУДОПОЛУЧАТЕЛЬ</w:t>
      </w:r>
      <w:r>
        <w:rPr>
          <w:b/>
          <w:sz w:val="22"/>
        </w:rPr>
        <w:t xml:space="preserve">, </w:t>
      </w:r>
      <w:r>
        <w:rPr>
          <w:color w:val="000000"/>
          <w:sz w:val="22"/>
        </w:rPr>
        <w:t>в лице _________________</w:t>
      </w:r>
      <w:r>
        <w:rPr>
          <w:b/>
          <w:sz w:val="22"/>
        </w:rPr>
        <w:t xml:space="preserve">, </w:t>
      </w:r>
      <w:r>
        <w:rPr>
          <w:sz w:val="22"/>
        </w:rPr>
        <w:t>действующего на основании</w:t>
      </w:r>
      <w:r>
        <w:rPr>
          <w:b/>
          <w:sz w:val="22"/>
        </w:rPr>
        <w:t xml:space="preserve"> Устава</w:t>
      </w:r>
      <w:r>
        <w:rPr>
          <w:sz w:val="22"/>
        </w:rPr>
        <w:t xml:space="preserve">   с другой стороны, вместе именуемые СТОРОНЫ, заключили настоящий договор, далее – ДОГОВОР о нижеследующем:</w:t>
      </w:r>
    </w:p>
    <w:p w:rsidR="00B2516D" w:rsidRDefault="00B2516D" w:rsidP="001B3D01">
      <w:pPr>
        <w:ind w:firstLine="720"/>
        <w:jc w:val="center"/>
        <w:rPr>
          <w:b/>
          <w:sz w:val="22"/>
        </w:rPr>
      </w:pPr>
    </w:p>
    <w:p w:rsidR="00B2516D" w:rsidRDefault="00B2516D" w:rsidP="001B3D01">
      <w:pPr>
        <w:ind w:firstLine="720"/>
        <w:jc w:val="center"/>
        <w:rPr>
          <w:b/>
          <w:sz w:val="22"/>
        </w:rPr>
      </w:pPr>
      <w:r>
        <w:rPr>
          <w:b/>
          <w:sz w:val="22"/>
        </w:rPr>
        <w:t>1.ОБЩИЕ  ПОЛОЖЕНИЯ</w:t>
      </w:r>
    </w:p>
    <w:p w:rsidR="00B2516D" w:rsidRDefault="00B2516D" w:rsidP="001B3D01">
      <w:pPr>
        <w:ind w:firstLine="720"/>
        <w:jc w:val="center"/>
        <w:rPr>
          <w:b/>
          <w:sz w:val="22"/>
        </w:rPr>
      </w:pPr>
    </w:p>
    <w:p w:rsidR="00B2516D" w:rsidRDefault="00B2516D" w:rsidP="001B3D01">
      <w:pPr>
        <w:pStyle w:val="BodyTextIndent3"/>
        <w:spacing w:after="0"/>
        <w:ind w:left="0" w:firstLine="720"/>
        <w:jc w:val="both"/>
        <w:rPr>
          <w:sz w:val="22"/>
        </w:rPr>
      </w:pPr>
      <w:r>
        <w:rPr>
          <w:sz w:val="22"/>
        </w:rPr>
        <w:t xml:space="preserve"> 1.1.На основании Постановления Главы сельского поселения «Чертолино»  Ржевского района Тверской области   от «___» ________ 20___ года,</w:t>
      </w:r>
      <w:r>
        <w:rPr>
          <w:i/>
          <w:sz w:val="22"/>
        </w:rPr>
        <w:t xml:space="preserve"> </w:t>
      </w:r>
      <w:r>
        <w:rPr>
          <w:sz w:val="22"/>
        </w:rPr>
        <w:t xml:space="preserve">№ 08-________-а, «__________________________________»  ССУДОДАТЕЛЬ передает, а ССУДОПОЛУЧАТЕЛЬ принимает в безвозмездное пользование </w:t>
      </w:r>
      <w:r>
        <w:rPr>
          <w:b/>
          <w:sz w:val="22"/>
        </w:rPr>
        <w:t xml:space="preserve"> ______________, площадью ________  квадратных метров,  расположенное по адресу: Тверская область, Ржевский район, сельское поселение «Чертолино»,  деревня____________, _______________________,</w:t>
      </w:r>
      <w:r>
        <w:rPr>
          <w:sz w:val="22"/>
        </w:rPr>
        <w:t xml:space="preserve"> далее по тексту</w:t>
      </w:r>
      <w:r>
        <w:rPr>
          <w:b/>
          <w:sz w:val="22"/>
        </w:rPr>
        <w:t xml:space="preserve"> - </w:t>
      </w:r>
      <w:r>
        <w:rPr>
          <w:sz w:val="22"/>
        </w:rPr>
        <w:t xml:space="preserve">ОБЪЕКТ, </w:t>
      </w:r>
    </w:p>
    <w:p w:rsidR="00B2516D" w:rsidRDefault="00B2516D" w:rsidP="001B3D01">
      <w:pPr>
        <w:ind w:firstLine="720"/>
        <w:jc w:val="both"/>
        <w:rPr>
          <w:b/>
          <w:sz w:val="22"/>
        </w:rPr>
      </w:pPr>
      <w:r>
        <w:rPr>
          <w:b/>
          <w:sz w:val="22"/>
        </w:rPr>
        <w:t xml:space="preserve">    для использования - ________________________________ </w:t>
      </w:r>
    </w:p>
    <w:p w:rsidR="00B2516D" w:rsidRDefault="00B2516D" w:rsidP="001B3D01">
      <w:pPr>
        <w:ind w:firstLine="720"/>
        <w:jc w:val="both"/>
        <w:rPr>
          <w:b/>
          <w:sz w:val="22"/>
        </w:rPr>
      </w:pPr>
    </w:p>
    <w:p w:rsidR="00B2516D" w:rsidRPr="004839B6" w:rsidRDefault="00B2516D" w:rsidP="001B3D01">
      <w:pPr>
        <w:pStyle w:val="BodyTextIndent3"/>
        <w:spacing w:after="0"/>
        <w:ind w:left="0" w:firstLine="720"/>
        <w:jc w:val="both"/>
        <w:rPr>
          <w:sz w:val="24"/>
          <w:szCs w:val="24"/>
        </w:rPr>
      </w:pPr>
      <w:r>
        <w:rPr>
          <w:sz w:val="22"/>
        </w:rPr>
        <w:t>1.2. ОБЪЕКТ принадлежит на праве муниципальной собственности   сельского поселения «Чертолино».</w:t>
      </w:r>
      <w:r w:rsidRPr="004839B6">
        <w:rPr>
          <w:sz w:val="24"/>
          <w:szCs w:val="24"/>
        </w:rPr>
        <w:t xml:space="preserve"> </w:t>
      </w:r>
    </w:p>
    <w:p w:rsidR="00B2516D" w:rsidRDefault="00B2516D" w:rsidP="001B3D01">
      <w:pPr>
        <w:pStyle w:val="BodyTextIndent3"/>
        <w:spacing w:after="0"/>
        <w:ind w:left="0" w:firstLine="720"/>
        <w:jc w:val="both"/>
        <w:rPr>
          <w:sz w:val="22"/>
        </w:rPr>
      </w:pPr>
    </w:p>
    <w:p w:rsidR="00B2516D" w:rsidRDefault="00B2516D" w:rsidP="001B3D01">
      <w:pPr>
        <w:pStyle w:val="BodyTextIndent3"/>
        <w:spacing w:after="0"/>
        <w:ind w:left="0" w:firstLine="720"/>
        <w:jc w:val="both"/>
        <w:rPr>
          <w:sz w:val="22"/>
        </w:rPr>
      </w:pPr>
      <w:r>
        <w:rPr>
          <w:sz w:val="22"/>
        </w:rPr>
        <w:t xml:space="preserve">1.3.Срок действия ДОГОВОРА устанавливается  </w:t>
      </w:r>
    </w:p>
    <w:p w:rsidR="00B2516D" w:rsidRDefault="00B2516D" w:rsidP="001B3D01">
      <w:pPr>
        <w:pStyle w:val="BodyTextIndent3"/>
        <w:spacing w:after="0"/>
        <w:ind w:left="0" w:firstLine="720"/>
        <w:jc w:val="center"/>
        <w:rPr>
          <w:b/>
          <w:sz w:val="22"/>
        </w:rPr>
      </w:pPr>
      <w:r>
        <w:rPr>
          <w:b/>
          <w:sz w:val="22"/>
        </w:rPr>
        <w:t>с «____»_____20___ г. до «____»_____.20___г.</w:t>
      </w:r>
    </w:p>
    <w:p w:rsidR="00B2516D" w:rsidRDefault="00B2516D" w:rsidP="001B3D01">
      <w:pPr>
        <w:pStyle w:val="BodyTextIndent3"/>
        <w:spacing w:after="0"/>
        <w:ind w:left="0" w:firstLine="720"/>
        <w:jc w:val="center"/>
        <w:rPr>
          <w:b/>
          <w:sz w:val="22"/>
        </w:rPr>
      </w:pPr>
      <w:r>
        <w:rPr>
          <w:b/>
          <w:sz w:val="22"/>
        </w:rPr>
        <w:t>( с ____________________  по ______________________________ )</w:t>
      </w:r>
    </w:p>
    <w:p w:rsidR="00B2516D" w:rsidRDefault="00B2516D" w:rsidP="001B3D01">
      <w:pPr>
        <w:pStyle w:val="BodyTextIndent3"/>
        <w:spacing w:after="0"/>
        <w:ind w:left="0" w:firstLine="720"/>
        <w:jc w:val="both"/>
        <w:rPr>
          <w:sz w:val="22"/>
        </w:rPr>
      </w:pPr>
      <w:r>
        <w:rPr>
          <w:b/>
          <w:sz w:val="22"/>
        </w:rPr>
        <w:t xml:space="preserve"> </w:t>
      </w:r>
      <w:r>
        <w:rPr>
          <w:sz w:val="22"/>
        </w:rPr>
        <w:t>1.4.Передача ОБЪЕКТА в безвозмездное пользование не влечет передачу права собственности.</w:t>
      </w:r>
    </w:p>
    <w:p w:rsidR="00B2516D" w:rsidRDefault="00B2516D" w:rsidP="001B3D01">
      <w:pPr>
        <w:ind w:firstLine="720"/>
        <w:jc w:val="center"/>
        <w:rPr>
          <w:b/>
          <w:sz w:val="22"/>
        </w:rPr>
      </w:pPr>
    </w:p>
    <w:p w:rsidR="00B2516D" w:rsidRDefault="00B2516D" w:rsidP="001B3D01">
      <w:pPr>
        <w:ind w:firstLine="720"/>
        <w:jc w:val="center"/>
        <w:rPr>
          <w:b/>
          <w:sz w:val="22"/>
        </w:rPr>
      </w:pPr>
      <w:r>
        <w:rPr>
          <w:b/>
          <w:sz w:val="22"/>
        </w:rPr>
        <w:t>2.ОБЯЗАННОСТИ  СТОРОН</w:t>
      </w:r>
    </w:p>
    <w:p w:rsidR="00B2516D" w:rsidRDefault="00B2516D" w:rsidP="001B3D01">
      <w:pPr>
        <w:ind w:firstLine="720"/>
        <w:jc w:val="both"/>
        <w:rPr>
          <w:b/>
          <w:sz w:val="22"/>
        </w:rPr>
      </w:pPr>
    </w:p>
    <w:p w:rsidR="00B2516D" w:rsidRDefault="00B2516D" w:rsidP="001B3D01">
      <w:pPr>
        <w:ind w:firstLine="720"/>
        <w:jc w:val="both"/>
        <w:rPr>
          <w:b/>
          <w:sz w:val="22"/>
        </w:rPr>
      </w:pPr>
      <w:r>
        <w:rPr>
          <w:b/>
          <w:sz w:val="22"/>
        </w:rPr>
        <w:t xml:space="preserve">  2.1.ССУДОДАТЕЛЬ обязуется:</w:t>
      </w:r>
    </w:p>
    <w:p w:rsidR="00B2516D" w:rsidRDefault="00B2516D" w:rsidP="001B3D01">
      <w:pPr>
        <w:pStyle w:val="BodyTextIndent3"/>
        <w:spacing w:after="0"/>
        <w:ind w:left="0" w:firstLine="720"/>
        <w:jc w:val="both"/>
        <w:rPr>
          <w:sz w:val="22"/>
        </w:rPr>
      </w:pPr>
    </w:p>
    <w:p w:rsidR="00B2516D" w:rsidRDefault="00B2516D" w:rsidP="001B3D01">
      <w:pPr>
        <w:pStyle w:val="BodyTextIndent3"/>
        <w:spacing w:after="0"/>
        <w:ind w:left="0" w:firstLine="720"/>
        <w:jc w:val="both"/>
        <w:rPr>
          <w:sz w:val="22"/>
        </w:rPr>
      </w:pPr>
      <w:r>
        <w:rPr>
          <w:sz w:val="22"/>
        </w:rPr>
        <w:t>2.1.1.Передать ССУДОПОЛУЧАТЕЛЮ ОБЪЕКТ по акту приема-передачи в срок не позднее 5 дней с момента подписания ДОГОВОРА СТОРОНАМИ.</w:t>
      </w:r>
    </w:p>
    <w:p w:rsidR="00B2516D" w:rsidRDefault="00B2516D" w:rsidP="001B3D01">
      <w:pPr>
        <w:ind w:firstLine="720"/>
        <w:jc w:val="both"/>
        <w:rPr>
          <w:sz w:val="22"/>
        </w:rPr>
      </w:pPr>
      <w:r>
        <w:rPr>
          <w:sz w:val="22"/>
        </w:rPr>
        <w:t xml:space="preserve">  2.1.2.В месячный срок рассматривать предложения ССУДОПОЛУЧАТЕЛЯ по вопросам использования ОБЪЕКТА (в т.ч. его ремонта, переоборудования  и перепланировки, изменения назначения).</w:t>
      </w:r>
    </w:p>
    <w:p w:rsidR="00B2516D" w:rsidRDefault="00B2516D" w:rsidP="001B3D01">
      <w:pPr>
        <w:ind w:firstLine="720"/>
        <w:jc w:val="both"/>
        <w:rPr>
          <w:b/>
          <w:sz w:val="22"/>
        </w:rPr>
      </w:pPr>
    </w:p>
    <w:p w:rsidR="00B2516D" w:rsidRDefault="00B2516D" w:rsidP="001B3D01">
      <w:pPr>
        <w:ind w:firstLine="720"/>
        <w:jc w:val="both"/>
        <w:rPr>
          <w:b/>
          <w:sz w:val="22"/>
        </w:rPr>
      </w:pPr>
      <w:r>
        <w:rPr>
          <w:b/>
          <w:sz w:val="22"/>
        </w:rPr>
        <w:t>2.2.ССУДОПОЛУЧАТЕЛЬ обязуется.</w:t>
      </w:r>
    </w:p>
    <w:p w:rsidR="00B2516D" w:rsidRDefault="00B2516D" w:rsidP="001B3D01">
      <w:pPr>
        <w:ind w:firstLine="720"/>
        <w:jc w:val="both"/>
        <w:rPr>
          <w:sz w:val="22"/>
        </w:rPr>
      </w:pPr>
    </w:p>
    <w:p w:rsidR="00B2516D" w:rsidRDefault="00B2516D" w:rsidP="001B3D01">
      <w:pPr>
        <w:ind w:firstLine="720"/>
        <w:jc w:val="both"/>
        <w:rPr>
          <w:sz w:val="22"/>
        </w:rPr>
      </w:pPr>
      <w:r>
        <w:rPr>
          <w:sz w:val="22"/>
        </w:rPr>
        <w:t>2.2.1.Использовать ОБЪЕКТ исключительно по прямому назначению, указанному в п.1.1. ДОГОВОРА.</w:t>
      </w:r>
    </w:p>
    <w:p w:rsidR="00B2516D" w:rsidRDefault="00B2516D" w:rsidP="001B3D01">
      <w:pPr>
        <w:ind w:firstLine="720"/>
        <w:jc w:val="both"/>
        <w:rPr>
          <w:sz w:val="22"/>
        </w:rPr>
      </w:pPr>
      <w:r>
        <w:rPr>
          <w:sz w:val="22"/>
        </w:rPr>
        <w:t>2.2.2.</w:t>
      </w:r>
      <w:r>
        <w:t xml:space="preserve"> </w:t>
      </w:r>
      <w:r>
        <w:rPr>
          <w:sz w:val="22"/>
        </w:rPr>
        <w:t>В срок не позднее 2-х недель с даты издания акта о предоставлении ОБЪЕКТА в безвозмездное пользование заключить с предприятиями – поставщиками ресурсов и жилищно-коммунальных услуг договоры на поставку ресурсов и оказание коммунальных услуг, с управляющей (обслуживающей) организацией – договор на техническое обслуживание, содержание и эксплуатацию здания, в котором расположен ОБЪЕКТ, в т.ч. мест общего пользования, и оплачивать потребление ресурсов и оказание услуг в порядке и сроки, установленные этими договорами.</w:t>
      </w:r>
    </w:p>
    <w:p w:rsidR="00B2516D" w:rsidRDefault="00B2516D" w:rsidP="001B3D01">
      <w:pPr>
        <w:ind w:firstLine="720"/>
        <w:jc w:val="both"/>
        <w:rPr>
          <w:sz w:val="22"/>
          <w:szCs w:val="22"/>
        </w:rPr>
      </w:pPr>
      <w:r>
        <w:rPr>
          <w:sz w:val="22"/>
          <w:szCs w:val="22"/>
        </w:rPr>
        <w:t>2.2.3. Эксплуатировать ОБЪЕКТ и инженерное оборудование (электро-, газо- и теплоустановки и сети, санитарно-технологическое оборудование) в границах раздела эксплуатационной ответственности, установленных управляющей организацией, в соответствии с правилами и нормами, утвержденными нормативными правовыми актами Российской Федерации, устанавливающими порядок их технической и безопасной эксплуатации. Содержать за счет собственных средств ОБЪЕКТ (в т.ч. инженерное оборудование и фасад), в полной исправности и надлежащем санитарном и противопожарном состоянии.</w:t>
      </w:r>
    </w:p>
    <w:p w:rsidR="00B2516D" w:rsidRDefault="00B2516D" w:rsidP="001B3D01">
      <w:pPr>
        <w:ind w:firstLine="720"/>
        <w:jc w:val="both"/>
        <w:rPr>
          <w:sz w:val="22"/>
          <w:szCs w:val="22"/>
        </w:rPr>
      </w:pPr>
      <w:r>
        <w:rPr>
          <w:sz w:val="22"/>
          <w:szCs w:val="22"/>
        </w:rPr>
        <w:t>С даты подписания акта приема-передачи ОБЪЕКТА нести самостоятельную ответственность за исполнение и соблюдение правил и норм электро- теплоэнерго-, газо-, противопожарной, санитарно-эпидемиологической и экологической безопасности, утвержденных нормативными правовыми актами Российской Федерации.».</w:t>
      </w:r>
    </w:p>
    <w:p w:rsidR="00B2516D" w:rsidRDefault="00B2516D" w:rsidP="001B3D01">
      <w:pPr>
        <w:pStyle w:val="BodyTextIndent2"/>
        <w:spacing w:after="0" w:line="240" w:lineRule="auto"/>
        <w:ind w:left="0" w:firstLine="720"/>
        <w:jc w:val="both"/>
        <w:rPr>
          <w:sz w:val="22"/>
          <w:szCs w:val="22"/>
        </w:rPr>
      </w:pPr>
      <w:r>
        <w:rPr>
          <w:sz w:val="22"/>
          <w:szCs w:val="22"/>
        </w:rPr>
        <w:t xml:space="preserve"> 2.2.4.  Не проводить никаких перепланировок и переоборудования объекта  без письменного разрешения ССУДОДАТЕЛЯ.</w:t>
      </w:r>
    </w:p>
    <w:p w:rsidR="00B2516D" w:rsidRDefault="00B2516D" w:rsidP="001B3D01">
      <w:pPr>
        <w:pStyle w:val="BodyTextIndent2"/>
        <w:spacing w:after="0" w:line="240" w:lineRule="auto"/>
        <w:ind w:left="0" w:firstLine="720"/>
        <w:jc w:val="both"/>
        <w:rPr>
          <w:sz w:val="22"/>
          <w:szCs w:val="22"/>
        </w:rPr>
      </w:pPr>
      <w:r>
        <w:rPr>
          <w:sz w:val="22"/>
          <w:szCs w:val="22"/>
        </w:rPr>
        <w:t xml:space="preserve"> 2.2.5. Производить за свой счет текущий ремонт ОБЪЕКТА, в том числе инженерных сетей и сантехнического оборудования.</w:t>
      </w:r>
    </w:p>
    <w:p w:rsidR="00B2516D" w:rsidRDefault="00B2516D" w:rsidP="001B3D01">
      <w:pPr>
        <w:ind w:firstLine="720"/>
        <w:jc w:val="both"/>
        <w:rPr>
          <w:sz w:val="22"/>
          <w:szCs w:val="22"/>
        </w:rPr>
      </w:pPr>
      <w:r>
        <w:rPr>
          <w:sz w:val="22"/>
          <w:szCs w:val="22"/>
        </w:rPr>
        <w:t xml:space="preserve"> 2.2.6. Незамедлительно предоставлять представителям ССУДОДАТЕЛЯ и государственных надзорных органов возможность контроля за использованием и эксплуатацией ОБЪЕКТА, осмотра и проверки инженерного оборудования, проверки выполнения условий ДОГОВОРА (допуск в помещения, осмотр, представление документации и т.п.) а также обеспечить беспрепятственный допуск работников, специализированных, эксплуатационных, обслуживающих и ремонтно-строительных служб для производства работ, носящих аварийный характер.</w:t>
      </w:r>
    </w:p>
    <w:p w:rsidR="00B2516D" w:rsidRDefault="00B2516D" w:rsidP="001B3D01">
      <w:pPr>
        <w:ind w:firstLine="720"/>
        <w:jc w:val="both"/>
        <w:rPr>
          <w:sz w:val="22"/>
          <w:szCs w:val="22"/>
        </w:rPr>
      </w:pPr>
      <w:r>
        <w:rPr>
          <w:sz w:val="22"/>
          <w:szCs w:val="22"/>
        </w:rPr>
        <w:t>2.2.7.В случае расторжения ДОГОВОРА по инициативе ССУДОПОЛУЧАТЕЛЯ, он обязан:</w:t>
      </w:r>
    </w:p>
    <w:p w:rsidR="00B2516D" w:rsidRDefault="00B2516D" w:rsidP="001B3D01">
      <w:pPr>
        <w:numPr>
          <w:ilvl w:val="0"/>
          <w:numId w:val="6"/>
        </w:numPr>
        <w:ind w:left="0" w:firstLine="720"/>
        <w:jc w:val="both"/>
        <w:rPr>
          <w:sz w:val="22"/>
          <w:szCs w:val="22"/>
        </w:rPr>
      </w:pPr>
      <w:r>
        <w:rPr>
          <w:sz w:val="22"/>
          <w:szCs w:val="22"/>
        </w:rPr>
        <w:t>письменно сообщить ССУДОДАТЕЛЮ о предстоящем освобождении ОБЪЕКТА не позднее, чем за один месяц;</w:t>
      </w:r>
    </w:p>
    <w:p w:rsidR="00B2516D" w:rsidRDefault="00B2516D" w:rsidP="001B3D01">
      <w:pPr>
        <w:numPr>
          <w:ilvl w:val="0"/>
          <w:numId w:val="6"/>
        </w:numPr>
        <w:ind w:left="0" w:firstLine="720"/>
        <w:jc w:val="both"/>
        <w:rPr>
          <w:sz w:val="22"/>
          <w:szCs w:val="22"/>
        </w:rPr>
      </w:pPr>
      <w:r>
        <w:rPr>
          <w:sz w:val="22"/>
          <w:szCs w:val="22"/>
        </w:rPr>
        <w:t>сдать ОБЪЕКТ ССУДОДАТЕЛЮ в исправном состоянии, с учетом нормального износа, по акту;</w:t>
      </w:r>
    </w:p>
    <w:p w:rsidR="00B2516D" w:rsidRDefault="00B2516D" w:rsidP="001B3D01">
      <w:pPr>
        <w:numPr>
          <w:ilvl w:val="0"/>
          <w:numId w:val="6"/>
        </w:numPr>
        <w:ind w:left="0" w:firstLine="720"/>
        <w:jc w:val="both"/>
        <w:rPr>
          <w:sz w:val="22"/>
          <w:szCs w:val="22"/>
        </w:rPr>
      </w:pPr>
      <w:r>
        <w:rPr>
          <w:sz w:val="22"/>
          <w:szCs w:val="22"/>
        </w:rPr>
        <w:t>передать ССУДОДАТЕЛЮ безвозмездно все произведенные перестройки и переделки, а также улучшения, неотъемлемые без вреда от конструкции ОБЪЕКТА;</w:t>
      </w:r>
    </w:p>
    <w:p w:rsidR="00B2516D" w:rsidRDefault="00B2516D" w:rsidP="001B3D01">
      <w:pPr>
        <w:numPr>
          <w:ilvl w:val="0"/>
          <w:numId w:val="6"/>
        </w:numPr>
        <w:ind w:left="0" w:firstLine="720"/>
        <w:jc w:val="both"/>
        <w:rPr>
          <w:sz w:val="22"/>
          <w:szCs w:val="22"/>
        </w:rPr>
      </w:pPr>
      <w:r>
        <w:rPr>
          <w:sz w:val="22"/>
          <w:szCs w:val="22"/>
        </w:rPr>
        <w:t>представить ССУДОДАТЕЛЮ справку или иной документ, подтверждающий оплату коммунальных платежей.</w:t>
      </w:r>
    </w:p>
    <w:p w:rsidR="00B2516D" w:rsidRDefault="00B2516D" w:rsidP="001B3D01">
      <w:pPr>
        <w:pStyle w:val="BodyTextIndent3"/>
        <w:spacing w:after="0"/>
        <w:ind w:left="0" w:firstLine="720"/>
        <w:jc w:val="both"/>
        <w:rPr>
          <w:sz w:val="22"/>
        </w:rPr>
      </w:pPr>
      <w:r>
        <w:rPr>
          <w:sz w:val="22"/>
        </w:rPr>
        <w:t>2.2.8.При изменении организационно-правовой формы ССУДОПОЛУЧАТЕЛЯ либо его реорганизации он обязан в недельный срок после должного оформления изменений сообщить об этом ССУДОДАТЕЛЮ с подтверждением правопреемственности (заверенная копия учредительных документов). При этом изменение названия и местонахождения ССУДОПОЛУЧАТЕЛЯ оформляется дополнительным соглашением к ДОГОВОРУ.</w:t>
      </w:r>
    </w:p>
    <w:p w:rsidR="00B2516D" w:rsidRDefault="00B2516D" w:rsidP="001B3D01">
      <w:pPr>
        <w:pStyle w:val="BodyTextIndent3"/>
        <w:spacing w:after="0"/>
        <w:ind w:left="0" w:firstLine="720"/>
        <w:jc w:val="both"/>
        <w:rPr>
          <w:sz w:val="22"/>
        </w:rPr>
      </w:pPr>
      <w:r>
        <w:rPr>
          <w:sz w:val="22"/>
        </w:rPr>
        <w:t>2.2.9. О намерении  продления ДОГОВОРА, письменно уведомить ССУДОДАТЕЛЯ, в срок не позднее, чем за один месяц до окончания его действия.</w:t>
      </w:r>
    </w:p>
    <w:p w:rsidR="00B2516D" w:rsidRDefault="00B2516D" w:rsidP="001B3D01">
      <w:pPr>
        <w:pStyle w:val="BodyTextIndent3"/>
        <w:spacing w:after="0"/>
        <w:ind w:left="0" w:firstLine="720"/>
        <w:jc w:val="both"/>
        <w:rPr>
          <w:sz w:val="22"/>
        </w:rPr>
      </w:pPr>
      <w:r>
        <w:rPr>
          <w:sz w:val="22"/>
        </w:rPr>
        <w:t>2.2.10.Выполнить благоустройство и содержать за счет собственных средств прилегающий земельный участок в границах, утвержденных планом-схемой (приложение 5), в  надлежащем санитарном состоянии и в соответствии с требованиями Правил благоустройства.</w:t>
      </w:r>
    </w:p>
    <w:p w:rsidR="00B2516D" w:rsidRDefault="00B2516D" w:rsidP="001B3D01">
      <w:pPr>
        <w:ind w:firstLine="720"/>
        <w:jc w:val="center"/>
        <w:rPr>
          <w:b/>
          <w:sz w:val="22"/>
        </w:rPr>
      </w:pPr>
    </w:p>
    <w:p w:rsidR="00B2516D" w:rsidRDefault="00B2516D" w:rsidP="001B3D01">
      <w:pPr>
        <w:ind w:firstLine="720"/>
        <w:jc w:val="center"/>
        <w:rPr>
          <w:b/>
          <w:sz w:val="22"/>
        </w:rPr>
      </w:pPr>
      <w:r>
        <w:rPr>
          <w:b/>
          <w:sz w:val="22"/>
        </w:rPr>
        <w:t>3.ОТВЕТСТВЕННОСТЬ  ПО  ДОГОВОРУ</w:t>
      </w:r>
    </w:p>
    <w:p w:rsidR="00B2516D" w:rsidRDefault="00B2516D" w:rsidP="001B3D01">
      <w:pPr>
        <w:ind w:firstLine="720"/>
        <w:jc w:val="center"/>
        <w:rPr>
          <w:sz w:val="22"/>
        </w:rPr>
      </w:pPr>
    </w:p>
    <w:p w:rsidR="00B2516D" w:rsidRDefault="00B2516D" w:rsidP="001B3D01">
      <w:pPr>
        <w:pStyle w:val="BodyTextIndent"/>
        <w:spacing w:after="0"/>
        <w:ind w:left="0" w:firstLine="720"/>
        <w:rPr>
          <w:sz w:val="22"/>
        </w:rPr>
      </w:pPr>
      <w:r>
        <w:rPr>
          <w:sz w:val="22"/>
        </w:rPr>
        <w:t>3.1. ССУДОДАТЕЛЬ не отвечает за недостатки ОБЪЕКТА, которые были им заранее оговорены при заключении ДОГОВОРА или были заранее известны ССУДОПОЛУЧАТЕЛЮ, либо должны были быть обнаружены ССУДОПОЛУЧАТЕЛЕМ во время осмотра ОБЪЕКТА при его передаче.</w:t>
      </w:r>
    </w:p>
    <w:p w:rsidR="00B2516D" w:rsidRDefault="00B2516D" w:rsidP="001B3D01">
      <w:pPr>
        <w:ind w:firstLine="720"/>
        <w:jc w:val="both"/>
        <w:rPr>
          <w:b/>
          <w:sz w:val="22"/>
        </w:rPr>
      </w:pPr>
      <w:r>
        <w:rPr>
          <w:sz w:val="22"/>
        </w:rPr>
        <w:t xml:space="preserve"> 3.2. ССУДОДАТЕЛЬ и ССУДОПОЛУЧАТЕЛЬ несут ответственность за нарушение условий ДОГОВОРА, в соответствии с нормами действующего законодательства.</w:t>
      </w:r>
    </w:p>
    <w:p w:rsidR="00B2516D" w:rsidRDefault="00B2516D" w:rsidP="001B3D01">
      <w:pPr>
        <w:ind w:firstLine="720"/>
        <w:jc w:val="center"/>
        <w:rPr>
          <w:b/>
          <w:sz w:val="22"/>
        </w:rPr>
      </w:pPr>
    </w:p>
    <w:p w:rsidR="00B2516D" w:rsidRDefault="00B2516D" w:rsidP="001B3D01">
      <w:pPr>
        <w:ind w:firstLine="720"/>
        <w:jc w:val="center"/>
        <w:rPr>
          <w:b/>
          <w:sz w:val="22"/>
        </w:rPr>
      </w:pPr>
      <w:r>
        <w:rPr>
          <w:b/>
          <w:sz w:val="22"/>
        </w:rPr>
        <w:t>4.ИЗМЕНЕНИЕ, РАСТОРЖЕНИЕ, ПРЕКРАЩЕНИЕ ДЕЙСТВИЯ ДОГОВОРА</w:t>
      </w:r>
    </w:p>
    <w:p w:rsidR="00B2516D" w:rsidRDefault="00B2516D" w:rsidP="001B3D01">
      <w:pPr>
        <w:ind w:firstLine="720"/>
        <w:jc w:val="center"/>
        <w:rPr>
          <w:b/>
          <w:sz w:val="22"/>
        </w:rPr>
      </w:pPr>
    </w:p>
    <w:p w:rsidR="00B2516D" w:rsidRDefault="00B2516D" w:rsidP="001B3D01">
      <w:pPr>
        <w:pStyle w:val="BodyText"/>
        <w:spacing w:after="0"/>
        <w:ind w:firstLine="720"/>
        <w:jc w:val="both"/>
        <w:rPr>
          <w:sz w:val="22"/>
        </w:rPr>
      </w:pPr>
      <w:r>
        <w:rPr>
          <w:sz w:val="22"/>
        </w:rPr>
        <w:t>4.1.ДОГОВОР прекращает свое действие в любой срок по соглашению СТОРОН.</w:t>
      </w:r>
    </w:p>
    <w:p w:rsidR="00B2516D" w:rsidRDefault="00B2516D" w:rsidP="001B3D01">
      <w:pPr>
        <w:pStyle w:val="BodyText"/>
        <w:spacing w:after="0"/>
        <w:ind w:firstLine="720"/>
        <w:jc w:val="both"/>
        <w:rPr>
          <w:sz w:val="22"/>
        </w:rPr>
      </w:pPr>
      <w:r>
        <w:rPr>
          <w:sz w:val="22"/>
        </w:rPr>
        <w:t>4.3.ДОГОВОР подлежит расторжению по требованию ССУДОДАТЕЛЯ в случае нарушения ССУДОПОЛУЧАТЕЛЕМ своих обязательств, в том числе в случаях, когда ССУДОПОЛУЧАТЕЛЬ:</w:t>
      </w:r>
    </w:p>
    <w:p w:rsidR="00B2516D" w:rsidRDefault="00B2516D" w:rsidP="001B3D01">
      <w:pPr>
        <w:pStyle w:val="BodyText"/>
        <w:spacing w:after="0"/>
        <w:ind w:firstLine="720"/>
        <w:jc w:val="both"/>
        <w:rPr>
          <w:sz w:val="22"/>
        </w:rPr>
      </w:pPr>
      <w:r>
        <w:rPr>
          <w:sz w:val="22"/>
        </w:rPr>
        <w:t>-использует ОБЪЕКТ не в соответствии с п.1.1. ДОГОВОРА.</w:t>
      </w:r>
    </w:p>
    <w:p w:rsidR="00B2516D" w:rsidRDefault="00B2516D" w:rsidP="001B3D01">
      <w:pPr>
        <w:pStyle w:val="BodyText"/>
        <w:spacing w:after="0"/>
        <w:ind w:firstLine="720"/>
        <w:jc w:val="both"/>
        <w:rPr>
          <w:sz w:val="22"/>
        </w:rPr>
      </w:pPr>
      <w:r>
        <w:rPr>
          <w:sz w:val="22"/>
        </w:rPr>
        <w:t>-не выполняет обязанностей по поддержанию ОБЪЕКТА в надлежащем состоянии;</w:t>
      </w:r>
    </w:p>
    <w:p w:rsidR="00B2516D" w:rsidRDefault="00B2516D" w:rsidP="001B3D01">
      <w:pPr>
        <w:pStyle w:val="BodyText"/>
        <w:spacing w:after="0"/>
        <w:ind w:firstLine="720"/>
        <w:jc w:val="both"/>
        <w:rPr>
          <w:sz w:val="22"/>
        </w:rPr>
      </w:pPr>
      <w:r>
        <w:rPr>
          <w:sz w:val="22"/>
        </w:rPr>
        <w:t>-существенно ухудшает состояние ОБЪЕКТА.</w:t>
      </w:r>
    </w:p>
    <w:p w:rsidR="00B2516D" w:rsidRDefault="00B2516D" w:rsidP="001B3D01">
      <w:pPr>
        <w:pStyle w:val="BodyText"/>
        <w:spacing w:after="0"/>
        <w:ind w:firstLine="720"/>
        <w:jc w:val="both"/>
        <w:rPr>
          <w:sz w:val="22"/>
        </w:rPr>
      </w:pPr>
      <w:r>
        <w:rPr>
          <w:sz w:val="22"/>
        </w:rPr>
        <w:t>-без согласия ССУДОДАТЕЛЯ передал ОБЪЕКТ или часть его в пользование третьему лицу.</w:t>
      </w:r>
    </w:p>
    <w:p w:rsidR="00B2516D" w:rsidRDefault="00B2516D" w:rsidP="001B3D01">
      <w:pPr>
        <w:pStyle w:val="BodyText"/>
        <w:spacing w:after="0"/>
        <w:ind w:firstLine="720"/>
        <w:jc w:val="both"/>
        <w:rPr>
          <w:sz w:val="22"/>
        </w:rPr>
      </w:pPr>
    </w:p>
    <w:p w:rsidR="00B2516D" w:rsidRDefault="00B2516D" w:rsidP="001B3D01">
      <w:pPr>
        <w:ind w:firstLine="720"/>
        <w:jc w:val="center"/>
        <w:rPr>
          <w:b/>
          <w:sz w:val="22"/>
        </w:rPr>
      </w:pPr>
      <w:r>
        <w:rPr>
          <w:b/>
          <w:sz w:val="22"/>
        </w:rPr>
        <w:t>5.ДОПОЛНИТЕЛЬНЫЕ  УСЛОВИЯ.</w:t>
      </w:r>
    </w:p>
    <w:p w:rsidR="00B2516D" w:rsidRDefault="00B2516D" w:rsidP="001B3D01">
      <w:pPr>
        <w:ind w:firstLine="720"/>
        <w:jc w:val="center"/>
        <w:rPr>
          <w:b/>
          <w:sz w:val="22"/>
        </w:rPr>
      </w:pPr>
    </w:p>
    <w:p w:rsidR="00B2516D" w:rsidRDefault="00B2516D" w:rsidP="001B3D01">
      <w:pPr>
        <w:pStyle w:val="BodyText"/>
        <w:spacing w:after="0"/>
        <w:ind w:firstLine="720"/>
        <w:jc w:val="both"/>
        <w:rPr>
          <w:sz w:val="22"/>
        </w:rPr>
      </w:pPr>
      <w:r>
        <w:rPr>
          <w:sz w:val="22"/>
        </w:rPr>
        <w:t>5.1.По вопросам, не предусмотренным ДОГОВОРОМ, СТОРОНЫ руководствуются  действующим законодательством РФ.</w:t>
      </w:r>
    </w:p>
    <w:p w:rsidR="00B2516D" w:rsidRDefault="00B2516D" w:rsidP="001B3D01">
      <w:pPr>
        <w:pStyle w:val="BodyText"/>
        <w:spacing w:after="0"/>
        <w:ind w:firstLine="720"/>
        <w:jc w:val="both"/>
        <w:rPr>
          <w:sz w:val="22"/>
        </w:rPr>
      </w:pPr>
      <w:r>
        <w:rPr>
          <w:sz w:val="22"/>
        </w:rPr>
        <w:t>5.2.Настоящий ДОГОВОР составлен в 2-х экземплярах, по одному для каждой из СТОРОН.</w:t>
      </w:r>
    </w:p>
    <w:p w:rsidR="00B2516D" w:rsidRDefault="00B2516D" w:rsidP="001B3D01">
      <w:pPr>
        <w:pStyle w:val="BodyText"/>
        <w:spacing w:after="0"/>
        <w:ind w:firstLine="720"/>
        <w:jc w:val="both"/>
        <w:rPr>
          <w:sz w:val="22"/>
        </w:rPr>
      </w:pPr>
      <w:r>
        <w:rPr>
          <w:sz w:val="22"/>
        </w:rPr>
        <w:t>5.3.ДОГОВОР и дополнительные соглашения к нему подлежат обязательной регистрации в администрации муниципального образования сельское поселение «Чертолино» Ржевского района  Тверской области и считаются заключенным с момента его регистрации.</w:t>
      </w:r>
    </w:p>
    <w:p w:rsidR="00B2516D" w:rsidRDefault="00B2516D" w:rsidP="001B3D01">
      <w:pPr>
        <w:pStyle w:val="BodyText"/>
        <w:spacing w:after="0"/>
        <w:ind w:firstLine="720"/>
        <w:jc w:val="both"/>
        <w:rPr>
          <w:sz w:val="22"/>
        </w:rPr>
      </w:pPr>
    </w:p>
    <w:p w:rsidR="00B2516D" w:rsidRDefault="00B2516D" w:rsidP="001B3D01">
      <w:pPr>
        <w:ind w:firstLine="720"/>
        <w:jc w:val="both"/>
        <w:rPr>
          <w:b/>
          <w:sz w:val="22"/>
        </w:rPr>
      </w:pPr>
      <w:r>
        <w:rPr>
          <w:b/>
          <w:sz w:val="22"/>
        </w:rPr>
        <w:t xml:space="preserve">                                                   6.ОСОБЫЕ  УСЛОВИЯ.</w:t>
      </w:r>
    </w:p>
    <w:p w:rsidR="00B2516D" w:rsidRDefault="00B2516D" w:rsidP="001B3D01">
      <w:pPr>
        <w:ind w:firstLine="720"/>
        <w:jc w:val="both"/>
        <w:rPr>
          <w:sz w:val="22"/>
        </w:rPr>
      </w:pPr>
    </w:p>
    <w:p w:rsidR="00B2516D" w:rsidRDefault="00B2516D" w:rsidP="001B3D01">
      <w:pPr>
        <w:ind w:firstLine="720"/>
        <w:jc w:val="both"/>
        <w:rPr>
          <w:sz w:val="22"/>
        </w:rPr>
      </w:pPr>
      <w:r>
        <w:rPr>
          <w:sz w:val="22"/>
        </w:rPr>
        <w:t>6.1.Все расходы, связанные с регистрацией и оформлением ДОГОВОРА и дополнительных соглашений к нему в соответствии с действующим законодательством РФ, производятся за счет ССУДОПОЛУЧАТЕЛЯ.</w:t>
      </w:r>
    </w:p>
    <w:p w:rsidR="00B2516D" w:rsidRDefault="00B2516D" w:rsidP="001B3D01">
      <w:pPr>
        <w:ind w:firstLine="720"/>
        <w:rPr>
          <w:sz w:val="22"/>
        </w:rPr>
      </w:pPr>
    </w:p>
    <w:p w:rsidR="00B2516D" w:rsidRDefault="00B2516D" w:rsidP="001B3D01">
      <w:pPr>
        <w:ind w:firstLine="720"/>
        <w:rPr>
          <w:sz w:val="22"/>
        </w:rPr>
      </w:pPr>
      <w:r>
        <w:rPr>
          <w:sz w:val="22"/>
        </w:rPr>
        <w:t>Приложения:</w:t>
      </w:r>
    </w:p>
    <w:p w:rsidR="00B2516D" w:rsidRDefault="00B2516D" w:rsidP="001B3D01">
      <w:pPr>
        <w:ind w:firstLine="720"/>
        <w:rPr>
          <w:sz w:val="22"/>
        </w:rPr>
      </w:pPr>
      <w:r>
        <w:rPr>
          <w:sz w:val="22"/>
        </w:rPr>
        <w:t>1.Лист согласования.</w:t>
      </w:r>
    </w:p>
    <w:p w:rsidR="00B2516D" w:rsidRDefault="00B2516D" w:rsidP="001B3D01">
      <w:pPr>
        <w:ind w:firstLine="720"/>
        <w:rPr>
          <w:sz w:val="22"/>
        </w:rPr>
      </w:pPr>
      <w:r>
        <w:rPr>
          <w:sz w:val="22"/>
        </w:rPr>
        <w:t>2.Акт-приема-передачи</w:t>
      </w:r>
    </w:p>
    <w:p w:rsidR="00B2516D" w:rsidRDefault="00B2516D" w:rsidP="001B3D01">
      <w:pPr>
        <w:ind w:firstLine="720"/>
        <w:rPr>
          <w:sz w:val="22"/>
        </w:rPr>
      </w:pPr>
      <w:r>
        <w:rPr>
          <w:sz w:val="22"/>
        </w:rPr>
        <w:t>4.Планировка Объекта</w:t>
      </w:r>
    </w:p>
    <w:p w:rsidR="00B2516D" w:rsidRDefault="00B2516D" w:rsidP="001B3D01">
      <w:pPr>
        <w:ind w:firstLine="720"/>
        <w:rPr>
          <w:sz w:val="22"/>
        </w:rPr>
      </w:pPr>
      <w:r>
        <w:rPr>
          <w:sz w:val="22"/>
        </w:rPr>
        <w:t>5.Постановление Главы поселения</w:t>
      </w:r>
    </w:p>
    <w:p w:rsidR="00B2516D" w:rsidRDefault="00B2516D" w:rsidP="001B3D01">
      <w:pPr>
        <w:ind w:firstLine="720"/>
        <w:rPr>
          <w:sz w:val="22"/>
        </w:rPr>
      </w:pPr>
    </w:p>
    <w:p w:rsidR="00B2516D" w:rsidRDefault="00B2516D" w:rsidP="001B3D01">
      <w:pPr>
        <w:ind w:firstLine="720"/>
        <w:jc w:val="center"/>
        <w:rPr>
          <w:b/>
          <w:sz w:val="22"/>
        </w:rPr>
      </w:pPr>
    </w:p>
    <w:p w:rsidR="00B2516D" w:rsidRDefault="00B2516D" w:rsidP="001B3D01">
      <w:pPr>
        <w:ind w:firstLine="720"/>
        <w:jc w:val="center"/>
        <w:rPr>
          <w:b/>
          <w:sz w:val="22"/>
        </w:rPr>
      </w:pPr>
    </w:p>
    <w:p w:rsidR="00B2516D" w:rsidRDefault="00B2516D" w:rsidP="001B3D01">
      <w:pPr>
        <w:ind w:firstLine="720"/>
        <w:jc w:val="center"/>
        <w:rPr>
          <w:b/>
          <w:sz w:val="22"/>
        </w:rPr>
      </w:pPr>
      <w:r>
        <w:rPr>
          <w:b/>
          <w:sz w:val="22"/>
        </w:rPr>
        <w:t xml:space="preserve"> 7.  АДРЕСА ПОДПИСИ СТОРОН.</w:t>
      </w:r>
    </w:p>
    <w:p w:rsidR="00B2516D" w:rsidRDefault="00B2516D" w:rsidP="001B3D01">
      <w:pPr>
        <w:ind w:firstLine="720"/>
        <w:jc w:val="center"/>
        <w:rPr>
          <w:b/>
          <w:sz w:val="22"/>
        </w:rPr>
      </w:pPr>
    </w:p>
    <w:p w:rsidR="00B2516D" w:rsidRDefault="00B2516D" w:rsidP="001B3D01">
      <w:r>
        <w:t>ССУДОДАТЕЛЬ:</w:t>
      </w:r>
    </w:p>
    <w:p w:rsidR="00B2516D" w:rsidRDefault="00B2516D" w:rsidP="001B3D01">
      <w:r w:rsidRPr="00B0321F">
        <w:t>Администрация сельско</w:t>
      </w:r>
      <w:r>
        <w:t>го</w:t>
      </w:r>
      <w:r w:rsidRPr="00B0321F">
        <w:t xml:space="preserve"> поселени</w:t>
      </w:r>
      <w:r>
        <w:t>я «Чертолино»</w:t>
      </w:r>
    </w:p>
    <w:p w:rsidR="00B2516D" w:rsidRPr="00B0321F" w:rsidRDefault="00B2516D" w:rsidP="001B3D01">
      <w:r w:rsidRPr="00B0321F">
        <w:t xml:space="preserve"> </w:t>
      </w:r>
      <w:r>
        <w:rPr>
          <w:sz w:val="22"/>
        </w:rPr>
        <w:t xml:space="preserve">Ржевского </w:t>
      </w:r>
      <w:r w:rsidRPr="00B0321F">
        <w:t xml:space="preserve"> района </w:t>
      </w:r>
      <w:r>
        <w:t>Тверской</w:t>
      </w:r>
      <w:r w:rsidRPr="00B0321F">
        <w:t xml:space="preserve"> области,</w:t>
      </w:r>
    </w:p>
    <w:p w:rsidR="00B2516D" w:rsidRDefault="00B2516D" w:rsidP="001B3D01">
      <w:pPr>
        <w:jc w:val="both"/>
        <w:rPr>
          <w:sz w:val="22"/>
        </w:rPr>
      </w:pPr>
      <w:r>
        <w:t>172385 Тверская</w:t>
      </w:r>
      <w:r w:rsidRPr="003C5D04">
        <w:t xml:space="preserve"> область, </w:t>
      </w:r>
      <w:r>
        <w:t>Ржевский</w:t>
      </w:r>
      <w:r w:rsidRPr="003C5D04">
        <w:t xml:space="preserve"> район, сельское поселение</w:t>
      </w:r>
      <w:r>
        <w:t xml:space="preserve"> «Чертолино»</w:t>
      </w:r>
      <w:r w:rsidRPr="003C5D04">
        <w:t xml:space="preserve">, </w:t>
      </w:r>
      <w:r>
        <w:t>п. Чертолино, ул.Мира, д.9</w:t>
      </w:r>
    </w:p>
    <w:p w:rsidR="00B2516D" w:rsidRDefault="00B2516D" w:rsidP="001B3D01">
      <w:pPr>
        <w:ind w:firstLine="720"/>
        <w:jc w:val="both"/>
        <w:rPr>
          <w:sz w:val="22"/>
        </w:rPr>
      </w:pPr>
    </w:p>
    <w:p w:rsidR="00B2516D" w:rsidRDefault="00B2516D" w:rsidP="001B3D01">
      <w:pPr>
        <w:ind w:firstLine="720"/>
        <w:jc w:val="both"/>
        <w:rPr>
          <w:sz w:val="22"/>
        </w:rPr>
      </w:pPr>
    </w:p>
    <w:p w:rsidR="00B2516D" w:rsidRDefault="00B2516D" w:rsidP="001B3D01">
      <w:pPr>
        <w:ind w:firstLine="720"/>
        <w:jc w:val="both"/>
        <w:rPr>
          <w:sz w:val="22"/>
        </w:rPr>
      </w:pPr>
    </w:p>
    <w:p w:rsidR="00B2516D" w:rsidRDefault="00B2516D" w:rsidP="001B3D01">
      <w:pPr>
        <w:ind w:firstLine="720"/>
        <w:jc w:val="both"/>
        <w:rPr>
          <w:sz w:val="22"/>
        </w:rPr>
      </w:pPr>
    </w:p>
    <w:p w:rsidR="00B2516D" w:rsidRDefault="00B2516D" w:rsidP="001B3D01">
      <w:pPr>
        <w:ind w:firstLine="720"/>
        <w:jc w:val="both"/>
        <w:rPr>
          <w:sz w:val="22"/>
        </w:rPr>
      </w:pPr>
    </w:p>
    <w:p w:rsidR="00B2516D" w:rsidRDefault="00B2516D" w:rsidP="001B3D01">
      <w:pPr>
        <w:ind w:firstLine="720"/>
        <w:jc w:val="both"/>
        <w:rPr>
          <w:b/>
          <w:sz w:val="22"/>
        </w:rPr>
      </w:pPr>
      <w:r>
        <w:rPr>
          <w:b/>
          <w:sz w:val="22"/>
        </w:rPr>
        <w:t>ССУДОПОЛУЧАТЕЛЬ:</w:t>
      </w:r>
    </w:p>
    <w:p w:rsidR="00B2516D" w:rsidRDefault="00B2516D" w:rsidP="001B3D01">
      <w:pPr>
        <w:pStyle w:val="BodyTextIndent3"/>
        <w:spacing w:after="0"/>
        <w:ind w:left="0" w:firstLine="720"/>
        <w:jc w:val="both"/>
        <w:rPr>
          <w:color w:val="000000"/>
          <w:sz w:val="22"/>
        </w:rPr>
      </w:pPr>
    </w:p>
    <w:p w:rsidR="00B2516D" w:rsidRDefault="00B2516D" w:rsidP="001B3D01">
      <w:pPr>
        <w:pStyle w:val="BodyTextIndent3"/>
        <w:spacing w:after="0"/>
        <w:ind w:left="0" w:firstLine="720"/>
        <w:jc w:val="both"/>
        <w:rPr>
          <w:color w:val="000000"/>
          <w:sz w:val="22"/>
        </w:rPr>
      </w:pPr>
    </w:p>
    <w:p w:rsidR="00B2516D" w:rsidRDefault="00B2516D" w:rsidP="001B3D01">
      <w:pPr>
        <w:pStyle w:val="BodyTextIndent3"/>
        <w:spacing w:after="0"/>
        <w:ind w:left="0" w:firstLine="720"/>
        <w:jc w:val="both"/>
        <w:rPr>
          <w:b/>
          <w:color w:val="000000"/>
          <w:sz w:val="22"/>
        </w:rPr>
      </w:pPr>
      <w:r>
        <w:rPr>
          <w:b/>
          <w:color w:val="000000"/>
          <w:sz w:val="22"/>
        </w:rPr>
        <w:t>____________________                                          _______</w:t>
      </w:r>
      <w:r>
        <w:rPr>
          <w:color w:val="000000"/>
          <w:sz w:val="22"/>
        </w:rPr>
        <w:t xml:space="preserve">_____________ </w:t>
      </w:r>
      <w:r>
        <w:rPr>
          <w:b/>
          <w:color w:val="000000"/>
          <w:sz w:val="22"/>
        </w:rPr>
        <w:t xml:space="preserve"> </w:t>
      </w:r>
    </w:p>
    <w:p w:rsidR="00B2516D" w:rsidRDefault="00B2516D" w:rsidP="001B3D01">
      <w:pPr>
        <w:pStyle w:val="BodyTextIndent3"/>
        <w:spacing w:after="0"/>
        <w:ind w:left="0" w:firstLine="720"/>
        <w:jc w:val="both"/>
        <w:rPr>
          <w:b/>
          <w:color w:val="000000"/>
          <w:sz w:val="22"/>
        </w:rPr>
      </w:pPr>
      <w:r>
        <w:rPr>
          <w:b/>
          <w:color w:val="000000"/>
          <w:sz w:val="22"/>
        </w:rPr>
        <w:t xml:space="preserve">                                                                                                                         </w:t>
      </w:r>
    </w:p>
    <w:p w:rsidR="00B2516D" w:rsidRDefault="00B2516D" w:rsidP="001B3D01">
      <w:pPr>
        <w:pStyle w:val="BodyTextIndent3"/>
        <w:spacing w:after="0"/>
        <w:ind w:left="0" w:firstLine="720"/>
        <w:jc w:val="both"/>
        <w:rPr>
          <w:b/>
          <w:color w:val="000000"/>
          <w:sz w:val="22"/>
        </w:rPr>
      </w:pPr>
    </w:p>
    <w:p w:rsidR="00B2516D" w:rsidRDefault="00B2516D" w:rsidP="001B3D01">
      <w:pPr>
        <w:pStyle w:val="BodyTextIndent3"/>
        <w:spacing w:after="0"/>
        <w:ind w:left="0" w:firstLine="720"/>
        <w:jc w:val="both"/>
        <w:rPr>
          <w:sz w:val="22"/>
          <w:szCs w:val="22"/>
        </w:rPr>
      </w:pPr>
      <w:r>
        <w:rPr>
          <w:sz w:val="22"/>
          <w:szCs w:val="22"/>
        </w:rPr>
        <w:t>ДОГОВОР  зарегистрирован в администрации сельского поселения «Чертолино»</w:t>
      </w:r>
    </w:p>
    <w:p w:rsidR="00B2516D" w:rsidRDefault="00B2516D" w:rsidP="001B3D01">
      <w:pPr>
        <w:pStyle w:val="BodyTextIndent3"/>
        <w:spacing w:after="0"/>
        <w:ind w:left="0" w:firstLine="720"/>
        <w:jc w:val="both"/>
        <w:rPr>
          <w:sz w:val="22"/>
          <w:szCs w:val="22"/>
        </w:rPr>
      </w:pPr>
      <w:r>
        <w:rPr>
          <w:sz w:val="22"/>
          <w:szCs w:val="22"/>
        </w:rPr>
        <w:t>«______»________________ 20___г.                   Рег. № ________________________</w:t>
      </w:r>
    </w:p>
    <w:p w:rsidR="00B2516D" w:rsidRDefault="00B2516D" w:rsidP="001B3D01">
      <w:pPr>
        <w:ind w:firstLine="720"/>
        <w:jc w:val="both"/>
        <w:rPr>
          <w:sz w:val="22"/>
          <w:szCs w:val="22"/>
        </w:rPr>
      </w:pPr>
    </w:p>
    <w:p w:rsidR="00B2516D" w:rsidRDefault="00B2516D" w:rsidP="001B3D01">
      <w:pPr>
        <w:ind w:firstLine="720"/>
        <w:rPr>
          <w:sz w:val="22"/>
          <w:szCs w:val="22"/>
        </w:rPr>
      </w:pPr>
      <w:r>
        <w:rPr>
          <w:sz w:val="22"/>
          <w:szCs w:val="22"/>
        </w:rPr>
        <w:t xml:space="preserve">                                                                                    _______________________________</w:t>
      </w:r>
    </w:p>
    <w:p w:rsidR="00B2516D" w:rsidRDefault="00B2516D" w:rsidP="001B3D01">
      <w:pPr>
        <w:pStyle w:val="BodyTextIndent"/>
        <w:spacing w:after="0"/>
        <w:ind w:left="0" w:firstLine="720"/>
        <w:jc w:val="center"/>
        <w:rPr>
          <w:sz w:val="22"/>
          <w:szCs w:val="22"/>
          <w:vertAlign w:val="superscript"/>
        </w:rPr>
      </w:pPr>
      <w:r>
        <w:rPr>
          <w:sz w:val="22"/>
          <w:szCs w:val="22"/>
          <w:vertAlign w:val="superscript"/>
        </w:rPr>
        <w:t xml:space="preserve">                                                                                                                      (подпись, фамилия.)</w:t>
      </w:r>
    </w:p>
    <w:p w:rsidR="00B2516D" w:rsidRDefault="00B2516D" w:rsidP="001B3D01">
      <w:pPr>
        <w:pStyle w:val="Heading9"/>
        <w:jc w:val="right"/>
        <w:rPr>
          <w:rFonts w:ascii="Times New Roman" w:hAnsi="Times New Roman"/>
        </w:rPr>
      </w:pPr>
    </w:p>
    <w:p w:rsidR="00B2516D" w:rsidRDefault="00B2516D" w:rsidP="001B3D01">
      <w:pPr>
        <w:pStyle w:val="Heading9"/>
        <w:jc w:val="right"/>
        <w:rPr>
          <w:rFonts w:ascii="Times New Roman" w:hAnsi="Times New Roman"/>
        </w:rPr>
      </w:pPr>
    </w:p>
    <w:p w:rsidR="00B2516D" w:rsidRDefault="00B2516D" w:rsidP="001B3D01"/>
    <w:p w:rsidR="00B2516D" w:rsidRDefault="00B2516D" w:rsidP="001B3D01">
      <w:pPr>
        <w:pStyle w:val="Heading9"/>
        <w:jc w:val="right"/>
        <w:rPr>
          <w:rFonts w:ascii="Times New Roman" w:hAnsi="Times New Roman"/>
        </w:rPr>
      </w:pPr>
      <w:r>
        <w:rPr>
          <w:rFonts w:ascii="Times New Roman" w:hAnsi="Times New Roman"/>
        </w:rPr>
        <w:t>Приложение №1</w:t>
      </w:r>
    </w:p>
    <w:p w:rsidR="00B2516D" w:rsidRDefault="00B2516D" w:rsidP="001B3D01">
      <w:pPr>
        <w:jc w:val="right"/>
        <w:rPr>
          <w:sz w:val="22"/>
        </w:rPr>
      </w:pPr>
      <w:r>
        <w:rPr>
          <w:sz w:val="22"/>
        </w:rPr>
        <w:t>к договору безвозмездного пользования</w:t>
      </w:r>
    </w:p>
    <w:p w:rsidR="00B2516D" w:rsidRDefault="00B2516D" w:rsidP="001B3D01">
      <w:pPr>
        <w:jc w:val="right"/>
        <w:rPr>
          <w:sz w:val="22"/>
        </w:rPr>
      </w:pPr>
      <w:r>
        <w:rPr>
          <w:sz w:val="22"/>
        </w:rPr>
        <w:t>№_________ от «____»___________20_____г.</w:t>
      </w:r>
    </w:p>
    <w:p w:rsidR="00B2516D" w:rsidRDefault="00B2516D" w:rsidP="001B3D01">
      <w:pPr>
        <w:pStyle w:val="BodyTextIndent"/>
        <w:jc w:val="right"/>
        <w:rPr>
          <w:sz w:val="22"/>
          <w:vertAlign w:val="superscript"/>
        </w:rPr>
      </w:pPr>
    </w:p>
    <w:p w:rsidR="00B2516D" w:rsidRDefault="00B2516D" w:rsidP="001B3D01">
      <w:pPr>
        <w:pStyle w:val="Heading9"/>
        <w:jc w:val="center"/>
        <w:rPr>
          <w:rFonts w:ascii="Times New Roman" w:hAnsi="Times New Roman"/>
        </w:rPr>
      </w:pPr>
      <w:r>
        <w:rPr>
          <w:rFonts w:ascii="Times New Roman" w:hAnsi="Times New Roman"/>
        </w:rPr>
        <w:t>ЛИСТ СОГЛАСОВАНИЯ</w:t>
      </w:r>
    </w:p>
    <w:p w:rsidR="00B2516D" w:rsidRDefault="00B2516D" w:rsidP="001B3D01">
      <w:pPr>
        <w:rPr>
          <w:sz w:val="22"/>
        </w:rPr>
      </w:pPr>
    </w:p>
    <w:p w:rsidR="00B2516D" w:rsidRDefault="00B2516D" w:rsidP="001B3D01">
      <w:pPr>
        <w:jc w:val="both"/>
        <w:rPr>
          <w:sz w:val="22"/>
        </w:rPr>
      </w:pPr>
      <w:r>
        <w:rPr>
          <w:sz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7"/>
        <w:gridCol w:w="2410"/>
        <w:gridCol w:w="1701"/>
        <w:gridCol w:w="1842"/>
      </w:tblGrid>
      <w:tr w:rsidR="00B2516D" w:rsidTr="009755AF">
        <w:trPr>
          <w:jc w:val="center"/>
        </w:trPr>
        <w:tc>
          <w:tcPr>
            <w:tcW w:w="3227" w:type="dxa"/>
          </w:tcPr>
          <w:p w:rsidR="00B2516D" w:rsidRDefault="00B2516D" w:rsidP="009755AF">
            <w:pPr>
              <w:jc w:val="both"/>
            </w:pPr>
          </w:p>
        </w:tc>
        <w:tc>
          <w:tcPr>
            <w:tcW w:w="2410" w:type="dxa"/>
          </w:tcPr>
          <w:p w:rsidR="00B2516D" w:rsidRDefault="00B2516D" w:rsidP="009755AF">
            <w:pPr>
              <w:jc w:val="center"/>
              <w:rPr>
                <w:b/>
              </w:rPr>
            </w:pPr>
            <w:r>
              <w:rPr>
                <w:b/>
                <w:sz w:val="22"/>
              </w:rPr>
              <w:t>Наименование</w:t>
            </w:r>
          </w:p>
          <w:p w:rsidR="00B2516D" w:rsidRDefault="00B2516D" w:rsidP="009755AF">
            <w:pPr>
              <w:jc w:val="center"/>
              <w:rPr>
                <w:b/>
              </w:rPr>
            </w:pPr>
            <w:r>
              <w:rPr>
                <w:b/>
                <w:sz w:val="22"/>
              </w:rPr>
              <w:t>предприятия,</w:t>
            </w:r>
          </w:p>
          <w:p w:rsidR="00B2516D" w:rsidRDefault="00B2516D" w:rsidP="009755AF">
            <w:pPr>
              <w:ind w:firstLine="29"/>
              <w:jc w:val="center"/>
              <w:rPr>
                <w:b/>
              </w:rPr>
            </w:pPr>
            <w:r>
              <w:rPr>
                <w:b/>
                <w:sz w:val="22"/>
              </w:rPr>
              <w:t xml:space="preserve">    организации</w:t>
            </w:r>
          </w:p>
        </w:tc>
        <w:tc>
          <w:tcPr>
            <w:tcW w:w="1701" w:type="dxa"/>
          </w:tcPr>
          <w:p w:rsidR="00B2516D" w:rsidRDefault="00B2516D" w:rsidP="009755AF">
            <w:pPr>
              <w:jc w:val="center"/>
              <w:rPr>
                <w:b/>
              </w:rPr>
            </w:pPr>
            <w:r>
              <w:rPr>
                <w:b/>
                <w:sz w:val="22"/>
              </w:rPr>
              <w:t>№ и дата</w:t>
            </w:r>
          </w:p>
          <w:p w:rsidR="00B2516D" w:rsidRDefault="00B2516D" w:rsidP="009755AF">
            <w:pPr>
              <w:jc w:val="center"/>
              <w:rPr>
                <w:b/>
              </w:rPr>
            </w:pPr>
            <w:r>
              <w:rPr>
                <w:b/>
                <w:sz w:val="22"/>
              </w:rPr>
              <w:t>договора</w:t>
            </w:r>
          </w:p>
        </w:tc>
        <w:tc>
          <w:tcPr>
            <w:tcW w:w="1842" w:type="dxa"/>
          </w:tcPr>
          <w:p w:rsidR="00B2516D" w:rsidRDefault="00B2516D" w:rsidP="009755AF">
            <w:pPr>
              <w:jc w:val="center"/>
              <w:rPr>
                <w:b/>
              </w:rPr>
            </w:pPr>
            <w:r>
              <w:rPr>
                <w:b/>
                <w:sz w:val="22"/>
              </w:rPr>
              <w:t xml:space="preserve">Подпись, </w:t>
            </w:r>
          </w:p>
          <w:p w:rsidR="00B2516D" w:rsidRDefault="00B2516D" w:rsidP="009755AF">
            <w:pPr>
              <w:jc w:val="center"/>
              <w:rPr>
                <w:b/>
              </w:rPr>
            </w:pPr>
            <w:r>
              <w:rPr>
                <w:b/>
                <w:sz w:val="22"/>
              </w:rPr>
              <w:t>Печать</w:t>
            </w:r>
          </w:p>
        </w:tc>
      </w:tr>
      <w:tr w:rsidR="00B2516D" w:rsidTr="009755AF">
        <w:trPr>
          <w:jc w:val="center"/>
        </w:trPr>
        <w:tc>
          <w:tcPr>
            <w:tcW w:w="3227" w:type="dxa"/>
          </w:tcPr>
          <w:p w:rsidR="00B2516D" w:rsidRDefault="00B2516D" w:rsidP="009755AF">
            <w:pPr>
              <w:jc w:val="both"/>
            </w:pPr>
            <w:r>
              <w:rPr>
                <w:sz w:val="22"/>
              </w:rPr>
              <w:t>Управляющая (обслуживающая)</w:t>
            </w:r>
          </w:p>
          <w:p w:rsidR="00B2516D" w:rsidRDefault="00B2516D" w:rsidP="009755AF">
            <w:pPr>
              <w:jc w:val="both"/>
            </w:pPr>
            <w:r>
              <w:rPr>
                <w:sz w:val="22"/>
              </w:rPr>
              <w:t>организация)</w:t>
            </w:r>
          </w:p>
          <w:p w:rsidR="00B2516D" w:rsidRDefault="00B2516D" w:rsidP="009755AF">
            <w:pPr>
              <w:jc w:val="both"/>
            </w:pPr>
          </w:p>
        </w:tc>
        <w:tc>
          <w:tcPr>
            <w:tcW w:w="2410" w:type="dxa"/>
          </w:tcPr>
          <w:p w:rsidR="00B2516D" w:rsidRDefault="00B2516D" w:rsidP="009755AF">
            <w:pPr>
              <w:jc w:val="both"/>
            </w:pPr>
          </w:p>
        </w:tc>
        <w:tc>
          <w:tcPr>
            <w:tcW w:w="1701" w:type="dxa"/>
          </w:tcPr>
          <w:p w:rsidR="00B2516D" w:rsidRDefault="00B2516D" w:rsidP="009755AF">
            <w:pPr>
              <w:jc w:val="both"/>
            </w:pPr>
          </w:p>
        </w:tc>
        <w:tc>
          <w:tcPr>
            <w:tcW w:w="1842" w:type="dxa"/>
          </w:tcPr>
          <w:p w:rsidR="00B2516D" w:rsidRDefault="00B2516D" w:rsidP="009755AF">
            <w:pPr>
              <w:jc w:val="both"/>
            </w:pPr>
          </w:p>
        </w:tc>
      </w:tr>
      <w:tr w:rsidR="00B2516D" w:rsidTr="009755AF">
        <w:trPr>
          <w:jc w:val="center"/>
        </w:trPr>
        <w:tc>
          <w:tcPr>
            <w:tcW w:w="3227" w:type="dxa"/>
          </w:tcPr>
          <w:p w:rsidR="00B2516D" w:rsidRDefault="00B2516D" w:rsidP="009755AF">
            <w:pPr>
              <w:jc w:val="both"/>
            </w:pPr>
            <w:r>
              <w:rPr>
                <w:sz w:val="22"/>
              </w:rPr>
              <w:t>Предприятие-поставщик</w:t>
            </w:r>
          </w:p>
          <w:p w:rsidR="00B2516D" w:rsidRDefault="00B2516D" w:rsidP="009755AF">
            <w:pPr>
              <w:jc w:val="both"/>
            </w:pPr>
            <w:r>
              <w:rPr>
                <w:sz w:val="22"/>
              </w:rPr>
              <w:t xml:space="preserve">тепловых ресурсов, холодной </w:t>
            </w:r>
          </w:p>
          <w:p w:rsidR="00B2516D" w:rsidRDefault="00B2516D" w:rsidP="009755AF">
            <w:pPr>
              <w:jc w:val="both"/>
            </w:pPr>
            <w:r>
              <w:rPr>
                <w:sz w:val="22"/>
              </w:rPr>
              <w:t>воды и оказания услуг</w:t>
            </w:r>
          </w:p>
          <w:p w:rsidR="00B2516D" w:rsidRDefault="00B2516D" w:rsidP="009755AF">
            <w:pPr>
              <w:jc w:val="both"/>
            </w:pPr>
            <w:r>
              <w:rPr>
                <w:sz w:val="22"/>
              </w:rPr>
              <w:t xml:space="preserve"> по утилизации стоков</w:t>
            </w:r>
          </w:p>
          <w:p w:rsidR="00B2516D" w:rsidRDefault="00B2516D" w:rsidP="009755AF">
            <w:pPr>
              <w:jc w:val="both"/>
            </w:pPr>
          </w:p>
        </w:tc>
        <w:tc>
          <w:tcPr>
            <w:tcW w:w="2410" w:type="dxa"/>
          </w:tcPr>
          <w:p w:rsidR="00B2516D" w:rsidRDefault="00B2516D" w:rsidP="009755AF">
            <w:pPr>
              <w:jc w:val="both"/>
            </w:pPr>
          </w:p>
        </w:tc>
        <w:tc>
          <w:tcPr>
            <w:tcW w:w="1701" w:type="dxa"/>
          </w:tcPr>
          <w:p w:rsidR="00B2516D" w:rsidRDefault="00B2516D" w:rsidP="009755AF">
            <w:pPr>
              <w:jc w:val="both"/>
            </w:pPr>
          </w:p>
        </w:tc>
        <w:tc>
          <w:tcPr>
            <w:tcW w:w="1842" w:type="dxa"/>
          </w:tcPr>
          <w:p w:rsidR="00B2516D" w:rsidRDefault="00B2516D" w:rsidP="009755AF">
            <w:pPr>
              <w:jc w:val="both"/>
            </w:pPr>
          </w:p>
        </w:tc>
      </w:tr>
      <w:tr w:rsidR="00B2516D" w:rsidTr="009755AF">
        <w:trPr>
          <w:jc w:val="center"/>
        </w:trPr>
        <w:tc>
          <w:tcPr>
            <w:tcW w:w="3227" w:type="dxa"/>
          </w:tcPr>
          <w:p w:rsidR="00B2516D" w:rsidRDefault="00B2516D" w:rsidP="009755AF">
            <w:pPr>
              <w:jc w:val="both"/>
            </w:pPr>
            <w:r>
              <w:rPr>
                <w:sz w:val="22"/>
              </w:rPr>
              <w:t>Предприятие-поставщик</w:t>
            </w:r>
          </w:p>
          <w:p w:rsidR="00B2516D" w:rsidRDefault="00B2516D" w:rsidP="009755AF">
            <w:pPr>
              <w:jc w:val="both"/>
            </w:pPr>
            <w:r>
              <w:rPr>
                <w:sz w:val="22"/>
              </w:rPr>
              <w:t>электроэнергии</w:t>
            </w:r>
          </w:p>
          <w:p w:rsidR="00B2516D" w:rsidRDefault="00B2516D" w:rsidP="009755AF">
            <w:pPr>
              <w:jc w:val="both"/>
            </w:pPr>
          </w:p>
        </w:tc>
        <w:tc>
          <w:tcPr>
            <w:tcW w:w="2410" w:type="dxa"/>
          </w:tcPr>
          <w:p w:rsidR="00B2516D" w:rsidRDefault="00B2516D" w:rsidP="009755AF">
            <w:pPr>
              <w:jc w:val="both"/>
            </w:pPr>
          </w:p>
        </w:tc>
        <w:tc>
          <w:tcPr>
            <w:tcW w:w="1701" w:type="dxa"/>
          </w:tcPr>
          <w:p w:rsidR="00B2516D" w:rsidRDefault="00B2516D" w:rsidP="009755AF">
            <w:pPr>
              <w:jc w:val="both"/>
            </w:pPr>
          </w:p>
        </w:tc>
        <w:tc>
          <w:tcPr>
            <w:tcW w:w="1842" w:type="dxa"/>
          </w:tcPr>
          <w:p w:rsidR="00B2516D" w:rsidRDefault="00B2516D" w:rsidP="009755AF">
            <w:pPr>
              <w:jc w:val="both"/>
            </w:pPr>
          </w:p>
        </w:tc>
      </w:tr>
      <w:tr w:rsidR="00B2516D" w:rsidTr="009755AF">
        <w:trPr>
          <w:jc w:val="center"/>
        </w:trPr>
        <w:tc>
          <w:tcPr>
            <w:tcW w:w="3227" w:type="dxa"/>
          </w:tcPr>
          <w:p w:rsidR="00B2516D" w:rsidRDefault="00B2516D" w:rsidP="009755AF">
            <w:pPr>
              <w:jc w:val="both"/>
            </w:pPr>
            <w:r>
              <w:rPr>
                <w:sz w:val="22"/>
              </w:rPr>
              <w:t>Предприятие, оказывающее</w:t>
            </w:r>
          </w:p>
          <w:p w:rsidR="00B2516D" w:rsidRDefault="00B2516D" w:rsidP="009755AF">
            <w:pPr>
              <w:jc w:val="both"/>
            </w:pPr>
            <w:r>
              <w:rPr>
                <w:sz w:val="22"/>
              </w:rPr>
              <w:t>услуги по вывозу мусора</w:t>
            </w:r>
          </w:p>
          <w:p w:rsidR="00B2516D" w:rsidRDefault="00B2516D" w:rsidP="009755AF">
            <w:pPr>
              <w:jc w:val="both"/>
            </w:pPr>
          </w:p>
        </w:tc>
        <w:tc>
          <w:tcPr>
            <w:tcW w:w="2410" w:type="dxa"/>
          </w:tcPr>
          <w:p w:rsidR="00B2516D" w:rsidRDefault="00B2516D" w:rsidP="009755AF">
            <w:pPr>
              <w:jc w:val="both"/>
            </w:pPr>
          </w:p>
        </w:tc>
        <w:tc>
          <w:tcPr>
            <w:tcW w:w="1701" w:type="dxa"/>
          </w:tcPr>
          <w:p w:rsidR="00B2516D" w:rsidRDefault="00B2516D" w:rsidP="009755AF">
            <w:pPr>
              <w:jc w:val="both"/>
            </w:pPr>
          </w:p>
        </w:tc>
        <w:tc>
          <w:tcPr>
            <w:tcW w:w="1842" w:type="dxa"/>
          </w:tcPr>
          <w:p w:rsidR="00B2516D" w:rsidRDefault="00B2516D" w:rsidP="009755AF">
            <w:pPr>
              <w:jc w:val="both"/>
            </w:pPr>
          </w:p>
        </w:tc>
      </w:tr>
      <w:tr w:rsidR="00B2516D" w:rsidTr="009755AF">
        <w:trPr>
          <w:jc w:val="center"/>
        </w:trPr>
        <w:tc>
          <w:tcPr>
            <w:tcW w:w="3227" w:type="dxa"/>
          </w:tcPr>
          <w:p w:rsidR="00B2516D" w:rsidRPr="00E411C1" w:rsidRDefault="00B2516D" w:rsidP="009755AF">
            <w:pPr>
              <w:jc w:val="both"/>
            </w:pPr>
            <w:r w:rsidRPr="00E411C1">
              <w:rPr>
                <w:sz w:val="22"/>
              </w:rPr>
              <w:t>Роспожнадзор</w:t>
            </w:r>
          </w:p>
          <w:p w:rsidR="00B2516D" w:rsidRPr="00E411C1" w:rsidRDefault="00B2516D" w:rsidP="009755AF">
            <w:pPr>
              <w:jc w:val="both"/>
            </w:pPr>
          </w:p>
          <w:p w:rsidR="00B2516D" w:rsidRPr="00E411C1" w:rsidRDefault="00B2516D" w:rsidP="009755AF">
            <w:pPr>
              <w:jc w:val="both"/>
            </w:pPr>
          </w:p>
        </w:tc>
        <w:tc>
          <w:tcPr>
            <w:tcW w:w="2410" w:type="dxa"/>
          </w:tcPr>
          <w:p w:rsidR="00B2516D" w:rsidRPr="008C4A65" w:rsidRDefault="00B2516D" w:rsidP="009755AF">
            <w:pPr>
              <w:jc w:val="both"/>
              <w:rPr>
                <w:color w:val="FF0000"/>
              </w:rPr>
            </w:pPr>
          </w:p>
        </w:tc>
        <w:tc>
          <w:tcPr>
            <w:tcW w:w="1701" w:type="dxa"/>
          </w:tcPr>
          <w:p w:rsidR="00B2516D" w:rsidRPr="008C4A65" w:rsidRDefault="00B2516D" w:rsidP="009755AF">
            <w:pPr>
              <w:jc w:val="both"/>
              <w:rPr>
                <w:color w:val="FF0000"/>
              </w:rPr>
            </w:pPr>
          </w:p>
        </w:tc>
        <w:tc>
          <w:tcPr>
            <w:tcW w:w="1842" w:type="dxa"/>
          </w:tcPr>
          <w:p w:rsidR="00B2516D" w:rsidRPr="008C4A65" w:rsidRDefault="00B2516D" w:rsidP="009755AF">
            <w:pPr>
              <w:jc w:val="both"/>
              <w:rPr>
                <w:color w:val="FF0000"/>
              </w:rPr>
            </w:pPr>
          </w:p>
        </w:tc>
      </w:tr>
    </w:tbl>
    <w:p w:rsidR="00B2516D" w:rsidRDefault="00B2516D" w:rsidP="001B3D01">
      <w:pPr>
        <w:jc w:val="both"/>
        <w:rPr>
          <w:sz w:val="22"/>
        </w:rPr>
      </w:pPr>
    </w:p>
    <w:p w:rsidR="00B2516D" w:rsidRDefault="00B2516D" w:rsidP="001B3D01">
      <w:pPr>
        <w:jc w:val="both"/>
        <w:rPr>
          <w:sz w:val="22"/>
        </w:rPr>
      </w:pPr>
    </w:p>
    <w:p w:rsidR="00B2516D" w:rsidRDefault="00B2516D" w:rsidP="001B3D01">
      <w:pPr>
        <w:jc w:val="both"/>
        <w:rPr>
          <w:sz w:val="22"/>
        </w:rPr>
      </w:pPr>
    </w:p>
    <w:p w:rsidR="00B2516D" w:rsidRDefault="00B2516D" w:rsidP="001B3D01">
      <w:pPr>
        <w:ind w:firstLine="720"/>
        <w:jc w:val="both"/>
        <w:rPr>
          <w:sz w:val="22"/>
        </w:rPr>
      </w:pPr>
    </w:p>
    <w:p w:rsidR="00B2516D" w:rsidRDefault="00B2516D" w:rsidP="001B3D01">
      <w:pPr>
        <w:ind w:firstLine="720"/>
        <w:jc w:val="both"/>
        <w:rPr>
          <w:sz w:val="22"/>
        </w:rPr>
      </w:pPr>
    </w:p>
    <w:p w:rsidR="00B2516D" w:rsidRDefault="00B2516D" w:rsidP="001B3D01">
      <w:pPr>
        <w:ind w:firstLine="720"/>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p>
    <w:p w:rsidR="00B2516D" w:rsidRDefault="00B2516D" w:rsidP="001B3D01">
      <w:pPr>
        <w:ind w:firstLine="720"/>
        <w:jc w:val="right"/>
        <w:rPr>
          <w:sz w:val="22"/>
        </w:rPr>
      </w:pPr>
      <w:r>
        <w:rPr>
          <w:sz w:val="22"/>
        </w:rPr>
        <w:t xml:space="preserve">Приложение № 2  </w:t>
      </w:r>
    </w:p>
    <w:p w:rsidR="00B2516D" w:rsidRDefault="00B2516D" w:rsidP="001B3D01">
      <w:pPr>
        <w:ind w:firstLine="720"/>
        <w:jc w:val="right"/>
        <w:rPr>
          <w:sz w:val="22"/>
        </w:rPr>
      </w:pPr>
      <w:r>
        <w:rPr>
          <w:sz w:val="22"/>
        </w:rPr>
        <w:t>к договору безвозмездного пользования</w:t>
      </w:r>
    </w:p>
    <w:p w:rsidR="00B2516D" w:rsidRDefault="00B2516D" w:rsidP="001B3D01">
      <w:pPr>
        <w:ind w:firstLine="720"/>
        <w:jc w:val="right"/>
        <w:rPr>
          <w:sz w:val="22"/>
        </w:rPr>
      </w:pPr>
      <w:r>
        <w:rPr>
          <w:sz w:val="22"/>
        </w:rPr>
        <w:t xml:space="preserve">                                                                                              №_______ от «___»____________20_____г.</w:t>
      </w:r>
    </w:p>
    <w:p w:rsidR="00B2516D" w:rsidRDefault="00B2516D" w:rsidP="001B3D01">
      <w:pPr>
        <w:ind w:firstLine="720"/>
        <w:jc w:val="both"/>
        <w:rPr>
          <w:b/>
          <w:sz w:val="22"/>
        </w:rPr>
      </w:pPr>
    </w:p>
    <w:p w:rsidR="00B2516D" w:rsidRDefault="00B2516D" w:rsidP="001B3D01">
      <w:pPr>
        <w:pStyle w:val="Heading5"/>
        <w:spacing w:before="0" w:after="0"/>
        <w:ind w:firstLine="720"/>
        <w:rPr>
          <w:sz w:val="22"/>
        </w:rPr>
      </w:pPr>
    </w:p>
    <w:p w:rsidR="00B2516D" w:rsidRDefault="00B2516D" w:rsidP="001B3D01">
      <w:pPr>
        <w:pStyle w:val="Heading5"/>
        <w:spacing w:before="0" w:after="0"/>
        <w:ind w:firstLine="720"/>
        <w:rPr>
          <w:sz w:val="22"/>
        </w:rPr>
      </w:pPr>
    </w:p>
    <w:p w:rsidR="00B2516D" w:rsidRDefault="00B2516D" w:rsidP="001B3D01">
      <w:pPr>
        <w:pStyle w:val="Heading5"/>
        <w:spacing w:before="0" w:after="0"/>
        <w:ind w:firstLine="720"/>
        <w:rPr>
          <w:sz w:val="22"/>
        </w:rPr>
      </w:pPr>
    </w:p>
    <w:p w:rsidR="00B2516D" w:rsidRDefault="00B2516D" w:rsidP="001B3D01">
      <w:pPr>
        <w:pStyle w:val="Heading5"/>
        <w:spacing w:before="0" w:after="0"/>
        <w:ind w:firstLine="720"/>
        <w:jc w:val="center"/>
        <w:rPr>
          <w:i w:val="0"/>
          <w:sz w:val="22"/>
        </w:rPr>
      </w:pPr>
      <w:r>
        <w:rPr>
          <w:i w:val="0"/>
          <w:sz w:val="22"/>
        </w:rPr>
        <w:t>А К Т</w:t>
      </w:r>
    </w:p>
    <w:p w:rsidR="00B2516D" w:rsidRDefault="00B2516D" w:rsidP="001B3D01">
      <w:pPr>
        <w:ind w:firstLine="720"/>
        <w:jc w:val="center"/>
        <w:rPr>
          <w:b/>
          <w:sz w:val="22"/>
        </w:rPr>
      </w:pPr>
      <w:r>
        <w:rPr>
          <w:b/>
          <w:sz w:val="22"/>
        </w:rPr>
        <w:t>приема – передачи</w:t>
      </w:r>
    </w:p>
    <w:p w:rsidR="00B2516D" w:rsidRDefault="00B2516D" w:rsidP="001B3D01">
      <w:pPr>
        <w:ind w:firstLine="720"/>
        <w:jc w:val="center"/>
        <w:rPr>
          <w:b/>
          <w:sz w:val="22"/>
        </w:rPr>
      </w:pPr>
      <w:r>
        <w:rPr>
          <w:b/>
          <w:sz w:val="22"/>
        </w:rPr>
        <w:t xml:space="preserve">                                                                                             от  «_____»__________ 20___ года</w:t>
      </w:r>
    </w:p>
    <w:p w:rsidR="00B2516D" w:rsidRDefault="00B2516D" w:rsidP="001B3D01">
      <w:pPr>
        <w:ind w:firstLine="720"/>
        <w:jc w:val="both"/>
        <w:rPr>
          <w:b/>
          <w:sz w:val="22"/>
        </w:rPr>
      </w:pPr>
    </w:p>
    <w:p w:rsidR="00B2516D" w:rsidRDefault="00B2516D" w:rsidP="001B3D01">
      <w:pPr>
        <w:pStyle w:val="BodyTextIndent3"/>
        <w:spacing w:after="0"/>
        <w:ind w:left="0" w:firstLine="720"/>
        <w:jc w:val="both"/>
        <w:rPr>
          <w:sz w:val="22"/>
        </w:rPr>
      </w:pPr>
      <w:r>
        <w:rPr>
          <w:sz w:val="22"/>
        </w:rPr>
        <w:t>ССУДОДАТЕЛЬ передает, а ССУДОПОЛУЧАТЕЛЬ принимает в безвозмездное пользование согласно ДОГОВОРУ</w:t>
      </w:r>
      <w:r>
        <w:rPr>
          <w:b/>
          <w:sz w:val="22"/>
        </w:rPr>
        <w:t>, ______________________________________,  площадью – ____________ квадратных метров, расположенное по адресу: Тверская область, Ржевский  район, сельское поселение «Чертолино», деревня ____________, _____________________</w:t>
      </w:r>
      <w:r>
        <w:rPr>
          <w:sz w:val="22"/>
        </w:rPr>
        <w:t>далее по тексту</w:t>
      </w:r>
      <w:r>
        <w:rPr>
          <w:b/>
          <w:sz w:val="22"/>
        </w:rPr>
        <w:t xml:space="preserve"> - </w:t>
      </w:r>
      <w:r>
        <w:rPr>
          <w:sz w:val="22"/>
        </w:rPr>
        <w:t>ОБЪЕКТ,  и инженерно-технологическое оборудование, в границах установленных планировкой.</w:t>
      </w:r>
    </w:p>
    <w:p w:rsidR="00B2516D" w:rsidRDefault="00B2516D" w:rsidP="001B3D01">
      <w:pPr>
        <w:pStyle w:val="BodyText2"/>
        <w:ind w:left="0" w:firstLine="720"/>
        <w:rPr>
          <w:sz w:val="22"/>
        </w:rPr>
      </w:pPr>
      <w:r>
        <w:rPr>
          <w:sz w:val="22"/>
        </w:rPr>
        <w:t>Потребительские качества  ОБЪЕКТА:</w:t>
      </w:r>
    </w:p>
    <w:p w:rsidR="00B2516D" w:rsidRDefault="00B2516D" w:rsidP="001B3D01">
      <w:pPr>
        <w:ind w:firstLine="720"/>
        <w:rPr>
          <w:sz w:val="22"/>
        </w:rPr>
      </w:pPr>
      <w:r>
        <w:rPr>
          <w:sz w:val="22"/>
        </w:rPr>
        <w:t>Отопление ____________________________________________________________________</w:t>
      </w:r>
    </w:p>
    <w:p w:rsidR="00B2516D" w:rsidRDefault="00B2516D" w:rsidP="001B3D01">
      <w:pPr>
        <w:ind w:firstLine="720"/>
        <w:rPr>
          <w:sz w:val="22"/>
        </w:rPr>
      </w:pPr>
      <w:r>
        <w:rPr>
          <w:sz w:val="22"/>
        </w:rPr>
        <w:t>Водоснабжение________________________________________________________________</w:t>
      </w:r>
    </w:p>
    <w:p w:rsidR="00B2516D" w:rsidRDefault="00B2516D" w:rsidP="001B3D01">
      <w:pPr>
        <w:ind w:firstLine="720"/>
        <w:rPr>
          <w:sz w:val="22"/>
        </w:rPr>
      </w:pPr>
      <w:r>
        <w:rPr>
          <w:sz w:val="22"/>
        </w:rPr>
        <w:t>Канализация______________ _____________________________________________________</w:t>
      </w:r>
    </w:p>
    <w:p w:rsidR="00B2516D" w:rsidRDefault="00B2516D" w:rsidP="001B3D01">
      <w:pPr>
        <w:pStyle w:val="BodyText2"/>
        <w:ind w:left="0" w:firstLine="720"/>
        <w:rPr>
          <w:sz w:val="22"/>
        </w:rPr>
      </w:pPr>
      <w:r>
        <w:rPr>
          <w:sz w:val="22"/>
        </w:rPr>
        <w:t>Электроснабжение_________________________________________________________</w:t>
      </w:r>
    </w:p>
    <w:p w:rsidR="00B2516D" w:rsidRDefault="00B2516D" w:rsidP="001B3D01">
      <w:pPr>
        <w:ind w:firstLine="720"/>
        <w:jc w:val="both"/>
        <w:rPr>
          <w:sz w:val="22"/>
        </w:rPr>
      </w:pPr>
      <w:r>
        <w:rPr>
          <w:sz w:val="22"/>
        </w:rPr>
        <w:t>Состояние ОБЪЕКТА: ______________________________________________________</w:t>
      </w:r>
    </w:p>
    <w:p w:rsidR="00B2516D" w:rsidRDefault="00B2516D" w:rsidP="001B3D01">
      <w:pPr>
        <w:ind w:firstLine="720"/>
        <w:jc w:val="both"/>
        <w:rPr>
          <w:sz w:val="22"/>
        </w:rPr>
      </w:pPr>
      <w:r>
        <w:rPr>
          <w:sz w:val="22"/>
        </w:rPr>
        <w:t>________________________________________________________________________</w:t>
      </w:r>
    </w:p>
    <w:p w:rsidR="00B2516D" w:rsidRDefault="00B2516D" w:rsidP="001B3D01">
      <w:pPr>
        <w:ind w:firstLine="720"/>
        <w:jc w:val="both"/>
        <w:rPr>
          <w:sz w:val="22"/>
        </w:rPr>
      </w:pPr>
      <w:r>
        <w:rPr>
          <w:sz w:val="22"/>
        </w:rPr>
        <w:t>________________________________________________________________________</w:t>
      </w:r>
    </w:p>
    <w:p w:rsidR="00B2516D" w:rsidRDefault="00B2516D" w:rsidP="001B3D01">
      <w:pPr>
        <w:ind w:firstLine="720"/>
        <w:jc w:val="both"/>
        <w:rPr>
          <w:sz w:val="22"/>
        </w:rPr>
      </w:pPr>
      <w:r>
        <w:rPr>
          <w:sz w:val="22"/>
        </w:rPr>
        <w:t>Заключение:______________________________________________________________</w:t>
      </w:r>
    </w:p>
    <w:p w:rsidR="00B2516D" w:rsidRDefault="00B2516D" w:rsidP="001B3D01">
      <w:pPr>
        <w:ind w:firstLine="720"/>
        <w:jc w:val="both"/>
        <w:rPr>
          <w:sz w:val="22"/>
        </w:rPr>
      </w:pPr>
      <w:r>
        <w:rPr>
          <w:sz w:val="22"/>
        </w:rPr>
        <w:t>________________________________________________________________________</w:t>
      </w:r>
    </w:p>
    <w:p w:rsidR="00B2516D" w:rsidRDefault="00B2516D" w:rsidP="001B3D01">
      <w:pPr>
        <w:ind w:firstLine="720"/>
        <w:jc w:val="both"/>
        <w:rPr>
          <w:sz w:val="22"/>
        </w:rPr>
      </w:pPr>
      <w:r>
        <w:rPr>
          <w:sz w:val="22"/>
        </w:rPr>
        <w:t xml:space="preserve">________________________________________________________________________  </w:t>
      </w:r>
    </w:p>
    <w:p w:rsidR="00B2516D" w:rsidRDefault="00B2516D" w:rsidP="001B3D01">
      <w:pPr>
        <w:ind w:firstLine="720"/>
        <w:jc w:val="both"/>
        <w:rPr>
          <w:b/>
          <w:sz w:val="22"/>
        </w:rPr>
      </w:pPr>
    </w:p>
    <w:p w:rsidR="00B2516D" w:rsidRDefault="00B2516D" w:rsidP="001B3D01">
      <w:pPr>
        <w:ind w:firstLine="720"/>
        <w:jc w:val="both"/>
        <w:rPr>
          <w:b/>
          <w:sz w:val="22"/>
        </w:rPr>
      </w:pPr>
    </w:p>
    <w:p w:rsidR="00B2516D" w:rsidRDefault="00B2516D" w:rsidP="001B3D01">
      <w:pPr>
        <w:ind w:firstLine="720"/>
        <w:jc w:val="both"/>
        <w:rPr>
          <w:b/>
          <w:sz w:val="22"/>
        </w:rPr>
      </w:pPr>
    </w:p>
    <w:p w:rsidR="00B2516D" w:rsidRDefault="00B2516D" w:rsidP="001B3D01">
      <w:pPr>
        <w:ind w:firstLine="720"/>
        <w:jc w:val="both"/>
        <w:rPr>
          <w:sz w:val="22"/>
        </w:rPr>
      </w:pPr>
      <w:r>
        <w:rPr>
          <w:sz w:val="22"/>
        </w:rPr>
        <w:t>ОБЪЕКТ передал:                                                    ОБЪЕКТ принял:</w:t>
      </w:r>
    </w:p>
    <w:p w:rsidR="00B2516D" w:rsidRDefault="00B2516D" w:rsidP="001B3D01">
      <w:pPr>
        <w:ind w:firstLine="720"/>
        <w:jc w:val="both"/>
        <w:rPr>
          <w:sz w:val="22"/>
        </w:rPr>
      </w:pPr>
    </w:p>
    <w:p w:rsidR="00B2516D" w:rsidRDefault="00B2516D" w:rsidP="001B3D01">
      <w:pPr>
        <w:pStyle w:val="BodyTextIndent3"/>
        <w:spacing w:after="0"/>
        <w:ind w:left="0" w:firstLine="720"/>
        <w:jc w:val="both"/>
        <w:rPr>
          <w:b/>
          <w:color w:val="000000"/>
          <w:sz w:val="22"/>
          <w:szCs w:val="22"/>
        </w:rPr>
      </w:pPr>
      <w:r>
        <w:t>_______________</w:t>
      </w:r>
      <w:r>
        <w:rPr>
          <w:sz w:val="22"/>
          <w:szCs w:val="22"/>
        </w:rPr>
        <w:t xml:space="preserve">                                                             _______________</w:t>
      </w:r>
    </w:p>
    <w:p w:rsidR="00B2516D" w:rsidRDefault="00B2516D" w:rsidP="001B3D01">
      <w:pPr>
        <w:pStyle w:val="BodyTextIndent3"/>
        <w:spacing w:after="0"/>
        <w:ind w:left="0" w:firstLine="720"/>
        <w:jc w:val="both"/>
        <w:rPr>
          <w:sz w:val="22"/>
          <w:szCs w:val="22"/>
        </w:rPr>
      </w:pPr>
      <w:r>
        <w:rPr>
          <w:sz w:val="22"/>
          <w:szCs w:val="22"/>
        </w:rPr>
        <w:t xml:space="preserve">                                                                                                                    </w:t>
      </w:r>
    </w:p>
    <w:p w:rsidR="00B2516D" w:rsidRDefault="00B2516D" w:rsidP="001B3D01">
      <w:pPr>
        <w:pStyle w:val="BodyTextIndent3"/>
        <w:spacing w:after="0"/>
        <w:ind w:left="0" w:firstLine="720"/>
        <w:jc w:val="both"/>
        <w:rPr>
          <w:sz w:val="22"/>
        </w:rPr>
      </w:pPr>
      <w:r>
        <w:t xml:space="preserve">                                                                                          </w:t>
      </w:r>
    </w:p>
    <w:p w:rsidR="00B2516D" w:rsidRDefault="00B2516D" w:rsidP="001B3D01">
      <w:pPr>
        <w:ind w:firstLine="720"/>
        <w:rPr>
          <w:sz w:val="22"/>
        </w:rPr>
      </w:pPr>
      <w:r>
        <w:rPr>
          <w:sz w:val="22"/>
        </w:rPr>
        <w:t xml:space="preserve">           </w:t>
      </w:r>
    </w:p>
    <w:p w:rsidR="00B2516D" w:rsidRDefault="00B2516D" w:rsidP="001B3D01">
      <w:pPr>
        <w:ind w:firstLine="720"/>
        <w:rPr>
          <w:sz w:val="22"/>
        </w:rPr>
      </w:pPr>
    </w:p>
    <w:p w:rsidR="00B2516D" w:rsidRDefault="00B2516D" w:rsidP="001B3D01"/>
    <w:p w:rsidR="00B2516D" w:rsidRDefault="00B2516D" w:rsidP="001B3D01"/>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jc w:val="both"/>
        <w:rPr>
          <w:rFonts w:ascii="Times New Roman" w:hAnsi="Times New Roman"/>
          <w:sz w:val="22"/>
        </w:rPr>
      </w:pPr>
      <w:r>
        <w:rPr>
          <w:rFonts w:ascii="Times New Roman" w:hAnsi="Times New Roman"/>
          <w:sz w:val="22"/>
        </w:rPr>
        <w:t xml:space="preserve">                                                                                           Приложение № 3</w:t>
      </w:r>
    </w:p>
    <w:p w:rsidR="00B2516D" w:rsidRDefault="00B2516D" w:rsidP="001B3D01">
      <w:pPr>
        <w:pStyle w:val="Normal1"/>
        <w:ind w:firstLine="567"/>
        <w:jc w:val="both"/>
        <w:rPr>
          <w:rFonts w:ascii="Times New Roman" w:hAnsi="Times New Roman"/>
          <w:sz w:val="22"/>
        </w:rPr>
      </w:pPr>
      <w:r>
        <w:rPr>
          <w:rFonts w:ascii="Times New Roman" w:hAnsi="Times New Roman"/>
          <w:sz w:val="22"/>
        </w:rPr>
        <w:t xml:space="preserve">                                                                                  к договору безвозмездного пользования </w:t>
      </w:r>
    </w:p>
    <w:p w:rsidR="00B2516D" w:rsidRDefault="00B2516D" w:rsidP="001B3D01">
      <w:pPr>
        <w:pStyle w:val="Normal1"/>
        <w:ind w:firstLine="567"/>
        <w:jc w:val="both"/>
        <w:rPr>
          <w:rFonts w:ascii="Times New Roman" w:hAnsi="Times New Roman"/>
          <w:sz w:val="22"/>
        </w:rPr>
      </w:pPr>
      <w:r>
        <w:rPr>
          <w:rFonts w:ascii="Times New Roman" w:hAnsi="Times New Roman"/>
          <w:sz w:val="22"/>
        </w:rPr>
        <w:t xml:space="preserve">                                                                                  № ________ от «_____» ________ 20___г.</w:t>
      </w:r>
    </w:p>
    <w:p w:rsidR="00B2516D" w:rsidRDefault="00B2516D" w:rsidP="001B3D01">
      <w:pPr>
        <w:pStyle w:val="Normal1"/>
        <w:ind w:firstLine="567"/>
        <w:jc w:val="both"/>
        <w:rPr>
          <w:rFonts w:ascii="Times New Roman" w:hAnsi="Times New Roman"/>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89"/>
      </w:tblGrid>
      <w:tr w:rsidR="00B2516D" w:rsidTr="009755AF">
        <w:trPr>
          <w:trHeight w:val="9150"/>
          <w:jc w:val="center"/>
        </w:trPr>
        <w:tc>
          <w:tcPr>
            <w:tcW w:w="9289" w:type="dxa"/>
          </w:tcPr>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22"/>
              </w:rPr>
            </w:pPr>
          </w:p>
          <w:p w:rsidR="00B2516D" w:rsidRDefault="00B2516D" w:rsidP="009755AF">
            <w:pPr>
              <w:pStyle w:val="Normal1"/>
              <w:jc w:val="center"/>
              <w:rPr>
                <w:rFonts w:ascii="Times New Roman" w:hAnsi="Times New Roman"/>
                <w:sz w:val="36"/>
                <w:szCs w:val="36"/>
              </w:rPr>
            </w:pPr>
          </w:p>
          <w:p w:rsidR="00B2516D" w:rsidRDefault="00B2516D" w:rsidP="009755AF">
            <w:pPr>
              <w:pStyle w:val="Normal1"/>
              <w:jc w:val="center"/>
              <w:rPr>
                <w:rFonts w:ascii="Times New Roman" w:hAnsi="Times New Roman"/>
                <w:sz w:val="36"/>
                <w:szCs w:val="36"/>
              </w:rPr>
            </w:pPr>
            <w:r>
              <w:rPr>
                <w:rFonts w:ascii="Times New Roman" w:hAnsi="Times New Roman"/>
                <w:sz w:val="36"/>
                <w:szCs w:val="36"/>
              </w:rPr>
              <w:t xml:space="preserve">Схема </w:t>
            </w:r>
          </w:p>
          <w:p w:rsidR="00B2516D" w:rsidRDefault="00B2516D" w:rsidP="009755AF">
            <w:pPr>
              <w:pStyle w:val="Normal1"/>
              <w:jc w:val="center"/>
              <w:rPr>
                <w:rFonts w:ascii="Times New Roman" w:hAnsi="Times New Roman"/>
                <w:sz w:val="22"/>
              </w:rPr>
            </w:pPr>
            <w:r>
              <w:rPr>
                <w:rFonts w:ascii="Times New Roman" w:hAnsi="Times New Roman"/>
                <w:sz w:val="36"/>
                <w:szCs w:val="36"/>
              </w:rPr>
              <w:t>помещения</w:t>
            </w:r>
          </w:p>
        </w:tc>
      </w:tr>
    </w:tbl>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r>
        <w:rPr>
          <w:rFonts w:ascii="Times New Roman" w:hAnsi="Times New Roman"/>
          <w:sz w:val="22"/>
        </w:rPr>
        <w:t>Площадь помещения  – ________ квадратных метров.</w:t>
      </w: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pStyle w:val="Normal1"/>
        <w:ind w:firstLine="567"/>
        <w:jc w:val="both"/>
        <w:rPr>
          <w:rFonts w:ascii="Times New Roman" w:hAnsi="Times New Roman"/>
          <w:sz w:val="22"/>
        </w:rPr>
      </w:pPr>
    </w:p>
    <w:p w:rsidR="00B2516D" w:rsidRDefault="00B2516D" w:rsidP="001B3D01">
      <w:pPr>
        <w:ind w:firstLine="720"/>
        <w:rPr>
          <w:sz w:val="22"/>
        </w:rPr>
      </w:pPr>
      <w:r>
        <w:rPr>
          <w:sz w:val="22"/>
        </w:rPr>
        <w:t>ССУДОДАТЕЛЬ</w:t>
      </w:r>
      <w:r>
        <w:rPr>
          <w:b/>
          <w:sz w:val="22"/>
        </w:rPr>
        <w:t xml:space="preserve">: ___________                                   </w:t>
      </w:r>
      <w:r>
        <w:rPr>
          <w:sz w:val="22"/>
        </w:rPr>
        <w:t>ССУДОПОЛУЧАТЕЛЬ:</w:t>
      </w:r>
      <w:r>
        <w:rPr>
          <w:b/>
          <w:sz w:val="22"/>
        </w:rPr>
        <w:t xml:space="preserve"> ____________</w:t>
      </w:r>
    </w:p>
    <w:p w:rsidR="00B2516D" w:rsidRDefault="00B2516D"/>
    <w:sectPr w:rsidR="00B2516D" w:rsidSect="00CE1DC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442A"/>
    <w:multiLevelType w:val="multilevel"/>
    <w:tmpl w:val="7B2CDAB8"/>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928"/>
        </w:tabs>
        <w:ind w:left="928"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AEA769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26066A90"/>
    <w:multiLevelType w:val="hybridMultilevel"/>
    <w:tmpl w:val="3CA0524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EF11BA2"/>
    <w:multiLevelType w:val="hybridMultilevel"/>
    <w:tmpl w:val="99FE2B9A"/>
    <w:lvl w:ilvl="0" w:tplc="04190001">
      <w:start w:val="1"/>
      <w:numFmt w:val="bullet"/>
      <w:lvlText w:val=""/>
      <w:lvlJc w:val="left"/>
      <w:pPr>
        <w:tabs>
          <w:tab w:val="num" w:pos="1323"/>
        </w:tabs>
        <w:ind w:left="1323"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34781378"/>
    <w:multiLevelType w:val="hybridMultilevel"/>
    <w:tmpl w:val="948C6634"/>
    <w:lvl w:ilvl="0" w:tplc="04190001">
      <w:start w:val="1"/>
      <w:numFmt w:val="bullet"/>
      <w:lvlText w:val=""/>
      <w:lvlJc w:val="left"/>
      <w:pPr>
        <w:tabs>
          <w:tab w:val="num" w:pos="1560"/>
        </w:tabs>
        <w:ind w:left="15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41274163"/>
    <w:multiLevelType w:val="multilevel"/>
    <w:tmpl w:val="61EAB8DE"/>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5F297C6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783E23C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B610863"/>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3D01"/>
    <w:rsid w:val="000002F6"/>
    <w:rsid w:val="00000E45"/>
    <w:rsid w:val="000015A4"/>
    <w:rsid w:val="000015FF"/>
    <w:rsid w:val="00001C4C"/>
    <w:rsid w:val="00001DB3"/>
    <w:rsid w:val="00001DE4"/>
    <w:rsid w:val="00002454"/>
    <w:rsid w:val="000024F5"/>
    <w:rsid w:val="00002852"/>
    <w:rsid w:val="00002876"/>
    <w:rsid w:val="00002D65"/>
    <w:rsid w:val="000041F4"/>
    <w:rsid w:val="000044E9"/>
    <w:rsid w:val="000048B9"/>
    <w:rsid w:val="00005245"/>
    <w:rsid w:val="000055B5"/>
    <w:rsid w:val="0000577C"/>
    <w:rsid w:val="00005EC0"/>
    <w:rsid w:val="00006149"/>
    <w:rsid w:val="0000626D"/>
    <w:rsid w:val="0000672F"/>
    <w:rsid w:val="00006B9E"/>
    <w:rsid w:val="00006E07"/>
    <w:rsid w:val="00007086"/>
    <w:rsid w:val="000070F4"/>
    <w:rsid w:val="00007DC0"/>
    <w:rsid w:val="0001045D"/>
    <w:rsid w:val="00010A7B"/>
    <w:rsid w:val="00010C4A"/>
    <w:rsid w:val="000110D2"/>
    <w:rsid w:val="0001113E"/>
    <w:rsid w:val="0001129C"/>
    <w:rsid w:val="00011B59"/>
    <w:rsid w:val="00011CD5"/>
    <w:rsid w:val="00012845"/>
    <w:rsid w:val="00012978"/>
    <w:rsid w:val="00012C5A"/>
    <w:rsid w:val="00012CB5"/>
    <w:rsid w:val="000133FF"/>
    <w:rsid w:val="000135DD"/>
    <w:rsid w:val="00013841"/>
    <w:rsid w:val="000138FC"/>
    <w:rsid w:val="00013DD4"/>
    <w:rsid w:val="00014013"/>
    <w:rsid w:val="000141E7"/>
    <w:rsid w:val="000146C2"/>
    <w:rsid w:val="00014AE0"/>
    <w:rsid w:val="00014CA8"/>
    <w:rsid w:val="00014E11"/>
    <w:rsid w:val="000154FE"/>
    <w:rsid w:val="0001674D"/>
    <w:rsid w:val="0001698C"/>
    <w:rsid w:val="00016A45"/>
    <w:rsid w:val="0002002F"/>
    <w:rsid w:val="00020710"/>
    <w:rsid w:val="000207A5"/>
    <w:rsid w:val="0002108F"/>
    <w:rsid w:val="0002115C"/>
    <w:rsid w:val="000212B8"/>
    <w:rsid w:val="0002269C"/>
    <w:rsid w:val="000237AF"/>
    <w:rsid w:val="0002387E"/>
    <w:rsid w:val="000242C2"/>
    <w:rsid w:val="000242CD"/>
    <w:rsid w:val="000244CB"/>
    <w:rsid w:val="00024595"/>
    <w:rsid w:val="00024B46"/>
    <w:rsid w:val="00024D35"/>
    <w:rsid w:val="00024E16"/>
    <w:rsid w:val="00024F50"/>
    <w:rsid w:val="000255EA"/>
    <w:rsid w:val="000256A4"/>
    <w:rsid w:val="000256B7"/>
    <w:rsid w:val="0002579F"/>
    <w:rsid w:val="0002662D"/>
    <w:rsid w:val="00026864"/>
    <w:rsid w:val="000268D9"/>
    <w:rsid w:val="00026AC2"/>
    <w:rsid w:val="0002712A"/>
    <w:rsid w:val="000271DB"/>
    <w:rsid w:val="00027A99"/>
    <w:rsid w:val="00027CC3"/>
    <w:rsid w:val="00027E4D"/>
    <w:rsid w:val="0003000D"/>
    <w:rsid w:val="00030286"/>
    <w:rsid w:val="00030E7D"/>
    <w:rsid w:val="00031800"/>
    <w:rsid w:val="00031BDF"/>
    <w:rsid w:val="00032CAB"/>
    <w:rsid w:val="00033FEE"/>
    <w:rsid w:val="000343BB"/>
    <w:rsid w:val="000345C7"/>
    <w:rsid w:val="0003496D"/>
    <w:rsid w:val="00034F09"/>
    <w:rsid w:val="0003536E"/>
    <w:rsid w:val="000354D2"/>
    <w:rsid w:val="000355BE"/>
    <w:rsid w:val="000356F1"/>
    <w:rsid w:val="00035B8E"/>
    <w:rsid w:val="00035C71"/>
    <w:rsid w:val="00035C81"/>
    <w:rsid w:val="00035F41"/>
    <w:rsid w:val="00035FBF"/>
    <w:rsid w:val="000363D2"/>
    <w:rsid w:val="000367C3"/>
    <w:rsid w:val="00036B73"/>
    <w:rsid w:val="00036C44"/>
    <w:rsid w:val="00036DD9"/>
    <w:rsid w:val="0003704C"/>
    <w:rsid w:val="00037525"/>
    <w:rsid w:val="00037980"/>
    <w:rsid w:val="00040379"/>
    <w:rsid w:val="00040D23"/>
    <w:rsid w:val="00040D3F"/>
    <w:rsid w:val="00040F79"/>
    <w:rsid w:val="00040FC6"/>
    <w:rsid w:val="000421C8"/>
    <w:rsid w:val="000421C9"/>
    <w:rsid w:val="00042568"/>
    <w:rsid w:val="0004276E"/>
    <w:rsid w:val="00042A56"/>
    <w:rsid w:val="00042DA4"/>
    <w:rsid w:val="00043D72"/>
    <w:rsid w:val="00044E14"/>
    <w:rsid w:val="0004546F"/>
    <w:rsid w:val="0004570F"/>
    <w:rsid w:val="00045C23"/>
    <w:rsid w:val="00045ED8"/>
    <w:rsid w:val="0004605D"/>
    <w:rsid w:val="00046302"/>
    <w:rsid w:val="000463A3"/>
    <w:rsid w:val="000463E4"/>
    <w:rsid w:val="00047BDC"/>
    <w:rsid w:val="00047BEA"/>
    <w:rsid w:val="00050139"/>
    <w:rsid w:val="00050A7C"/>
    <w:rsid w:val="0005113A"/>
    <w:rsid w:val="000516BA"/>
    <w:rsid w:val="00051A4D"/>
    <w:rsid w:val="00051CA0"/>
    <w:rsid w:val="00052003"/>
    <w:rsid w:val="0005224E"/>
    <w:rsid w:val="000529B5"/>
    <w:rsid w:val="00052C12"/>
    <w:rsid w:val="00053464"/>
    <w:rsid w:val="000536A1"/>
    <w:rsid w:val="000537F6"/>
    <w:rsid w:val="00053DA1"/>
    <w:rsid w:val="000544FF"/>
    <w:rsid w:val="0005563A"/>
    <w:rsid w:val="00055958"/>
    <w:rsid w:val="00055CA0"/>
    <w:rsid w:val="00055DDD"/>
    <w:rsid w:val="0005605B"/>
    <w:rsid w:val="00056164"/>
    <w:rsid w:val="00056308"/>
    <w:rsid w:val="000564CF"/>
    <w:rsid w:val="0005661C"/>
    <w:rsid w:val="0005667B"/>
    <w:rsid w:val="0005682B"/>
    <w:rsid w:val="00056A71"/>
    <w:rsid w:val="00056B3C"/>
    <w:rsid w:val="00057093"/>
    <w:rsid w:val="000570E6"/>
    <w:rsid w:val="0005744D"/>
    <w:rsid w:val="000574B8"/>
    <w:rsid w:val="00057D35"/>
    <w:rsid w:val="00057F85"/>
    <w:rsid w:val="000600A8"/>
    <w:rsid w:val="000600F2"/>
    <w:rsid w:val="00060874"/>
    <w:rsid w:val="00060893"/>
    <w:rsid w:val="000608DB"/>
    <w:rsid w:val="00060CC0"/>
    <w:rsid w:val="00060D0F"/>
    <w:rsid w:val="00060E1A"/>
    <w:rsid w:val="00061C26"/>
    <w:rsid w:val="00061F3B"/>
    <w:rsid w:val="00062B38"/>
    <w:rsid w:val="00063C21"/>
    <w:rsid w:val="000640D1"/>
    <w:rsid w:val="000643FC"/>
    <w:rsid w:val="00064974"/>
    <w:rsid w:val="0006538C"/>
    <w:rsid w:val="000653E3"/>
    <w:rsid w:val="00065588"/>
    <w:rsid w:val="00065B94"/>
    <w:rsid w:val="00065E77"/>
    <w:rsid w:val="00066175"/>
    <w:rsid w:val="00066216"/>
    <w:rsid w:val="0006693E"/>
    <w:rsid w:val="00066A9C"/>
    <w:rsid w:val="00066DF4"/>
    <w:rsid w:val="0006743E"/>
    <w:rsid w:val="000674D8"/>
    <w:rsid w:val="00067547"/>
    <w:rsid w:val="000676A9"/>
    <w:rsid w:val="000709CF"/>
    <w:rsid w:val="00070CFA"/>
    <w:rsid w:val="00070E06"/>
    <w:rsid w:val="000716CF"/>
    <w:rsid w:val="00071E10"/>
    <w:rsid w:val="000721A5"/>
    <w:rsid w:val="000727AD"/>
    <w:rsid w:val="00072BAB"/>
    <w:rsid w:val="00072CCD"/>
    <w:rsid w:val="00072F55"/>
    <w:rsid w:val="000731F2"/>
    <w:rsid w:val="00073452"/>
    <w:rsid w:val="00073794"/>
    <w:rsid w:val="00073933"/>
    <w:rsid w:val="00073E75"/>
    <w:rsid w:val="00073FAF"/>
    <w:rsid w:val="000740C5"/>
    <w:rsid w:val="00074325"/>
    <w:rsid w:val="00074727"/>
    <w:rsid w:val="0007474D"/>
    <w:rsid w:val="00074A78"/>
    <w:rsid w:val="00074D3A"/>
    <w:rsid w:val="0007533E"/>
    <w:rsid w:val="00076DD7"/>
    <w:rsid w:val="00076FF8"/>
    <w:rsid w:val="000770D1"/>
    <w:rsid w:val="0007736A"/>
    <w:rsid w:val="00077D86"/>
    <w:rsid w:val="00080040"/>
    <w:rsid w:val="00081780"/>
    <w:rsid w:val="00082420"/>
    <w:rsid w:val="000826AE"/>
    <w:rsid w:val="00082E00"/>
    <w:rsid w:val="00082EFA"/>
    <w:rsid w:val="00083681"/>
    <w:rsid w:val="0008373C"/>
    <w:rsid w:val="00083750"/>
    <w:rsid w:val="000844BA"/>
    <w:rsid w:val="00084519"/>
    <w:rsid w:val="000846B2"/>
    <w:rsid w:val="000849F1"/>
    <w:rsid w:val="00084BF9"/>
    <w:rsid w:val="00084C03"/>
    <w:rsid w:val="00084C52"/>
    <w:rsid w:val="00084CA9"/>
    <w:rsid w:val="00084D07"/>
    <w:rsid w:val="00084E43"/>
    <w:rsid w:val="00085071"/>
    <w:rsid w:val="00085206"/>
    <w:rsid w:val="00085A61"/>
    <w:rsid w:val="0008612E"/>
    <w:rsid w:val="0008614B"/>
    <w:rsid w:val="000861F0"/>
    <w:rsid w:val="00086547"/>
    <w:rsid w:val="000868C4"/>
    <w:rsid w:val="00086995"/>
    <w:rsid w:val="0008744D"/>
    <w:rsid w:val="000875BF"/>
    <w:rsid w:val="00087728"/>
    <w:rsid w:val="00087B72"/>
    <w:rsid w:val="00087BFB"/>
    <w:rsid w:val="00087EAF"/>
    <w:rsid w:val="000900C1"/>
    <w:rsid w:val="00090254"/>
    <w:rsid w:val="000902B9"/>
    <w:rsid w:val="0009081B"/>
    <w:rsid w:val="00090B2E"/>
    <w:rsid w:val="000910FA"/>
    <w:rsid w:val="00091357"/>
    <w:rsid w:val="00091665"/>
    <w:rsid w:val="00091883"/>
    <w:rsid w:val="00091AA2"/>
    <w:rsid w:val="00091E77"/>
    <w:rsid w:val="00093536"/>
    <w:rsid w:val="000937A9"/>
    <w:rsid w:val="00093BDC"/>
    <w:rsid w:val="00093FBF"/>
    <w:rsid w:val="00094346"/>
    <w:rsid w:val="00094E97"/>
    <w:rsid w:val="0009510A"/>
    <w:rsid w:val="0009579E"/>
    <w:rsid w:val="00095F92"/>
    <w:rsid w:val="00095FA8"/>
    <w:rsid w:val="000961E5"/>
    <w:rsid w:val="00096CDA"/>
    <w:rsid w:val="00096D12"/>
    <w:rsid w:val="00097005"/>
    <w:rsid w:val="0009722F"/>
    <w:rsid w:val="000A021A"/>
    <w:rsid w:val="000A0ADA"/>
    <w:rsid w:val="000A1303"/>
    <w:rsid w:val="000A1409"/>
    <w:rsid w:val="000A1434"/>
    <w:rsid w:val="000A22DB"/>
    <w:rsid w:val="000A2C09"/>
    <w:rsid w:val="000A3932"/>
    <w:rsid w:val="000A3A08"/>
    <w:rsid w:val="000A3B37"/>
    <w:rsid w:val="000A3CFB"/>
    <w:rsid w:val="000A3E0E"/>
    <w:rsid w:val="000A4CFE"/>
    <w:rsid w:val="000A509F"/>
    <w:rsid w:val="000A5296"/>
    <w:rsid w:val="000A54C0"/>
    <w:rsid w:val="000A5673"/>
    <w:rsid w:val="000A5814"/>
    <w:rsid w:val="000A6091"/>
    <w:rsid w:val="000A6468"/>
    <w:rsid w:val="000A6665"/>
    <w:rsid w:val="000A69A0"/>
    <w:rsid w:val="000A6A23"/>
    <w:rsid w:val="000A6AB2"/>
    <w:rsid w:val="000A6E0E"/>
    <w:rsid w:val="000A6F90"/>
    <w:rsid w:val="000A72A3"/>
    <w:rsid w:val="000A73BA"/>
    <w:rsid w:val="000A7B73"/>
    <w:rsid w:val="000B00FB"/>
    <w:rsid w:val="000B01A1"/>
    <w:rsid w:val="000B031B"/>
    <w:rsid w:val="000B04AC"/>
    <w:rsid w:val="000B0A18"/>
    <w:rsid w:val="000B15A0"/>
    <w:rsid w:val="000B1D17"/>
    <w:rsid w:val="000B1EC3"/>
    <w:rsid w:val="000B21D8"/>
    <w:rsid w:val="000B2432"/>
    <w:rsid w:val="000B26AE"/>
    <w:rsid w:val="000B29EC"/>
    <w:rsid w:val="000B3116"/>
    <w:rsid w:val="000B31A3"/>
    <w:rsid w:val="000B323E"/>
    <w:rsid w:val="000B3A77"/>
    <w:rsid w:val="000B3D19"/>
    <w:rsid w:val="000B445C"/>
    <w:rsid w:val="000B4AB6"/>
    <w:rsid w:val="000B4D46"/>
    <w:rsid w:val="000B4D57"/>
    <w:rsid w:val="000B5E4A"/>
    <w:rsid w:val="000B6BF1"/>
    <w:rsid w:val="000B6D5F"/>
    <w:rsid w:val="000B70F7"/>
    <w:rsid w:val="000B7215"/>
    <w:rsid w:val="000B762B"/>
    <w:rsid w:val="000C0216"/>
    <w:rsid w:val="000C0AD9"/>
    <w:rsid w:val="000C0BEF"/>
    <w:rsid w:val="000C0DA3"/>
    <w:rsid w:val="000C177E"/>
    <w:rsid w:val="000C1CC2"/>
    <w:rsid w:val="000C200D"/>
    <w:rsid w:val="000C23F3"/>
    <w:rsid w:val="000C2732"/>
    <w:rsid w:val="000C314D"/>
    <w:rsid w:val="000C320D"/>
    <w:rsid w:val="000C37ED"/>
    <w:rsid w:val="000C3E11"/>
    <w:rsid w:val="000C3FE1"/>
    <w:rsid w:val="000C4126"/>
    <w:rsid w:val="000C49F0"/>
    <w:rsid w:val="000C4BEE"/>
    <w:rsid w:val="000C4D2D"/>
    <w:rsid w:val="000C553C"/>
    <w:rsid w:val="000C556D"/>
    <w:rsid w:val="000C6A11"/>
    <w:rsid w:val="000C6CCD"/>
    <w:rsid w:val="000C6FAD"/>
    <w:rsid w:val="000C780B"/>
    <w:rsid w:val="000C79E4"/>
    <w:rsid w:val="000D0036"/>
    <w:rsid w:val="000D016F"/>
    <w:rsid w:val="000D06CD"/>
    <w:rsid w:val="000D08E0"/>
    <w:rsid w:val="000D0ACA"/>
    <w:rsid w:val="000D0E5C"/>
    <w:rsid w:val="000D1190"/>
    <w:rsid w:val="000D190F"/>
    <w:rsid w:val="000D1948"/>
    <w:rsid w:val="000D1B4E"/>
    <w:rsid w:val="000D29C4"/>
    <w:rsid w:val="000D2F9D"/>
    <w:rsid w:val="000D3A5B"/>
    <w:rsid w:val="000D3C68"/>
    <w:rsid w:val="000D4289"/>
    <w:rsid w:val="000D4419"/>
    <w:rsid w:val="000D4AC9"/>
    <w:rsid w:val="000D5826"/>
    <w:rsid w:val="000D5DC8"/>
    <w:rsid w:val="000D5DFD"/>
    <w:rsid w:val="000D5FA8"/>
    <w:rsid w:val="000D66F1"/>
    <w:rsid w:val="000D6918"/>
    <w:rsid w:val="000D6A36"/>
    <w:rsid w:val="000D6B96"/>
    <w:rsid w:val="000D6E53"/>
    <w:rsid w:val="000E0354"/>
    <w:rsid w:val="000E08DA"/>
    <w:rsid w:val="000E0920"/>
    <w:rsid w:val="000E0C17"/>
    <w:rsid w:val="000E0F46"/>
    <w:rsid w:val="000E1550"/>
    <w:rsid w:val="000E196B"/>
    <w:rsid w:val="000E2091"/>
    <w:rsid w:val="000E228A"/>
    <w:rsid w:val="000E2A0A"/>
    <w:rsid w:val="000E2BD3"/>
    <w:rsid w:val="000E2DCB"/>
    <w:rsid w:val="000E32CD"/>
    <w:rsid w:val="000E3412"/>
    <w:rsid w:val="000E3B72"/>
    <w:rsid w:val="000E4350"/>
    <w:rsid w:val="000E5B44"/>
    <w:rsid w:val="000E614A"/>
    <w:rsid w:val="000E61DE"/>
    <w:rsid w:val="000E6B74"/>
    <w:rsid w:val="000E76F1"/>
    <w:rsid w:val="000F0159"/>
    <w:rsid w:val="000F03C1"/>
    <w:rsid w:val="000F03EF"/>
    <w:rsid w:val="000F0B4E"/>
    <w:rsid w:val="000F0C2E"/>
    <w:rsid w:val="000F0F84"/>
    <w:rsid w:val="000F109D"/>
    <w:rsid w:val="000F13BC"/>
    <w:rsid w:val="000F13EB"/>
    <w:rsid w:val="000F1576"/>
    <w:rsid w:val="000F1F90"/>
    <w:rsid w:val="000F21CB"/>
    <w:rsid w:val="000F2B8B"/>
    <w:rsid w:val="000F2C21"/>
    <w:rsid w:val="000F34F1"/>
    <w:rsid w:val="000F35F3"/>
    <w:rsid w:val="000F39D4"/>
    <w:rsid w:val="000F3B58"/>
    <w:rsid w:val="000F3DA7"/>
    <w:rsid w:val="000F5492"/>
    <w:rsid w:val="000F5511"/>
    <w:rsid w:val="000F55A5"/>
    <w:rsid w:val="000F57F9"/>
    <w:rsid w:val="000F59EA"/>
    <w:rsid w:val="000F5B7B"/>
    <w:rsid w:val="000F5D7C"/>
    <w:rsid w:val="000F5E7C"/>
    <w:rsid w:val="000F6822"/>
    <w:rsid w:val="000F69F1"/>
    <w:rsid w:val="000F6A89"/>
    <w:rsid w:val="000F6D84"/>
    <w:rsid w:val="000F7153"/>
    <w:rsid w:val="000F78B8"/>
    <w:rsid w:val="00100241"/>
    <w:rsid w:val="001005B4"/>
    <w:rsid w:val="00100A6B"/>
    <w:rsid w:val="00100C85"/>
    <w:rsid w:val="00100D5E"/>
    <w:rsid w:val="0010161D"/>
    <w:rsid w:val="00101A5B"/>
    <w:rsid w:val="00101ECA"/>
    <w:rsid w:val="00102025"/>
    <w:rsid w:val="0010206A"/>
    <w:rsid w:val="00102119"/>
    <w:rsid w:val="001021A8"/>
    <w:rsid w:val="00102A78"/>
    <w:rsid w:val="0010342B"/>
    <w:rsid w:val="001035E0"/>
    <w:rsid w:val="00103B6A"/>
    <w:rsid w:val="00104003"/>
    <w:rsid w:val="00104EDF"/>
    <w:rsid w:val="001050D4"/>
    <w:rsid w:val="00105159"/>
    <w:rsid w:val="001054AD"/>
    <w:rsid w:val="0010556C"/>
    <w:rsid w:val="001055FC"/>
    <w:rsid w:val="001056BE"/>
    <w:rsid w:val="001059C3"/>
    <w:rsid w:val="00105B30"/>
    <w:rsid w:val="00105DD5"/>
    <w:rsid w:val="00105E06"/>
    <w:rsid w:val="001066D9"/>
    <w:rsid w:val="00106A25"/>
    <w:rsid w:val="00106A7A"/>
    <w:rsid w:val="00106A9D"/>
    <w:rsid w:val="00106BE3"/>
    <w:rsid w:val="00106E89"/>
    <w:rsid w:val="00107035"/>
    <w:rsid w:val="0010739A"/>
    <w:rsid w:val="00107882"/>
    <w:rsid w:val="00107DB2"/>
    <w:rsid w:val="001104AB"/>
    <w:rsid w:val="001106FC"/>
    <w:rsid w:val="00110820"/>
    <w:rsid w:val="00110A6F"/>
    <w:rsid w:val="00110CB5"/>
    <w:rsid w:val="00110EFB"/>
    <w:rsid w:val="00111513"/>
    <w:rsid w:val="00111540"/>
    <w:rsid w:val="00111A7B"/>
    <w:rsid w:val="00111B31"/>
    <w:rsid w:val="00111D63"/>
    <w:rsid w:val="0011210C"/>
    <w:rsid w:val="0011212F"/>
    <w:rsid w:val="00113353"/>
    <w:rsid w:val="00113971"/>
    <w:rsid w:val="00113BC5"/>
    <w:rsid w:val="00113F64"/>
    <w:rsid w:val="00114345"/>
    <w:rsid w:val="0011448F"/>
    <w:rsid w:val="001146F8"/>
    <w:rsid w:val="00114935"/>
    <w:rsid w:val="00115900"/>
    <w:rsid w:val="00115C60"/>
    <w:rsid w:val="00116046"/>
    <w:rsid w:val="001164B3"/>
    <w:rsid w:val="001164E4"/>
    <w:rsid w:val="00116AC7"/>
    <w:rsid w:val="00116EA0"/>
    <w:rsid w:val="0011727E"/>
    <w:rsid w:val="001174AC"/>
    <w:rsid w:val="00117714"/>
    <w:rsid w:val="00117FD5"/>
    <w:rsid w:val="00120587"/>
    <w:rsid w:val="00120A88"/>
    <w:rsid w:val="00121300"/>
    <w:rsid w:val="0012195F"/>
    <w:rsid w:val="00121B02"/>
    <w:rsid w:val="00121CC1"/>
    <w:rsid w:val="00121D3E"/>
    <w:rsid w:val="00121FFD"/>
    <w:rsid w:val="001227C2"/>
    <w:rsid w:val="001228A0"/>
    <w:rsid w:val="00122B6D"/>
    <w:rsid w:val="00123B00"/>
    <w:rsid w:val="00124366"/>
    <w:rsid w:val="00124572"/>
    <w:rsid w:val="00124767"/>
    <w:rsid w:val="0012476F"/>
    <w:rsid w:val="00124821"/>
    <w:rsid w:val="00124838"/>
    <w:rsid w:val="00124ADF"/>
    <w:rsid w:val="00124EEB"/>
    <w:rsid w:val="00125551"/>
    <w:rsid w:val="001257D4"/>
    <w:rsid w:val="00125832"/>
    <w:rsid w:val="00125E58"/>
    <w:rsid w:val="00126025"/>
    <w:rsid w:val="0012636C"/>
    <w:rsid w:val="001268C4"/>
    <w:rsid w:val="00126A8D"/>
    <w:rsid w:val="00126B60"/>
    <w:rsid w:val="00127563"/>
    <w:rsid w:val="001279C6"/>
    <w:rsid w:val="00127A4D"/>
    <w:rsid w:val="00130083"/>
    <w:rsid w:val="001302C1"/>
    <w:rsid w:val="001303AE"/>
    <w:rsid w:val="00130B20"/>
    <w:rsid w:val="0013103D"/>
    <w:rsid w:val="0013126C"/>
    <w:rsid w:val="0013129A"/>
    <w:rsid w:val="00131EE1"/>
    <w:rsid w:val="0013233D"/>
    <w:rsid w:val="0013243B"/>
    <w:rsid w:val="00132B09"/>
    <w:rsid w:val="00132FAD"/>
    <w:rsid w:val="001331D2"/>
    <w:rsid w:val="00133C6C"/>
    <w:rsid w:val="0013439E"/>
    <w:rsid w:val="001344B9"/>
    <w:rsid w:val="00134A7D"/>
    <w:rsid w:val="00134E74"/>
    <w:rsid w:val="001352E1"/>
    <w:rsid w:val="001354F6"/>
    <w:rsid w:val="00135AFD"/>
    <w:rsid w:val="00136257"/>
    <w:rsid w:val="001362DF"/>
    <w:rsid w:val="0013669E"/>
    <w:rsid w:val="00136817"/>
    <w:rsid w:val="00136B7B"/>
    <w:rsid w:val="00136D35"/>
    <w:rsid w:val="0013704B"/>
    <w:rsid w:val="00137129"/>
    <w:rsid w:val="00137382"/>
    <w:rsid w:val="00137574"/>
    <w:rsid w:val="00137619"/>
    <w:rsid w:val="00137648"/>
    <w:rsid w:val="001379A2"/>
    <w:rsid w:val="00140405"/>
    <w:rsid w:val="00140471"/>
    <w:rsid w:val="00140498"/>
    <w:rsid w:val="001406B7"/>
    <w:rsid w:val="00141091"/>
    <w:rsid w:val="00141298"/>
    <w:rsid w:val="00141D97"/>
    <w:rsid w:val="00141E27"/>
    <w:rsid w:val="00141FB1"/>
    <w:rsid w:val="0014240B"/>
    <w:rsid w:val="00142852"/>
    <w:rsid w:val="00142856"/>
    <w:rsid w:val="0014324D"/>
    <w:rsid w:val="0014416C"/>
    <w:rsid w:val="001442F1"/>
    <w:rsid w:val="0014446B"/>
    <w:rsid w:val="001448C0"/>
    <w:rsid w:val="00144B0F"/>
    <w:rsid w:val="0014526D"/>
    <w:rsid w:val="0014560E"/>
    <w:rsid w:val="00145961"/>
    <w:rsid w:val="00145C00"/>
    <w:rsid w:val="00145DC8"/>
    <w:rsid w:val="001460CB"/>
    <w:rsid w:val="0014653C"/>
    <w:rsid w:val="001468C6"/>
    <w:rsid w:val="00146C6A"/>
    <w:rsid w:val="00146FD2"/>
    <w:rsid w:val="0014757E"/>
    <w:rsid w:val="00147869"/>
    <w:rsid w:val="00147E16"/>
    <w:rsid w:val="00150368"/>
    <w:rsid w:val="00150E4C"/>
    <w:rsid w:val="00150F7D"/>
    <w:rsid w:val="001511C6"/>
    <w:rsid w:val="001515C8"/>
    <w:rsid w:val="00151654"/>
    <w:rsid w:val="001521E8"/>
    <w:rsid w:val="001524E3"/>
    <w:rsid w:val="001528C0"/>
    <w:rsid w:val="00152E59"/>
    <w:rsid w:val="001530B0"/>
    <w:rsid w:val="001530FE"/>
    <w:rsid w:val="0015340E"/>
    <w:rsid w:val="0015355A"/>
    <w:rsid w:val="001540B9"/>
    <w:rsid w:val="0015412C"/>
    <w:rsid w:val="00154310"/>
    <w:rsid w:val="001543DF"/>
    <w:rsid w:val="00154C78"/>
    <w:rsid w:val="00154F7D"/>
    <w:rsid w:val="0015507E"/>
    <w:rsid w:val="001552D6"/>
    <w:rsid w:val="00155861"/>
    <w:rsid w:val="00155EA7"/>
    <w:rsid w:val="001562DA"/>
    <w:rsid w:val="00156BDD"/>
    <w:rsid w:val="00156DF5"/>
    <w:rsid w:val="00156F34"/>
    <w:rsid w:val="00157D5D"/>
    <w:rsid w:val="00157FEC"/>
    <w:rsid w:val="0016051E"/>
    <w:rsid w:val="00160598"/>
    <w:rsid w:val="0016167D"/>
    <w:rsid w:val="001617C2"/>
    <w:rsid w:val="00161899"/>
    <w:rsid w:val="00161D1A"/>
    <w:rsid w:val="00162079"/>
    <w:rsid w:val="00162208"/>
    <w:rsid w:val="001622CE"/>
    <w:rsid w:val="00162386"/>
    <w:rsid w:val="001628FA"/>
    <w:rsid w:val="001629BB"/>
    <w:rsid w:val="00162AAF"/>
    <w:rsid w:val="00162C90"/>
    <w:rsid w:val="00162DC4"/>
    <w:rsid w:val="00164128"/>
    <w:rsid w:val="00164141"/>
    <w:rsid w:val="00164360"/>
    <w:rsid w:val="00165098"/>
    <w:rsid w:val="001652C0"/>
    <w:rsid w:val="00165BC5"/>
    <w:rsid w:val="001668F0"/>
    <w:rsid w:val="001671FC"/>
    <w:rsid w:val="001675A9"/>
    <w:rsid w:val="00167A98"/>
    <w:rsid w:val="00167DD1"/>
    <w:rsid w:val="00170DCC"/>
    <w:rsid w:val="00171BFC"/>
    <w:rsid w:val="0017203F"/>
    <w:rsid w:val="001720F0"/>
    <w:rsid w:val="0017242C"/>
    <w:rsid w:val="001728F2"/>
    <w:rsid w:val="00172AB2"/>
    <w:rsid w:val="00173465"/>
    <w:rsid w:val="00173B04"/>
    <w:rsid w:val="00173D94"/>
    <w:rsid w:val="0017483E"/>
    <w:rsid w:val="00174935"/>
    <w:rsid w:val="00174A26"/>
    <w:rsid w:val="00174C74"/>
    <w:rsid w:val="00174C7C"/>
    <w:rsid w:val="00174FC9"/>
    <w:rsid w:val="00176004"/>
    <w:rsid w:val="00176574"/>
    <w:rsid w:val="00176886"/>
    <w:rsid w:val="00176D01"/>
    <w:rsid w:val="00176EC0"/>
    <w:rsid w:val="00176F0A"/>
    <w:rsid w:val="0017717D"/>
    <w:rsid w:val="00177638"/>
    <w:rsid w:val="00177671"/>
    <w:rsid w:val="001776AD"/>
    <w:rsid w:val="00177885"/>
    <w:rsid w:val="001778EF"/>
    <w:rsid w:val="00177B40"/>
    <w:rsid w:val="00177C2E"/>
    <w:rsid w:val="00177FD8"/>
    <w:rsid w:val="001805BA"/>
    <w:rsid w:val="001806C2"/>
    <w:rsid w:val="001807C9"/>
    <w:rsid w:val="0018103D"/>
    <w:rsid w:val="00181045"/>
    <w:rsid w:val="00181221"/>
    <w:rsid w:val="00181487"/>
    <w:rsid w:val="00181D1A"/>
    <w:rsid w:val="0018231B"/>
    <w:rsid w:val="0018233B"/>
    <w:rsid w:val="0018274A"/>
    <w:rsid w:val="0018293C"/>
    <w:rsid w:val="00182A72"/>
    <w:rsid w:val="00182FDE"/>
    <w:rsid w:val="00183780"/>
    <w:rsid w:val="001839D1"/>
    <w:rsid w:val="0018408D"/>
    <w:rsid w:val="001841DA"/>
    <w:rsid w:val="0018444F"/>
    <w:rsid w:val="00184CB5"/>
    <w:rsid w:val="0018543B"/>
    <w:rsid w:val="0018567A"/>
    <w:rsid w:val="00185B1B"/>
    <w:rsid w:val="00185B26"/>
    <w:rsid w:val="00185C8B"/>
    <w:rsid w:val="0018653D"/>
    <w:rsid w:val="00186623"/>
    <w:rsid w:val="0018664D"/>
    <w:rsid w:val="00186BBB"/>
    <w:rsid w:val="001872E1"/>
    <w:rsid w:val="00187994"/>
    <w:rsid w:val="00187C19"/>
    <w:rsid w:val="00187DB3"/>
    <w:rsid w:val="001902A1"/>
    <w:rsid w:val="0019035B"/>
    <w:rsid w:val="001908AF"/>
    <w:rsid w:val="001908C6"/>
    <w:rsid w:val="00190988"/>
    <w:rsid w:val="0019105A"/>
    <w:rsid w:val="00191128"/>
    <w:rsid w:val="00191236"/>
    <w:rsid w:val="00191350"/>
    <w:rsid w:val="001918FF"/>
    <w:rsid w:val="00191C95"/>
    <w:rsid w:val="00191EBD"/>
    <w:rsid w:val="00191F9A"/>
    <w:rsid w:val="00192055"/>
    <w:rsid w:val="00192289"/>
    <w:rsid w:val="00192422"/>
    <w:rsid w:val="00192652"/>
    <w:rsid w:val="00192703"/>
    <w:rsid w:val="00192E10"/>
    <w:rsid w:val="00193947"/>
    <w:rsid w:val="00194878"/>
    <w:rsid w:val="00194FEB"/>
    <w:rsid w:val="0019526B"/>
    <w:rsid w:val="0019527F"/>
    <w:rsid w:val="0019544B"/>
    <w:rsid w:val="001954C8"/>
    <w:rsid w:val="00195648"/>
    <w:rsid w:val="00195655"/>
    <w:rsid w:val="00195D04"/>
    <w:rsid w:val="001966B3"/>
    <w:rsid w:val="001979AC"/>
    <w:rsid w:val="001A000D"/>
    <w:rsid w:val="001A0078"/>
    <w:rsid w:val="001A053F"/>
    <w:rsid w:val="001A06B5"/>
    <w:rsid w:val="001A0AE8"/>
    <w:rsid w:val="001A17BF"/>
    <w:rsid w:val="001A1A5A"/>
    <w:rsid w:val="001A1D57"/>
    <w:rsid w:val="001A1D85"/>
    <w:rsid w:val="001A2270"/>
    <w:rsid w:val="001A249B"/>
    <w:rsid w:val="001A264F"/>
    <w:rsid w:val="001A2909"/>
    <w:rsid w:val="001A2D04"/>
    <w:rsid w:val="001A3C6E"/>
    <w:rsid w:val="001A4216"/>
    <w:rsid w:val="001A4677"/>
    <w:rsid w:val="001A4BB0"/>
    <w:rsid w:val="001A4C3D"/>
    <w:rsid w:val="001A4E4D"/>
    <w:rsid w:val="001A528B"/>
    <w:rsid w:val="001A529D"/>
    <w:rsid w:val="001A52C4"/>
    <w:rsid w:val="001A5994"/>
    <w:rsid w:val="001A5A5C"/>
    <w:rsid w:val="001A5F52"/>
    <w:rsid w:val="001A6646"/>
    <w:rsid w:val="001A6683"/>
    <w:rsid w:val="001A6711"/>
    <w:rsid w:val="001A74AB"/>
    <w:rsid w:val="001A78E9"/>
    <w:rsid w:val="001B0405"/>
    <w:rsid w:val="001B0491"/>
    <w:rsid w:val="001B05F5"/>
    <w:rsid w:val="001B0F4D"/>
    <w:rsid w:val="001B11E7"/>
    <w:rsid w:val="001B1A41"/>
    <w:rsid w:val="001B1D56"/>
    <w:rsid w:val="001B22F4"/>
    <w:rsid w:val="001B25F1"/>
    <w:rsid w:val="001B2A69"/>
    <w:rsid w:val="001B3236"/>
    <w:rsid w:val="001B3819"/>
    <w:rsid w:val="001B3976"/>
    <w:rsid w:val="001B3D01"/>
    <w:rsid w:val="001B4BEA"/>
    <w:rsid w:val="001B5182"/>
    <w:rsid w:val="001B518F"/>
    <w:rsid w:val="001B5426"/>
    <w:rsid w:val="001B5473"/>
    <w:rsid w:val="001B552E"/>
    <w:rsid w:val="001B55AB"/>
    <w:rsid w:val="001B5B58"/>
    <w:rsid w:val="001B5BFE"/>
    <w:rsid w:val="001B62AA"/>
    <w:rsid w:val="001B7067"/>
    <w:rsid w:val="001B77CB"/>
    <w:rsid w:val="001B7B80"/>
    <w:rsid w:val="001B7BC0"/>
    <w:rsid w:val="001B7CB3"/>
    <w:rsid w:val="001C0765"/>
    <w:rsid w:val="001C07E8"/>
    <w:rsid w:val="001C0979"/>
    <w:rsid w:val="001C0AE0"/>
    <w:rsid w:val="001C0BCC"/>
    <w:rsid w:val="001C0C7C"/>
    <w:rsid w:val="001C14F2"/>
    <w:rsid w:val="001C1585"/>
    <w:rsid w:val="001C163E"/>
    <w:rsid w:val="001C1650"/>
    <w:rsid w:val="001C1672"/>
    <w:rsid w:val="001C197D"/>
    <w:rsid w:val="001C1BE2"/>
    <w:rsid w:val="001C1C96"/>
    <w:rsid w:val="001C2A2E"/>
    <w:rsid w:val="001C2BF1"/>
    <w:rsid w:val="001C2C6C"/>
    <w:rsid w:val="001C3470"/>
    <w:rsid w:val="001C3671"/>
    <w:rsid w:val="001C3FAB"/>
    <w:rsid w:val="001C405D"/>
    <w:rsid w:val="001C443C"/>
    <w:rsid w:val="001C4819"/>
    <w:rsid w:val="001C4BF4"/>
    <w:rsid w:val="001C4D14"/>
    <w:rsid w:val="001C5459"/>
    <w:rsid w:val="001C598C"/>
    <w:rsid w:val="001C6916"/>
    <w:rsid w:val="001C6BD8"/>
    <w:rsid w:val="001C6E76"/>
    <w:rsid w:val="001C73F7"/>
    <w:rsid w:val="001C7404"/>
    <w:rsid w:val="001C778A"/>
    <w:rsid w:val="001C7CB4"/>
    <w:rsid w:val="001D037F"/>
    <w:rsid w:val="001D2213"/>
    <w:rsid w:val="001D226B"/>
    <w:rsid w:val="001D2D0B"/>
    <w:rsid w:val="001D30A1"/>
    <w:rsid w:val="001D37AE"/>
    <w:rsid w:val="001D423F"/>
    <w:rsid w:val="001D44C3"/>
    <w:rsid w:val="001D4716"/>
    <w:rsid w:val="001D4ABF"/>
    <w:rsid w:val="001D4C42"/>
    <w:rsid w:val="001D53DF"/>
    <w:rsid w:val="001D5763"/>
    <w:rsid w:val="001D5784"/>
    <w:rsid w:val="001D5EAD"/>
    <w:rsid w:val="001D6C07"/>
    <w:rsid w:val="001D6E34"/>
    <w:rsid w:val="001D74B8"/>
    <w:rsid w:val="001D7767"/>
    <w:rsid w:val="001D7787"/>
    <w:rsid w:val="001D7A3E"/>
    <w:rsid w:val="001D7BE1"/>
    <w:rsid w:val="001D7BFA"/>
    <w:rsid w:val="001E05EF"/>
    <w:rsid w:val="001E05F7"/>
    <w:rsid w:val="001E0631"/>
    <w:rsid w:val="001E0AB7"/>
    <w:rsid w:val="001E0B98"/>
    <w:rsid w:val="001E0E3A"/>
    <w:rsid w:val="001E1146"/>
    <w:rsid w:val="001E17B9"/>
    <w:rsid w:val="001E1D8A"/>
    <w:rsid w:val="001E22EA"/>
    <w:rsid w:val="001E25AD"/>
    <w:rsid w:val="001E2CB5"/>
    <w:rsid w:val="001E3449"/>
    <w:rsid w:val="001E4225"/>
    <w:rsid w:val="001E4233"/>
    <w:rsid w:val="001E4BB0"/>
    <w:rsid w:val="001E4EE8"/>
    <w:rsid w:val="001E4FE2"/>
    <w:rsid w:val="001E52C7"/>
    <w:rsid w:val="001E5D72"/>
    <w:rsid w:val="001E5F9B"/>
    <w:rsid w:val="001E6051"/>
    <w:rsid w:val="001E6204"/>
    <w:rsid w:val="001E6439"/>
    <w:rsid w:val="001E650D"/>
    <w:rsid w:val="001E6A32"/>
    <w:rsid w:val="001E6AB3"/>
    <w:rsid w:val="001E75CE"/>
    <w:rsid w:val="001E7676"/>
    <w:rsid w:val="001E7A96"/>
    <w:rsid w:val="001E7C27"/>
    <w:rsid w:val="001E7DAF"/>
    <w:rsid w:val="001F091B"/>
    <w:rsid w:val="001F0F2F"/>
    <w:rsid w:val="001F169F"/>
    <w:rsid w:val="001F1B57"/>
    <w:rsid w:val="001F28DC"/>
    <w:rsid w:val="001F31FF"/>
    <w:rsid w:val="001F37F8"/>
    <w:rsid w:val="001F4114"/>
    <w:rsid w:val="001F4477"/>
    <w:rsid w:val="001F50DE"/>
    <w:rsid w:val="001F5B10"/>
    <w:rsid w:val="001F5D0A"/>
    <w:rsid w:val="001F60EA"/>
    <w:rsid w:val="001F62C5"/>
    <w:rsid w:val="001F64EB"/>
    <w:rsid w:val="001F6F74"/>
    <w:rsid w:val="001F78C1"/>
    <w:rsid w:val="001F7B55"/>
    <w:rsid w:val="001F7C17"/>
    <w:rsid w:val="001F7D47"/>
    <w:rsid w:val="002004D3"/>
    <w:rsid w:val="00200631"/>
    <w:rsid w:val="002008EE"/>
    <w:rsid w:val="00201CE0"/>
    <w:rsid w:val="00201EBF"/>
    <w:rsid w:val="002022CE"/>
    <w:rsid w:val="002025F6"/>
    <w:rsid w:val="00202FCF"/>
    <w:rsid w:val="002030E9"/>
    <w:rsid w:val="00203419"/>
    <w:rsid w:val="00203520"/>
    <w:rsid w:val="00203A4D"/>
    <w:rsid w:val="00203A64"/>
    <w:rsid w:val="00203EAD"/>
    <w:rsid w:val="00203F70"/>
    <w:rsid w:val="00204057"/>
    <w:rsid w:val="00204198"/>
    <w:rsid w:val="00204359"/>
    <w:rsid w:val="00204645"/>
    <w:rsid w:val="002048E5"/>
    <w:rsid w:val="00204A19"/>
    <w:rsid w:val="00204C75"/>
    <w:rsid w:val="00204C9D"/>
    <w:rsid w:val="00205781"/>
    <w:rsid w:val="0020591C"/>
    <w:rsid w:val="00205A84"/>
    <w:rsid w:val="00205CFC"/>
    <w:rsid w:val="00206FBE"/>
    <w:rsid w:val="00207389"/>
    <w:rsid w:val="002075A3"/>
    <w:rsid w:val="00207AB7"/>
    <w:rsid w:val="002101D6"/>
    <w:rsid w:val="00210209"/>
    <w:rsid w:val="00210C03"/>
    <w:rsid w:val="00210D30"/>
    <w:rsid w:val="00210D37"/>
    <w:rsid w:val="002116BE"/>
    <w:rsid w:val="00211946"/>
    <w:rsid w:val="00211CDA"/>
    <w:rsid w:val="00211F2F"/>
    <w:rsid w:val="00212337"/>
    <w:rsid w:val="00213937"/>
    <w:rsid w:val="00213984"/>
    <w:rsid w:val="00213B72"/>
    <w:rsid w:val="002140F4"/>
    <w:rsid w:val="00214125"/>
    <w:rsid w:val="002144E0"/>
    <w:rsid w:val="0021478A"/>
    <w:rsid w:val="002147A6"/>
    <w:rsid w:val="002150E6"/>
    <w:rsid w:val="002154E8"/>
    <w:rsid w:val="00215BC6"/>
    <w:rsid w:val="00215DE8"/>
    <w:rsid w:val="00215F08"/>
    <w:rsid w:val="00215F69"/>
    <w:rsid w:val="00216023"/>
    <w:rsid w:val="00216676"/>
    <w:rsid w:val="00216710"/>
    <w:rsid w:val="00216B02"/>
    <w:rsid w:val="00216E7C"/>
    <w:rsid w:val="00216F74"/>
    <w:rsid w:val="002170B0"/>
    <w:rsid w:val="0021750D"/>
    <w:rsid w:val="00220D83"/>
    <w:rsid w:val="00220DAB"/>
    <w:rsid w:val="00221085"/>
    <w:rsid w:val="002210D0"/>
    <w:rsid w:val="00221333"/>
    <w:rsid w:val="00221366"/>
    <w:rsid w:val="00222244"/>
    <w:rsid w:val="00223FBA"/>
    <w:rsid w:val="0022419D"/>
    <w:rsid w:val="002250B5"/>
    <w:rsid w:val="0022537A"/>
    <w:rsid w:val="002256E3"/>
    <w:rsid w:val="00225F8A"/>
    <w:rsid w:val="00226564"/>
    <w:rsid w:val="00227583"/>
    <w:rsid w:val="00227924"/>
    <w:rsid w:val="00227E1B"/>
    <w:rsid w:val="00230406"/>
    <w:rsid w:val="0023082D"/>
    <w:rsid w:val="00230BE2"/>
    <w:rsid w:val="0023110B"/>
    <w:rsid w:val="002312A9"/>
    <w:rsid w:val="00231E3D"/>
    <w:rsid w:val="00231FEA"/>
    <w:rsid w:val="00232504"/>
    <w:rsid w:val="00232C33"/>
    <w:rsid w:val="00232D3F"/>
    <w:rsid w:val="00234360"/>
    <w:rsid w:val="00234B5C"/>
    <w:rsid w:val="00234C8D"/>
    <w:rsid w:val="0023507D"/>
    <w:rsid w:val="0023513A"/>
    <w:rsid w:val="00235195"/>
    <w:rsid w:val="00235435"/>
    <w:rsid w:val="0023549F"/>
    <w:rsid w:val="002356AF"/>
    <w:rsid w:val="00235F3E"/>
    <w:rsid w:val="002362DC"/>
    <w:rsid w:val="0023668A"/>
    <w:rsid w:val="0023679C"/>
    <w:rsid w:val="00236D93"/>
    <w:rsid w:val="00236E14"/>
    <w:rsid w:val="00240159"/>
    <w:rsid w:val="0024092B"/>
    <w:rsid w:val="00240F4F"/>
    <w:rsid w:val="002414E0"/>
    <w:rsid w:val="0024184C"/>
    <w:rsid w:val="00241A3C"/>
    <w:rsid w:val="0024206A"/>
    <w:rsid w:val="00242956"/>
    <w:rsid w:val="002429A8"/>
    <w:rsid w:val="00242D16"/>
    <w:rsid w:val="00243472"/>
    <w:rsid w:val="0024380E"/>
    <w:rsid w:val="00243C82"/>
    <w:rsid w:val="0024445D"/>
    <w:rsid w:val="002445B2"/>
    <w:rsid w:val="00244AC5"/>
    <w:rsid w:val="00244CF2"/>
    <w:rsid w:val="00244D84"/>
    <w:rsid w:val="00244E6A"/>
    <w:rsid w:val="002454A7"/>
    <w:rsid w:val="002456C9"/>
    <w:rsid w:val="00245906"/>
    <w:rsid w:val="00247298"/>
    <w:rsid w:val="0024788D"/>
    <w:rsid w:val="00247A1F"/>
    <w:rsid w:val="0025029A"/>
    <w:rsid w:val="00250451"/>
    <w:rsid w:val="00250D41"/>
    <w:rsid w:val="0025100A"/>
    <w:rsid w:val="002514BB"/>
    <w:rsid w:val="00251644"/>
    <w:rsid w:val="00251B0E"/>
    <w:rsid w:val="00251BEF"/>
    <w:rsid w:val="00251D3E"/>
    <w:rsid w:val="00251EB7"/>
    <w:rsid w:val="00252157"/>
    <w:rsid w:val="00252171"/>
    <w:rsid w:val="002527A0"/>
    <w:rsid w:val="00252881"/>
    <w:rsid w:val="00252D24"/>
    <w:rsid w:val="00253142"/>
    <w:rsid w:val="00253634"/>
    <w:rsid w:val="00253E4A"/>
    <w:rsid w:val="00254048"/>
    <w:rsid w:val="0025479C"/>
    <w:rsid w:val="002547AA"/>
    <w:rsid w:val="00254C60"/>
    <w:rsid w:val="00254CB1"/>
    <w:rsid w:val="00254CCD"/>
    <w:rsid w:val="00254F39"/>
    <w:rsid w:val="0025563B"/>
    <w:rsid w:val="002559F0"/>
    <w:rsid w:val="002559F7"/>
    <w:rsid w:val="0025768B"/>
    <w:rsid w:val="00257998"/>
    <w:rsid w:val="00257A13"/>
    <w:rsid w:val="002602A4"/>
    <w:rsid w:val="00260907"/>
    <w:rsid w:val="0026095A"/>
    <w:rsid w:val="00260E5E"/>
    <w:rsid w:val="0026129D"/>
    <w:rsid w:val="00261451"/>
    <w:rsid w:val="0026168B"/>
    <w:rsid w:val="00261F82"/>
    <w:rsid w:val="00261FE3"/>
    <w:rsid w:val="002628A6"/>
    <w:rsid w:val="00262DE8"/>
    <w:rsid w:val="00263745"/>
    <w:rsid w:val="002638A3"/>
    <w:rsid w:val="00263B6A"/>
    <w:rsid w:val="00263EA9"/>
    <w:rsid w:val="002643E8"/>
    <w:rsid w:val="002644DE"/>
    <w:rsid w:val="00264677"/>
    <w:rsid w:val="002646A9"/>
    <w:rsid w:val="002646F9"/>
    <w:rsid w:val="002648B3"/>
    <w:rsid w:val="00264C5B"/>
    <w:rsid w:val="00264D36"/>
    <w:rsid w:val="00264F47"/>
    <w:rsid w:val="00265064"/>
    <w:rsid w:val="002661A5"/>
    <w:rsid w:val="002663AF"/>
    <w:rsid w:val="00266748"/>
    <w:rsid w:val="00266A80"/>
    <w:rsid w:val="00267172"/>
    <w:rsid w:val="00267549"/>
    <w:rsid w:val="00267610"/>
    <w:rsid w:val="00267B39"/>
    <w:rsid w:val="00267C9E"/>
    <w:rsid w:val="0027066C"/>
    <w:rsid w:val="00270779"/>
    <w:rsid w:val="00270B08"/>
    <w:rsid w:val="00270DA6"/>
    <w:rsid w:val="00270F4C"/>
    <w:rsid w:val="00271350"/>
    <w:rsid w:val="0027150A"/>
    <w:rsid w:val="002718A8"/>
    <w:rsid w:val="00272355"/>
    <w:rsid w:val="00272D08"/>
    <w:rsid w:val="00272F0D"/>
    <w:rsid w:val="002731C2"/>
    <w:rsid w:val="00273ACA"/>
    <w:rsid w:val="002740B6"/>
    <w:rsid w:val="002740F0"/>
    <w:rsid w:val="00274392"/>
    <w:rsid w:val="002745DA"/>
    <w:rsid w:val="00275055"/>
    <w:rsid w:val="00275188"/>
    <w:rsid w:val="0027523D"/>
    <w:rsid w:val="002754F5"/>
    <w:rsid w:val="00275510"/>
    <w:rsid w:val="00275628"/>
    <w:rsid w:val="00275824"/>
    <w:rsid w:val="00275DB3"/>
    <w:rsid w:val="00276F43"/>
    <w:rsid w:val="00276F7D"/>
    <w:rsid w:val="00277020"/>
    <w:rsid w:val="00277667"/>
    <w:rsid w:val="00277FA0"/>
    <w:rsid w:val="002803A0"/>
    <w:rsid w:val="00280D9A"/>
    <w:rsid w:val="00280E16"/>
    <w:rsid w:val="00281172"/>
    <w:rsid w:val="00281209"/>
    <w:rsid w:val="00281389"/>
    <w:rsid w:val="00281878"/>
    <w:rsid w:val="00281B9D"/>
    <w:rsid w:val="00281E39"/>
    <w:rsid w:val="00281F74"/>
    <w:rsid w:val="00283018"/>
    <w:rsid w:val="00283291"/>
    <w:rsid w:val="00283530"/>
    <w:rsid w:val="002845A8"/>
    <w:rsid w:val="00284934"/>
    <w:rsid w:val="00284A78"/>
    <w:rsid w:val="00284B74"/>
    <w:rsid w:val="00284FBF"/>
    <w:rsid w:val="00284FD0"/>
    <w:rsid w:val="002851BE"/>
    <w:rsid w:val="002853FA"/>
    <w:rsid w:val="00286428"/>
    <w:rsid w:val="0028655D"/>
    <w:rsid w:val="002865A1"/>
    <w:rsid w:val="00286830"/>
    <w:rsid w:val="00286960"/>
    <w:rsid w:val="002869D0"/>
    <w:rsid w:val="00286A42"/>
    <w:rsid w:val="00286EB2"/>
    <w:rsid w:val="0028764D"/>
    <w:rsid w:val="00287785"/>
    <w:rsid w:val="00287810"/>
    <w:rsid w:val="00287FBA"/>
    <w:rsid w:val="002903A9"/>
    <w:rsid w:val="002909AC"/>
    <w:rsid w:val="00290CC3"/>
    <w:rsid w:val="00290E94"/>
    <w:rsid w:val="00290F74"/>
    <w:rsid w:val="002918C1"/>
    <w:rsid w:val="00291AD9"/>
    <w:rsid w:val="00291F5C"/>
    <w:rsid w:val="0029276E"/>
    <w:rsid w:val="00293499"/>
    <w:rsid w:val="00293A85"/>
    <w:rsid w:val="00293F2E"/>
    <w:rsid w:val="00295001"/>
    <w:rsid w:val="002950FB"/>
    <w:rsid w:val="00295153"/>
    <w:rsid w:val="00295D34"/>
    <w:rsid w:val="00296105"/>
    <w:rsid w:val="002964CE"/>
    <w:rsid w:val="00296908"/>
    <w:rsid w:val="00296943"/>
    <w:rsid w:val="00297004"/>
    <w:rsid w:val="00297172"/>
    <w:rsid w:val="00297C3C"/>
    <w:rsid w:val="00297C4C"/>
    <w:rsid w:val="00297D76"/>
    <w:rsid w:val="002A05A6"/>
    <w:rsid w:val="002A08E5"/>
    <w:rsid w:val="002A0F81"/>
    <w:rsid w:val="002A1408"/>
    <w:rsid w:val="002A1502"/>
    <w:rsid w:val="002A153F"/>
    <w:rsid w:val="002A1A7C"/>
    <w:rsid w:val="002A2754"/>
    <w:rsid w:val="002A2917"/>
    <w:rsid w:val="002A2DB0"/>
    <w:rsid w:val="002A3338"/>
    <w:rsid w:val="002A348D"/>
    <w:rsid w:val="002A3706"/>
    <w:rsid w:val="002A41ED"/>
    <w:rsid w:val="002A47EB"/>
    <w:rsid w:val="002A4BAE"/>
    <w:rsid w:val="002A4E8A"/>
    <w:rsid w:val="002A4F23"/>
    <w:rsid w:val="002A545E"/>
    <w:rsid w:val="002A55D6"/>
    <w:rsid w:val="002A6973"/>
    <w:rsid w:val="002A7809"/>
    <w:rsid w:val="002A7C94"/>
    <w:rsid w:val="002A7E5B"/>
    <w:rsid w:val="002A7E72"/>
    <w:rsid w:val="002A7FF6"/>
    <w:rsid w:val="002B0294"/>
    <w:rsid w:val="002B059C"/>
    <w:rsid w:val="002B075E"/>
    <w:rsid w:val="002B0EBA"/>
    <w:rsid w:val="002B1646"/>
    <w:rsid w:val="002B1E60"/>
    <w:rsid w:val="002B27B6"/>
    <w:rsid w:val="002B2B09"/>
    <w:rsid w:val="002B34A4"/>
    <w:rsid w:val="002B3702"/>
    <w:rsid w:val="002B3BC7"/>
    <w:rsid w:val="002B3BC9"/>
    <w:rsid w:val="002B3DFE"/>
    <w:rsid w:val="002B4040"/>
    <w:rsid w:val="002B43BA"/>
    <w:rsid w:val="002B50D4"/>
    <w:rsid w:val="002B5108"/>
    <w:rsid w:val="002B59CD"/>
    <w:rsid w:val="002B5B08"/>
    <w:rsid w:val="002B5C71"/>
    <w:rsid w:val="002B63FC"/>
    <w:rsid w:val="002B6D70"/>
    <w:rsid w:val="002B6F2D"/>
    <w:rsid w:val="002B708A"/>
    <w:rsid w:val="002B71BA"/>
    <w:rsid w:val="002B73A6"/>
    <w:rsid w:val="002C00EF"/>
    <w:rsid w:val="002C024E"/>
    <w:rsid w:val="002C0551"/>
    <w:rsid w:val="002C059D"/>
    <w:rsid w:val="002C080E"/>
    <w:rsid w:val="002C0935"/>
    <w:rsid w:val="002C0A54"/>
    <w:rsid w:val="002C0BDF"/>
    <w:rsid w:val="002C1657"/>
    <w:rsid w:val="002C189B"/>
    <w:rsid w:val="002C1D81"/>
    <w:rsid w:val="002C1E64"/>
    <w:rsid w:val="002C1F9A"/>
    <w:rsid w:val="002C21CE"/>
    <w:rsid w:val="002C21F8"/>
    <w:rsid w:val="002C24A6"/>
    <w:rsid w:val="002C2735"/>
    <w:rsid w:val="002C31A5"/>
    <w:rsid w:val="002C363E"/>
    <w:rsid w:val="002C3D68"/>
    <w:rsid w:val="002C5176"/>
    <w:rsid w:val="002C5833"/>
    <w:rsid w:val="002C60F5"/>
    <w:rsid w:val="002C63B6"/>
    <w:rsid w:val="002C6468"/>
    <w:rsid w:val="002C65E1"/>
    <w:rsid w:val="002C6721"/>
    <w:rsid w:val="002C68CC"/>
    <w:rsid w:val="002C7D18"/>
    <w:rsid w:val="002C7DAC"/>
    <w:rsid w:val="002C7FD5"/>
    <w:rsid w:val="002D0857"/>
    <w:rsid w:val="002D0DD0"/>
    <w:rsid w:val="002D10BC"/>
    <w:rsid w:val="002D1376"/>
    <w:rsid w:val="002D153F"/>
    <w:rsid w:val="002D19FF"/>
    <w:rsid w:val="002D1B32"/>
    <w:rsid w:val="002D2999"/>
    <w:rsid w:val="002D2F87"/>
    <w:rsid w:val="002D34F2"/>
    <w:rsid w:val="002D366A"/>
    <w:rsid w:val="002D3CA9"/>
    <w:rsid w:val="002D456D"/>
    <w:rsid w:val="002D4CA2"/>
    <w:rsid w:val="002D4EA6"/>
    <w:rsid w:val="002D5024"/>
    <w:rsid w:val="002D5B89"/>
    <w:rsid w:val="002D5C0B"/>
    <w:rsid w:val="002D5C45"/>
    <w:rsid w:val="002D623A"/>
    <w:rsid w:val="002D65E9"/>
    <w:rsid w:val="002D768D"/>
    <w:rsid w:val="002D7CC0"/>
    <w:rsid w:val="002E00D5"/>
    <w:rsid w:val="002E011A"/>
    <w:rsid w:val="002E0A0F"/>
    <w:rsid w:val="002E0C31"/>
    <w:rsid w:val="002E1148"/>
    <w:rsid w:val="002E124D"/>
    <w:rsid w:val="002E137C"/>
    <w:rsid w:val="002E1A4D"/>
    <w:rsid w:val="002E216E"/>
    <w:rsid w:val="002E21B7"/>
    <w:rsid w:val="002E2319"/>
    <w:rsid w:val="002E28C8"/>
    <w:rsid w:val="002E2F32"/>
    <w:rsid w:val="002E3265"/>
    <w:rsid w:val="002E3D2D"/>
    <w:rsid w:val="002E4064"/>
    <w:rsid w:val="002E44DC"/>
    <w:rsid w:val="002E48AD"/>
    <w:rsid w:val="002E506B"/>
    <w:rsid w:val="002E51B3"/>
    <w:rsid w:val="002E5417"/>
    <w:rsid w:val="002E5670"/>
    <w:rsid w:val="002E5718"/>
    <w:rsid w:val="002E58D2"/>
    <w:rsid w:val="002E5F73"/>
    <w:rsid w:val="002E6AE9"/>
    <w:rsid w:val="002E6B39"/>
    <w:rsid w:val="002E6FB5"/>
    <w:rsid w:val="002E7110"/>
    <w:rsid w:val="002E7449"/>
    <w:rsid w:val="002E7A5D"/>
    <w:rsid w:val="002E7C54"/>
    <w:rsid w:val="002F01E4"/>
    <w:rsid w:val="002F0525"/>
    <w:rsid w:val="002F05AB"/>
    <w:rsid w:val="002F0B15"/>
    <w:rsid w:val="002F0E13"/>
    <w:rsid w:val="002F1B18"/>
    <w:rsid w:val="002F1F34"/>
    <w:rsid w:val="002F2267"/>
    <w:rsid w:val="002F22FE"/>
    <w:rsid w:val="002F2326"/>
    <w:rsid w:val="002F2949"/>
    <w:rsid w:val="002F2D0F"/>
    <w:rsid w:val="002F35C5"/>
    <w:rsid w:val="002F3C5C"/>
    <w:rsid w:val="002F3D36"/>
    <w:rsid w:val="002F4204"/>
    <w:rsid w:val="002F45D7"/>
    <w:rsid w:val="002F4811"/>
    <w:rsid w:val="002F4BDD"/>
    <w:rsid w:val="002F4DE7"/>
    <w:rsid w:val="002F584E"/>
    <w:rsid w:val="002F5858"/>
    <w:rsid w:val="002F647D"/>
    <w:rsid w:val="002F6936"/>
    <w:rsid w:val="002F733B"/>
    <w:rsid w:val="002F742A"/>
    <w:rsid w:val="002F7521"/>
    <w:rsid w:val="002F7C0D"/>
    <w:rsid w:val="002F7EDB"/>
    <w:rsid w:val="003008BC"/>
    <w:rsid w:val="003012D5"/>
    <w:rsid w:val="0030147B"/>
    <w:rsid w:val="00301607"/>
    <w:rsid w:val="00301712"/>
    <w:rsid w:val="00301B40"/>
    <w:rsid w:val="00301C5D"/>
    <w:rsid w:val="00301D75"/>
    <w:rsid w:val="00303770"/>
    <w:rsid w:val="003051F8"/>
    <w:rsid w:val="003058B9"/>
    <w:rsid w:val="00305AEA"/>
    <w:rsid w:val="00305C76"/>
    <w:rsid w:val="00305E16"/>
    <w:rsid w:val="003063CD"/>
    <w:rsid w:val="003068DF"/>
    <w:rsid w:val="003069A4"/>
    <w:rsid w:val="0030732A"/>
    <w:rsid w:val="00307466"/>
    <w:rsid w:val="003075A1"/>
    <w:rsid w:val="00307653"/>
    <w:rsid w:val="003077EC"/>
    <w:rsid w:val="003079BC"/>
    <w:rsid w:val="00307FA4"/>
    <w:rsid w:val="003100EF"/>
    <w:rsid w:val="003102EA"/>
    <w:rsid w:val="0031120A"/>
    <w:rsid w:val="0031153C"/>
    <w:rsid w:val="00311750"/>
    <w:rsid w:val="00311FE1"/>
    <w:rsid w:val="003120FF"/>
    <w:rsid w:val="00312107"/>
    <w:rsid w:val="003122E5"/>
    <w:rsid w:val="003123FF"/>
    <w:rsid w:val="00312529"/>
    <w:rsid w:val="00312556"/>
    <w:rsid w:val="003128BE"/>
    <w:rsid w:val="00312E2D"/>
    <w:rsid w:val="00313013"/>
    <w:rsid w:val="00313348"/>
    <w:rsid w:val="0031444E"/>
    <w:rsid w:val="003147D5"/>
    <w:rsid w:val="00314A5C"/>
    <w:rsid w:val="00314D1A"/>
    <w:rsid w:val="00314E3E"/>
    <w:rsid w:val="0031582F"/>
    <w:rsid w:val="00315C44"/>
    <w:rsid w:val="0031676A"/>
    <w:rsid w:val="0031763B"/>
    <w:rsid w:val="00320087"/>
    <w:rsid w:val="00320681"/>
    <w:rsid w:val="003206FA"/>
    <w:rsid w:val="00320713"/>
    <w:rsid w:val="0032095F"/>
    <w:rsid w:val="003219CA"/>
    <w:rsid w:val="00321C68"/>
    <w:rsid w:val="00322198"/>
    <w:rsid w:val="00322A09"/>
    <w:rsid w:val="00322CAF"/>
    <w:rsid w:val="00322E28"/>
    <w:rsid w:val="00322E82"/>
    <w:rsid w:val="00324232"/>
    <w:rsid w:val="0032456E"/>
    <w:rsid w:val="00324712"/>
    <w:rsid w:val="003252E0"/>
    <w:rsid w:val="00325803"/>
    <w:rsid w:val="0032586F"/>
    <w:rsid w:val="00325953"/>
    <w:rsid w:val="00325C0D"/>
    <w:rsid w:val="0032618B"/>
    <w:rsid w:val="00327096"/>
    <w:rsid w:val="00327729"/>
    <w:rsid w:val="0033033C"/>
    <w:rsid w:val="003304B0"/>
    <w:rsid w:val="00330CDC"/>
    <w:rsid w:val="00331047"/>
    <w:rsid w:val="0033168A"/>
    <w:rsid w:val="00331E6A"/>
    <w:rsid w:val="00332061"/>
    <w:rsid w:val="00332F5A"/>
    <w:rsid w:val="00333A70"/>
    <w:rsid w:val="003342C3"/>
    <w:rsid w:val="003344AB"/>
    <w:rsid w:val="00334617"/>
    <w:rsid w:val="00334CF9"/>
    <w:rsid w:val="0033500D"/>
    <w:rsid w:val="0033529A"/>
    <w:rsid w:val="00335D21"/>
    <w:rsid w:val="00335FA7"/>
    <w:rsid w:val="0033675C"/>
    <w:rsid w:val="003368DD"/>
    <w:rsid w:val="00336FDA"/>
    <w:rsid w:val="00337892"/>
    <w:rsid w:val="00337962"/>
    <w:rsid w:val="00340DD8"/>
    <w:rsid w:val="00340F95"/>
    <w:rsid w:val="003411D9"/>
    <w:rsid w:val="00341B0E"/>
    <w:rsid w:val="00341B16"/>
    <w:rsid w:val="003422EC"/>
    <w:rsid w:val="00342300"/>
    <w:rsid w:val="00342886"/>
    <w:rsid w:val="00342E40"/>
    <w:rsid w:val="003437D6"/>
    <w:rsid w:val="00343DC0"/>
    <w:rsid w:val="00344FF2"/>
    <w:rsid w:val="0034581E"/>
    <w:rsid w:val="003458CA"/>
    <w:rsid w:val="00345C6A"/>
    <w:rsid w:val="00345C85"/>
    <w:rsid w:val="003460D8"/>
    <w:rsid w:val="0034632D"/>
    <w:rsid w:val="003464E2"/>
    <w:rsid w:val="003473EA"/>
    <w:rsid w:val="00350227"/>
    <w:rsid w:val="003504FC"/>
    <w:rsid w:val="003505C7"/>
    <w:rsid w:val="00350F58"/>
    <w:rsid w:val="0035101C"/>
    <w:rsid w:val="00351796"/>
    <w:rsid w:val="003517A8"/>
    <w:rsid w:val="00352071"/>
    <w:rsid w:val="003526D7"/>
    <w:rsid w:val="0035272D"/>
    <w:rsid w:val="003537A0"/>
    <w:rsid w:val="00354278"/>
    <w:rsid w:val="00354367"/>
    <w:rsid w:val="0035458A"/>
    <w:rsid w:val="00354B49"/>
    <w:rsid w:val="00355365"/>
    <w:rsid w:val="00355648"/>
    <w:rsid w:val="00355876"/>
    <w:rsid w:val="00355DFA"/>
    <w:rsid w:val="00356BA0"/>
    <w:rsid w:val="00356BD5"/>
    <w:rsid w:val="00356DBE"/>
    <w:rsid w:val="0035763E"/>
    <w:rsid w:val="0036006A"/>
    <w:rsid w:val="003603C2"/>
    <w:rsid w:val="0036050D"/>
    <w:rsid w:val="00360642"/>
    <w:rsid w:val="00360768"/>
    <w:rsid w:val="00360BD3"/>
    <w:rsid w:val="00361006"/>
    <w:rsid w:val="003614D6"/>
    <w:rsid w:val="0036186D"/>
    <w:rsid w:val="00362229"/>
    <w:rsid w:val="003625E5"/>
    <w:rsid w:val="00362689"/>
    <w:rsid w:val="00362CBD"/>
    <w:rsid w:val="00362FD0"/>
    <w:rsid w:val="00364131"/>
    <w:rsid w:val="0036432D"/>
    <w:rsid w:val="00364ACA"/>
    <w:rsid w:val="00364BFA"/>
    <w:rsid w:val="003650CA"/>
    <w:rsid w:val="003654B6"/>
    <w:rsid w:val="0036569A"/>
    <w:rsid w:val="003656B4"/>
    <w:rsid w:val="00365BDC"/>
    <w:rsid w:val="0036607B"/>
    <w:rsid w:val="00366142"/>
    <w:rsid w:val="0036614A"/>
    <w:rsid w:val="00366664"/>
    <w:rsid w:val="00366AFA"/>
    <w:rsid w:val="00366BA6"/>
    <w:rsid w:val="00366CE4"/>
    <w:rsid w:val="0036759B"/>
    <w:rsid w:val="003675E0"/>
    <w:rsid w:val="00367B9A"/>
    <w:rsid w:val="003700F3"/>
    <w:rsid w:val="00370B4D"/>
    <w:rsid w:val="0037248B"/>
    <w:rsid w:val="00373655"/>
    <w:rsid w:val="00373AD1"/>
    <w:rsid w:val="00373EFE"/>
    <w:rsid w:val="0037401A"/>
    <w:rsid w:val="00375086"/>
    <w:rsid w:val="00375D32"/>
    <w:rsid w:val="00375FE0"/>
    <w:rsid w:val="00376A0E"/>
    <w:rsid w:val="00376BC5"/>
    <w:rsid w:val="00376BD5"/>
    <w:rsid w:val="00376F03"/>
    <w:rsid w:val="00377A7B"/>
    <w:rsid w:val="00377B84"/>
    <w:rsid w:val="00380269"/>
    <w:rsid w:val="00380C7D"/>
    <w:rsid w:val="00380DF5"/>
    <w:rsid w:val="003816AE"/>
    <w:rsid w:val="0038195B"/>
    <w:rsid w:val="00381EC2"/>
    <w:rsid w:val="003820A1"/>
    <w:rsid w:val="00382114"/>
    <w:rsid w:val="00382272"/>
    <w:rsid w:val="003823C7"/>
    <w:rsid w:val="003825C2"/>
    <w:rsid w:val="003826B7"/>
    <w:rsid w:val="00382A38"/>
    <w:rsid w:val="0038338B"/>
    <w:rsid w:val="00383A93"/>
    <w:rsid w:val="00383B7C"/>
    <w:rsid w:val="00383D08"/>
    <w:rsid w:val="00384351"/>
    <w:rsid w:val="003843B8"/>
    <w:rsid w:val="00385593"/>
    <w:rsid w:val="003856CB"/>
    <w:rsid w:val="00385A9C"/>
    <w:rsid w:val="00385AC1"/>
    <w:rsid w:val="00385E6E"/>
    <w:rsid w:val="00386543"/>
    <w:rsid w:val="00386E41"/>
    <w:rsid w:val="00387396"/>
    <w:rsid w:val="003875ED"/>
    <w:rsid w:val="00387E88"/>
    <w:rsid w:val="003900BE"/>
    <w:rsid w:val="00390C34"/>
    <w:rsid w:val="00390F10"/>
    <w:rsid w:val="00391A78"/>
    <w:rsid w:val="00391C29"/>
    <w:rsid w:val="00391F9E"/>
    <w:rsid w:val="003924AD"/>
    <w:rsid w:val="00392635"/>
    <w:rsid w:val="003926B1"/>
    <w:rsid w:val="00392E8A"/>
    <w:rsid w:val="00393D62"/>
    <w:rsid w:val="00393D82"/>
    <w:rsid w:val="003944E8"/>
    <w:rsid w:val="00394BC6"/>
    <w:rsid w:val="00395581"/>
    <w:rsid w:val="00395796"/>
    <w:rsid w:val="00395DE4"/>
    <w:rsid w:val="00396063"/>
    <w:rsid w:val="0039654D"/>
    <w:rsid w:val="0039681E"/>
    <w:rsid w:val="00396963"/>
    <w:rsid w:val="00396BE9"/>
    <w:rsid w:val="00396F15"/>
    <w:rsid w:val="003971BF"/>
    <w:rsid w:val="0039751D"/>
    <w:rsid w:val="003A027B"/>
    <w:rsid w:val="003A0751"/>
    <w:rsid w:val="003A13A0"/>
    <w:rsid w:val="003A1901"/>
    <w:rsid w:val="003A21F6"/>
    <w:rsid w:val="003A2A60"/>
    <w:rsid w:val="003A2C61"/>
    <w:rsid w:val="003A36FC"/>
    <w:rsid w:val="003A3757"/>
    <w:rsid w:val="003A4062"/>
    <w:rsid w:val="003A40B2"/>
    <w:rsid w:val="003A42AD"/>
    <w:rsid w:val="003A4833"/>
    <w:rsid w:val="003A4A30"/>
    <w:rsid w:val="003A4EE8"/>
    <w:rsid w:val="003A4FCD"/>
    <w:rsid w:val="003A51DD"/>
    <w:rsid w:val="003A529C"/>
    <w:rsid w:val="003A5401"/>
    <w:rsid w:val="003A54D8"/>
    <w:rsid w:val="003A57A2"/>
    <w:rsid w:val="003A5A71"/>
    <w:rsid w:val="003A6069"/>
    <w:rsid w:val="003A62B1"/>
    <w:rsid w:val="003A6688"/>
    <w:rsid w:val="003A6C88"/>
    <w:rsid w:val="003A6E15"/>
    <w:rsid w:val="003A6F98"/>
    <w:rsid w:val="003A7159"/>
    <w:rsid w:val="003A730B"/>
    <w:rsid w:val="003A7785"/>
    <w:rsid w:val="003A77C7"/>
    <w:rsid w:val="003A7A35"/>
    <w:rsid w:val="003B0A08"/>
    <w:rsid w:val="003B0CA7"/>
    <w:rsid w:val="003B0D8C"/>
    <w:rsid w:val="003B0EC8"/>
    <w:rsid w:val="003B13BD"/>
    <w:rsid w:val="003B1608"/>
    <w:rsid w:val="003B27AB"/>
    <w:rsid w:val="003B3026"/>
    <w:rsid w:val="003B30DB"/>
    <w:rsid w:val="003B3293"/>
    <w:rsid w:val="003B33A1"/>
    <w:rsid w:val="003B38C6"/>
    <w:rsid w:val="003B3B25"/>
    <w:rsid w:val="003B3FFE"/>
    <w:rsid w:val="003B46FA"/>
    <w:rsid w:val="003B4A0C"/>
    <w:rsid w:val="003B5358"/>
    <w:rsid w:val="003B5482"/>
    <w:rsid w:val="003B5582"/>
    <w:rsid w:val="003B5A09"/>
    <w:rsid w:val="003B5AB5"/>
    <w:rsid w:val="003B7015"/>
    <w:rsid w:val="003B71CF"/>
    <w:rsid w:val="003B7411"/>
    <w:rsid w:val="003B7B3B"/>
    <w:rsid w:val="003B7BE0"/>
    <w:rsid w:val="003B7D42"/>
    <w:rsid w:val="003B7EBD"/>
    <w:rsid w:val="003C0317"/>
    <w:rsid w:val="003C053E"/>
    <w:rsid w:val="003C061A"/>
    <w:rsid w:val="003C07A1"/>
    <w:rsid w:val="003C0A76"/>
    <w:rsid w:val="003C0E0D"/>
    <w:rsid w:val="003C0EB5"/>
    <w:rsid w:val="003C1211"/>
    <w:rsid w:val="003C1705"/>
    <w:rsid w:val="003C1CEA"/>
    <w:rsid w:val="003C1CFC"/>
    <w:rsid w:val="003C1FC1"/>
    <w:rsid w:val="003C22CF"/>
    <w:rsid w:val="003C22F9"/>
    <w:rsid w:val="003C23A0"/>
    <w:rsid w:val="003C24F1"/>
    <w:rsid w:val="003C262B"/>
    <w:rsid w:val="003C262C"/>
    <w:rsid w:val="003C2A44"/>
    <w:rsid w:val="003C2C87"/>
    <w:rsid w:val="003C2D54"/>
    <w:rsid w:val="003C2D6E"/>
    <w:rsid w:val="003C2EF5"/>
    <w:rsid w:val="003C389F"/>
    <w:rsid w:val="003C40E8"/>
    <w:rsid w:val="003C48C0"/>
    <w:rsid w:val="003C4B1B"/>
    <w:rsid w:val="003C516A"/>
    <w:rsid w:val="003C59A2"/>
    <w:rsid w:val="003C5C4C"/>
    <w:rsid w:val="003C5D04"/>
    <w:rsid w:val="003C6252"/>
    <w:rsid w:val="003C6D22"/>
    <w:rsid w:val="003C6D4D"/>
    <w:rsid w:val="003C71E6"/>
    <w:rsid w:val="003C72F1"/>
    <w:rsid w:val="003C7450"/>
    <w:rsid w:val="003C7873"/>
    <w:rsid w:val="003C79F2"/>
    <w:rsid w:val="003C7B19"/>
    <w:rsid w:val="003C7E7B"/>
    <w:rsid w:val="003D01BA"/>
    <w:rsid w:val="003D05CF"/>
    <w:rsid w:val="003D0679"/>
    <w:rsid w:val="003D06B9"/>
    <w:rsid w:val="003D06C9"/>
    <w:rsid w:val="003D072C"/>
    <w:rsid w:val="003D1415"/>
    <w:rsid w:val="003D1965"/>
    <w:rsid w:val="003D19D4"/>
    <w:rsid w:val="003D210F"/>
    <w:rsid w:val="003D221A"/>
    <w:rsid w:val="003D2452"/>
    <w:rsid w:val="003D2647"/>
    <w:rsid w:val="003D34CE"/>
    <w:rsid w:val="003D3CFA"/>
    <w:rsid w:val="003D3DDA"/>
    <w:rsid w:val="003D3F4B"/>
    <w:rsid w:val="003D40BA"/>
    <w:rsid w:val="003D455E"/>
    <w:rsid w:val="003D4B61"/>
    <w:rsid w:val="003D4FEF"/>
    <w:rsid w:val="003D516E"/>
    <w:rsid w:val="003D5170"/>
    <w:rsid w:val="003D5503"/>
    <w:rsid w:val="003D5507"/>
    <w:rsid w:val="003D650E"/>
    <w:rsid w:val="003D7366"/>
    <w:rsid w:val="003D78C4"/>
    <w:rsid w:val="003E004E"/>
    <w:rsid w:val="003E044E"/>
    <w:rsid w:val="003E0600"/>
    <w:rsid w:val="003E0836"/>
    <w:rsid w:val="003E1CA5"/>
    <w:rsid w:val="003E2701"/>
    <w:rsid w:val="003E2989"/>
    <w:rsid w:val="003E2E16"/>
    <w:rsid w:val="003E300E"/>
    <w:rsid w:val="003E3522"/>
    <w:rsid w:val="003E3827"/>
    <w:rsid w:val="003E3AED"/>
    <w:rsid w:val="003E40DD"/>
    <w:rsid w:val="003E4C15"/>
    <w:rsid w:val="003E52B9"/>
    <w:rsid w:val="003E540F"/>
    <w:rsid w:val="003E5533"/>
    <w:rsid w:val="003E5551"/>
    <w:rsid w:val="003E583B"/>
    <w:rsid w:val="003E5A89"/>
    <w:rsid w:val="003E5B74"/>
    <w:rsid w:val="003E5CD9"/>
    <w:rsid w:val="003E5F52"/>
    <w:rsid w:val="003E6058"/>
    <w:rsid w:val="003E64FC"/>
    <w:rsid w:val="003E6536"/>
    <w:rsid w:val="003E655E"/>
    <w:rsid w:val="003E6B62"/>
    <w:rsid w:val="003E6BBD"/>
    <w:rsid w:val="003E6F19"/>
    <w:rsid w:val="003E7210"/>
    <w:rsid w:val="003E7A0E"/>
    <w:rsid w:val="003E7E83"/>
    <w:rsid w:val="003F0639"/>
    <w:rsid w:val="003F0658"/>
    <w:rsid w:val="003F09ED"/>
    <w:rsid w:val="003F1260"/>
    <w:rsid w:val="003F1654"/>
    <w:rsid w:val="003F24C0"/>
    <w:rsid w:val="003F2784"/>
    <w:rsid w:val="003F2D0C"/>
    <w:rsid w:val="003F32F0"/>
    <w:rsid w:val="003F331E"/>
    <w:rsid w:val="003F3843"/>
    <w:rsid w:val="003F3A0A"/>
    <w:rsid w:val="003F3DF4"/>
    <w:rsid w:val="003F3E36"/>
    <w:rsid w:val="003F4257"/>
    <w:rsid w:val="003F4343"/>
    <w:rsid w:val="003F48C3"/>
    <w:rsid w:val="003F4B15"/>
    <w:rsid w:val="003F4D3D"/>
    <w:rsid w:val="003F4DEC"/>
    <w:rsid w:val="003F4F6D"/>
    <w:rsid w:val="003F568D"/>
    <w:rsid w:val="003F57BD"/>
    <w:rsid w:val="003F64AB"/>
    <w:rsid w:val="003F67FA"/>
    <w:rsid w:val="003F6B82"/>
    <w:rsid w:val="003F6F66"/>
    <w:rsid w:val="003F703E"/>
    <w:rsid w:val="003F75E9"/>
    <w:rsid w:val="003F7860"/>
    <w:rsid w:val="003F7865"/>
    <w:rsid w:val="003F7BBD"/>
    <w:rsid w:val="0040030A"/>
    <w:rsid w:val="00400CE7"/>
    <w:rsid w:val="00400F25"/>
    <w:rsid w:val="00401593"/>
    <w:rsid w:val="00401C58"/>
    <w:rsid w:val="00401EC6"/>
    <w:rsid w:val="00401F19"/>
    <w:rsid w:val="00401FE8"/>
    <w:rsid w:val="00402895"/>
    <w:rsid w:val="00402B6B"/>
    <w:rsid w:val="00402D5D"/>
    <w:rsid w:val="00402F24"/>
    <w:rsid w:val="004036CD"/>
    <w:rsid w:val="00403858"/>
    <w:rsid w:val="00403B4C"/>
    <w:rsid w:val="00404611"/>
    <w:rsid w:val="004049E5"/>
    <w:rsid w:val="0040504F"/>
    <w:rsid w:val="004062C2"/>
    <w:rsid w:val="004063A2"/>
    <w:rsid w:val="00406EFD"/>
    <w:rsid w:val="004076F9"/>
    <w:rsid w:val="004078A0"/>
    <w:rsid w:val="004078A2"/>
    <w:rsid w:val="00407957"/>
    <w:rsid w:val="00407B51"/>
    <w:rsid w:val="00407B79"/>
    <w:rsid w:val="00407BC1"/>
    <w:rsid w:val="00407C6A"/>
    <w:rsid w:val="004103C3"/>
    <w:rsid w:val="00411171"/>
    <w:rsid w:val="00411231"/>
    <w:rsid w:val="00411407"/>
    <w:rsid w:val="00411999"/>
    <w:rsid w:val="00411C10"/>
    <w:rsid w:val="00412387"/>
    <w:rsid w:val="004124DF"/>
    <w:rsid w:val="00412581"/>
    <w:rsid w:val="00412B8E"/>
    <w:rsid w:val="00412CE9"/>
    <w:rsid w:val="00412D47"/>
    <w:rsid w:val="00413419"/>
    <w:rsid w:val="004137C1"/>
    <w:rsid w:val="00413877"/>
    <w:rsid w:val="00414171"/>
    <w:rsid w:val="004141D1"/>
    <w:rsid w:val="00414323"/>
    <w:rsid w:val="00414524"/>
    <w:rsid w:val="00414D19"/>
    <w:rsid w:val="004151A9"/>
    <w:rsid w:val="004155A0"/>
    <w:rsid w:val="00415867"/>
    <w:rsid w:val="00415AED"/>
    <w:rsid w:val="00415F4D"/>
    <w:rsid w:val="00416228"/>
    <w:rsid w:val="00416A45"/>
    <w:rsid w:val="00416C23"/>
    <w:rsid w:val="00416E79"/>
    <w:rsid w:val="004170C9"/>
    <w:rsid w:val="00417836"/>
    <w:rsid w:val="00420154"/>
    <w:rsid w:val="004205E1"/>
    <w:rsid w:val="00420741"/>
    <w:rsid w:val="004209B9"/>
    <w:rsid w:val="00420D8B"/>
    <w:rsid w:val="00420DAE"/>
    <w:rsid w:val="004211A7"/>
    <w:rsid w:val="004211FC"/>
    <w:rsid w:val="00421340"/>
    <w:rsid w:val="004217B0"/>
    <w:rsid w:val="00421966"/>
    <w:rsid w:val="00421EC5"/>
    <w:rsid w:val="00421F31"/>
    <w:rsid w:val="004222E9"/>
    <w:rsid w:val="00422731"/>
    <w:rsid w:val="004239D9"/>
    <w:rsid w:val="00423D2A"/>
    <w:rsid w:val="004242F2"/>
    <w:rsid w:val="004247C6"/>
    <w:rsid w:val="00424BF6"/>
    <w:rsid w:val="0042544C"/>
    <w:rsid w:val="00425F93"/>
    <w:rsid w:val="0042674E"/>
    <w:rsid w:val="00426866"/>
    <w:rsid w:val="00426C61"/>
    <w:rsid w:val="00426CA7"/>
    <w:rsid w:val="00426EFA"/>
    <w:rsid w:val="004271BB"/>
    <w:rsid w:val="004277BF"/>
    <w:rsid w:val="00427BC2"/>
    <w:rsid w:val="004305E4"/>
    <w:rsid w:val="004307E1"/>
    <w:rsid w:val="00430A71"/>
    <w:rsid w:val="00431244"/>
    <w:rsid w:val="004317B7"/>
    <w:rsid w:val="004325FF"/>
    <w:rsid w:val="00432921"/>
    <w:rsid w:val="004329B7"/>
    <w:rsid w:val="00432CA5"/>
    <w:rsid w:val="00432E7B"/>
    <w:rsid w:val="004338CA"/>
    <w:rsid w:val="00434175"/>
    <w:rsid w:val="00434570"/>
    <w:rsid w:val="004345F2"/>
    <w:rsid w:val="00434965"/>
    <w:rsid w:val="00434966"/>
    <w:rsid w:val="00434D26"/>
    <w:rsid w:val="00434F87"/>
    <w:rsid w:val="00434FD6"/>
    <w:rsid w:val="00436395"/>
    <w:rsid w:val="00436C5D"/>
    <w:rsid w:val="00436D53"/>
    <w:rsid w:val="00436DD5"/>
    <w:rsid w:val="00436F00"/>
    <w:rsid w:val="004370AD"/>
    <w:rsid w:val="0043750E"/>
    <w:rsid w:val="004379CD"/>
    <w:rsid w:val="00437B6B"/>
    <w:rsid w:val="00437B6D"/>
    <w:rsid w:val="00437DFD"/>
    <w:rsid w:val="00440207"/>
    <w:rsid w:val="004402DB"/>
    <w:rsid w:val="00440353"/>
    <w:rsid w:val="004406B3"/>
    <w:rsid w:val="00441345"/>
    <w:rsid w:val="0044140E"/>
    <w:rsid w:val="00441A5A"/>
    <w:rsid w:val="00441C4B"/>
    <w:rsid w:val="00441FFA"/>
    <w:rsid w:val="00442219"/>
    <w:rsid w:val="004423C6"/>
    <w:rsid w:val="00442760"/>
    <w:rsid w:val="00442855"/>
    <w:rsid w:val="004429C3"/>
    <w:rsid w:val="00443031"/>
    <w:rsid w:val="004436B3"/>
    <w:rsid w:val="00443AA1"/>
    <w:rsid w:val="004444A3"/>
    <w:rsid w:val="00444996"/>
    <w:rsid w:val="004449B9"/>
    <w:rsid w:val="00444EDC"/>
    <w:rsid w:val="004451A1"/>
    <w:rsid w:val="00445597"/>
    <w:rsid w:val="00445B1D"/>
    <w:rsid w:val="0044689C"/>
    <w:rsid w:val="00446AF7"/>
    <w:rsid w:val="00446EBB"/>
    <w:rsid w:val="00447171"/>
    <w:rsid w:val="00447321"/>
    <w:rsid w:val="0044766A"/>
    <w:rsid w:val="00450C83"/>
    <w:rsid w:val="00450D53"/>
    <w:rsid w:val="00451223"/>
    <w:rsid w:val="00451555"/>
    <w:rsid w:val="004515D2"/>
    <w:rsid w:val="00451818"/>
    <w:rsid w:val="00451846"/>
    <w:rsid w:val="0045213A"/>
    <w:rsid w:val="00452209"/>
    <w:rsid w:val="0045261D"/>
    <w:rsid w:val="004526D5"/>
    <w:rsid w:val="00452E49"/>
    <w:rsid w:val="004534D6"/>
    <w:rsid w:val="00453543"/>
    <w:rsid w:val="0045395A"/>
    <w:rsid w:val="00453A8E"/>
    <w:rsid w:val="00454C05"/>
    <w:rsid w:val="00454FFA"/>
    <w:rsid w:val="0045532F"/>
    <w:rsid w:val="00455A40"/>
    <w:rsid w:val="0045644D"/>
    <w:rsid w:val="00456A50"/>
    <w:rsid w:val="00456EB0"/>
    <w:rsid w:val="0045704E"/>
    <w:rsid w:val="004570CC"/>
    <w:rsid w:val="00457730"/>
    <w:rsid w:val="004577EF"/>
    <w:rsid w:val="00457D1F"/>
    <w:rsid w:val="00457E1C"/>
    <w:rsid w:val="00461180"/>
    <w:rsid w:val="00461249"/>
    <w:rsid w:val="0046156F"/>
    <w:rsid w:val="0046160F"/>
    <w:rsid w:val="004616CC"/>
    <w:rsid w:val="00461BE4"/>
    <w:rsid w:val="00461F02"/>
    <w:rsid w:val="004622BB"/>
    <w:rsid w:val="0046346F"/>
    <w:rsid w:val="00463881"/>
    <w:rsid w:val="00463EB4"/>
    <w:rsid w:val="004645D5"/>
    <w:rsid w:val="00465006"/>
    <w:rsid w:val="0046559C"/>
    <w:rsid w:val="004655D5"/>
    <w:rsid w:val="00465C52"/>
    <w:rsid w:val="00466D38"/>
    <w:rsid w:val="004679DB"/>
    <w:rsid w:val="0047057B"/>
    <w:rsid w:val="00470640"/>
    <w:rsid w:val="004706BF"/>
    <w:rsid w:val="004708B5"/>
    <w:rsid w:val="004710C8"/>
    <w:rsid w:val="00471229"/>
    <w:rsid w:val="00471493"/>
    <w:rsid w:val="0047166A"/>
    <w:rsid w:val="00471B4E"/>
    <w:rsid w:val="00471F9E"/>
    <w:rsid w:val="00472336"/>
    <w:rsid w:val="0047279A"/>
    <w:rsid w:val="00473415"/>
    <w:rsid w:val="004735FA"/>
    <w:rsid w:val="00474036"/>
    <w:rsid w:val="0047416A"/>
    <w:rsid w:val="0047445B"/>
    <w:rsid w:val="00474E09"/>
    <w:rsid w:val="00475386"/>
    <w:rsid w:val="004756CE"/>
    <w:rsid w:val="004756D0"/>
    <w:rsid w:val="0047579D"/>
    <w:rsid w:val="00475B79"/>
    <w:rsid w:val="00475F8C"/>
    <w:rsid w:val="00476242"/>
    <w:rsid w:val="00476324"/>
    <w:rsid w:val="004764D2"/>
    <w:rsid w:val="004766A4"/>
    <w:rsid w:val="004766EE"/>
    <w:rsid w:val="0047763D"/>
    <w:rsid w:val="00477750"/>
    <w:rsid w:val="004777C5"/>
    <w:rsid w:val="00477B67"/>
    <w:rsid w:val="0048090E"/>
    <w:rsid w:val="00480FA9"/>
    <w:rsid w:val="004810BF"/>
    <w:rsid w:val="0048120F"/>
    <w:rsid w:val="004822C7"/>
    <w:rsid w:val="0048272B"/>
    <w:rsid w:val="00482FB1"/>
    <w:rsid w:val="004830B9"/>
    <w:rsid w:val="0048319C"/>
    <w:rsid w:val="004839B6"/>
    <w:rsid w:val="00483F61"/>
    <w:rsid w:val="0048453A"/>
    <w:rsid w:val="00485376"/>
    <w:rsid w:val="00485E3A"/>
    <w:rsid w:val="00486421"/>
    <w:rsid w:val="004867D0"/>
    <w:rsid w:val="00486891"/>
    <w:rsid w:val="00486DB0"/>
    <w:rsid w:val="00486F1C"/>
    <w:rsid w:val="00487488"/>
    <w:rsid w:val="00487796"/>
    <w:rsid w:val="00487F4F"/>
    <w:rsid w:val="00490194"/>
    <w:rsid w:val="0049040C"/>
    <w:rsid w:val="0049078E"/>
    <w:rsid w:val="004907D2"/>
    <w:rsid w:val="004909D5"/>
    <w:rsid w:val="00490A15"/>
    <w:rsid w:val="00491ADF"/>
    <w:rsid w:val="00492F1E"/>
    <w:rsid w:val="004934C5"/>
    <w:rsid w:val="004937B3"/>
    <w:rsid w:val="00494006"/>
    <w:rsid w:val="00494219"/>
    <w:rsid w:val="00494E90"/>
    <w:rsid w:val="004959CE"/>
    <w:rsid w:val="00495C41"/>
    <w:rsid w:val="00495C57"/>
    <w:rsid w:val="0049627D"/>
    <w:rsid w:val="00496543"/>
    <w:rsid w:val="00496611"/>
    <w:rsid w:val="00496827"/>
    <w:rsid w:val="00497557"/>
    <w:rsid w:val="0049796E"/>
    <w:rsid w:val="00497FF7"/>
    <w:rsid w:val="004A060B"/>
    <w:rsid w:val="004A0E1E"/>
    <w:rsid w:val="004A10D1"/>
    <w:rsid w:val="004A1A2A"/>
    <w:rsid w:val="004A1B4F"/>
    <w:rsid w:val="004A2035"/>
    <w:rsid w:val="004A2329"/>
    <w:rsid w:val="004A23FB"/>
    <w:rsid w:val="004A2DC3"/>
    <w:rsid w:val="004A2EEA"/>
    <w:rsid w:val="004A334D"/>
    <w:rsid w:val="004A34BE"/>
    <w:rsid w:val="004A3709"/>
    <w:rsid w:val="004A3DD9"/>
    <w:rsid w:val="004A3F4E"/>
    <w:rsid w:val="004A4126"/>
    <w:rsid w:val="004A42C9"/>
    <w:rsid w:val="004A522C"/>
    <w:rsid w:val="004A5511"/>
    <w:rsid w:val="004A5682"/>
    <w:rsid w:val="004A5B4F"/>
    <w:rsid w:val="004A5D9D"/>
    <w:rsid w:val="004A60A5"/>
    <w:rsid w:val="004A6B8F"/>
    <w:rsid w:val="004A6CA9"/>
    <w:rsid w:val="004A75E3"/>
    <w:rsid w:val="004A7670"/>
    <w:rsid w:val="004B0182"/>
    <w:rsid w:val="004B02DD"/>
    <w:rsid w:val="004B04E9"/>
    <w:rsid w:val="004B0DBE"/>
    <w:rsid w:val="004B17EB"/>
    <w:rsid w:val="004B1BBB"/>
    <w:rsid w:val="004B275F"/>
    <w:rsid w:val="004B318B"/>
    <w:rsid w:val="004B3200"/>
    <w:rsid w:val="004B32A2"/>
    <w:rsid w:val="004B3629"/>
    <w:rsid w:val="004B384E"/>
    <w:rsid w:val="004B3F22"/>
    <w:rsid w:val="004B40EB"/>
    <w:rsid w:val="004B483B"/>
    <w:rsid w:val="004B4E17"/>
    <w:rsid w:val="004B5C68"/>
    <w:rsid w:val="004B63C5"/>
    <w:rsid w:val="004B6F14"/>
    <w:rsid w:val="004B74D8"/>
    <w:rsid w:val="004B7A6B"/>
    <w:rsid w:val="004C1046"/>
    <w:rsid w:val="004C128D"/>
    <w:rsid w:val="004C1530"/>
    <w:rsid w:val="004C180B"/>
    <w:rsid w:val="004C197E"/>
    <w:rsid w:val="004C1B1F"/>
    <w:rsid w:val="004C1C17"/>
    <w:rsid w:val="004C1CB8"/>
    <w:rsid w:val="004C20C7"/>
    <w:rsid w:val="004C24AB"/>
    <w:rsid w:val="004C2A59"/>
    <w:rsid w:val="004C2B3D"/>
    <w:rsid w:val="004C2BAD"/>
    <w:rsid w:val="004C2F9B"/>
    <w:rsid w:val="004C34D8"/>
    <w:rsid w:val="004C3672"/>
    <w:rsid w:val="004C3D55"/>
    <w:rsid w:val="004C4095"/>
    <w:rsid w:val="004C45C3"/>
    <w:rsid w:val="004C470F"/>
    <w:rsid w:val="004C4ABB"/>
    <w:rsid w:val="004C5027"/>
    <w:rsid w:val="004C55C5"/>
    <w:rsid w:val="004C65E4"/>
    <w:rsid w:val="004C6821"/>
    <w:rsid w:val="004C68E8"/>
    <w:rsid w:val="004C6E7A"/>
    <w:rsid w:val="004C6F84"/>
    <w:rsid w:val="004D027A"/>
    <w:rsid w:val="004D02E0"/>
    <w:rsid w:val="004D0362"/>
    <w:rsid w:val="004D04A3"/>
    <w:rsid w:val="004D062D"/>
    <w:rsid w:val="004D0CAE"/>
    <w:rsid w:val="004D12D2"/>
    <w:rsid w:val="004D194B"/>
    <w:rsid w:val="004D1AD3"/>
    <w:rsid w:val="004D2375"/>
    <w:rsid w:val="004D24EF"/>
    <w:rsid w:val="004D27F3"/>
    <w:rsid w:val="004D2868"/>
    <w:rsid w:val="004D2C43"/>
    <w:rsid w:val="004D2D96"/>
    <w:rsid w:val="004D34FB"/>
    <w:rsid w:val="004D3A5B"/>
    <w:rsid w:val="004D3E19"/>
    <w:rsid w:val="004D4028"/>
    <w:rsid w:val="004D5555"/>
    <w:rsid w:val="004D55A0"/>
    <w:rsid w:val="004D57D0"/>
    <w:rsid w:val="004D5843"/>
    <w:rsid w:val="004D5997"/>
    <w:rsid w:val="004D5D57"/>
    <w:rsid w:val="004D650C"/>
    <w:rsid w:val="004D6610"/>
    <w:rsid w:val="004D6F93"/>
    <w:rsid w:val="004D7024"/>
    <w:rsid w:val="004D73D3"/>
    <w:rsid w:val="004D7431"/>
    <w:rsid w:val="004D7A64"/>
    <w:rsid w:val="004D7E83"/>
    <w:rsid w:val="004E0219"/>
    <w:rsid w:val="004E0385"/>
    <w:rsid w:val="004E1564"/>
    <w:rsid w:val="004E16CC"/>
    <w:rsid w:val="004E19AB"/>
    <w:rsid w:val="004E1AC5"/>
    <w:rsid w:val="004E1AD6"/>
    <w:rsid w:val="004E2322"/>
    <w:rsid w:val="004E248F"/>
    <w:rsid w:val="004E255F"/>
    <w:rsid w:val="004E2B27"/>
    <w:rsid w:val="004E3056"/>
    <w:rsid w:val="004E38B3"/>
    <w:rsid w:val="004E3A41"/>
    <w:rsid w:val="004E47AA"/>
    <w:rsid w:val="004E4C27"/>
    <w:rsid w:val="004E51E5"/>
    <w:rsid w:val="004E5424"/>
    <w:rsid w:val="004E576F"/>
    <w:rsid w:val="004E5C21"/>
    <w:rsid w:val="004E63AE"/>
    <w:rsid w:val="004E6433"/>
    <w:rsid w:val="004E6497"/>
    <w:rsid w:val="004E6B66"/>
    <w:rsid w:val="004E6D66"/>
    <w:rsid w:val="004E6FBE"/>
    <w:rsid w:val="004E7089"/>
    <w:rsid w:val="004E7175"/>
    <w:rsid w:val="004E7A33"/>
    <w:rsid w:val="004E7B32"/>
    <w:rsid w:val="004F021F"/>
    <w:rsid w:val="004F03E4"/>
    <w:rsid w:val="004F0923"/>
    <w:rsid w:val="004F0EDD"/>
    <w:rsid w:val="004F1996"/>
    <w:rsid w:val="004F1D65"/>
    <w:rsid w:val="004F1DF8"/>
    <w:rsid w:val="004F1F7A"/>
    <w:rsid w:val="004F2177"/>
    <w:rsid w:val="004F2BB8"/>
    <w:rsid w:val="004F2DBA"/>
    <w:rsid w:val="004F323F"/>
    <w:rsid w:val="004F32E7"/>
    <w:rsid w:val="004F33D2"/>
    <w:rsid w:val="004F35CD"/>
    <w:rsid w:val="004F398F"/>
    <w:rsid w:val="004F3D8E"/>
    <w:rsid w:val="004F3F79"/>
    <w:rsid w:val="004F3FF5"/>
    <w:rsid w:val="004F470D"/>
    <w:rsid w:val="004F47A0"/>
    <w:rsid w:val="004F4D7F"/>
    <w:rsid w:val="004F4F7E"/>
    <w:rsid w:val="004F5093"/>
    <w:rsid w:val="004F521F"/>
    <w:rsid w:val="004F5682"/>
    <w:rsid w:val="004F5B1C"/>
    <w:rsid w:val="004F5D6C"/>
    <w:rsid w:val="004F6213"/>
    <w:rsid w:val="004F624F"/>
    <w:rsid w:val="004F666F"/>
    <w:rsid w:val="004F66F2"/>
    <w:rsid w:val="004F68AD"/>
    <w:rsid w:val="004F691D"/>
    <w:rsid w:val="004F693F"/>
    <w:rsid w:val="004F698E"/>
    <w:rsid w:val="004F6A56"/>
    <w:rsid w:val="004F6D64"/>
    <w:rsid w:val="004F739E"/>
    <w:rsid w:val="004F7C80"/>
    <w:rsid w:val="004F7F4C"/>
    <w:rsid w:val="004F7F8C"/>
    <w:rsid w:val="0050030B"/>
    <w:rsid w:val="005004AA"/>
    <w:rsid w:val="0050123D"/>
    <w:rsid w:val="005014B5"/>
    <w:rsid w:val="0050170D"/>
    <w:rsid w:val="00501E04"/>
    <w:rsid w:val="0050231C"/>
    <w:rsid w:val="00502568"/>
    <w:rsid w:val="0050256A"/>
    <w:rsid w:val="00502583"/>
    <w:rsid w:val="00502C4B"/>
    <w:rsid w:val="005032DC"/>
    <w:rsid w:val="00503461"/>
    <w:rsid w:val="005036C8"/>
    <w:rsid w:val="00503B9F"/>
    <w:rsid w:val="00505358"/>
    <w:rsid w:val="00505874"/>
    <w:rsid w:val="00506F37"/>
    <w:rsid w:val="00506FB7"/>
    <w:rsid w:val="00507143"/>
    <w:rsid w:val="00510800"/>
    <w:rsid w:val="00510866"/>
    <w:rsid w:val="00510914"/>
    <w:rsid w:val="00510B9B"/>
    <w:rsid w:val="00510BB0"/>
    <w:rsid w:val="0051154C"/>
    <w:rsid w:val="00511A5A"/>
    <w:rsid w:val="00511AEC"/>
    <w:rsid w:val="00511C17"/>
    <w:rsid w:val="0051228D"/>
    <w:rsid w:val="00512420"/>
    <w:rsid w:val="00512611"/>
    <w:rsid w:val="00512679"/>
    <w:rsid w:val="005128E3"/>
    <w:rsid w:val="00512A55"/>
    <w:rsid w:val="00512D0A"/>
    <w:rsid w:val="00512ED8"/>
    <w:rsid w:val="00513521"/>
    <w:rsid w:val="00513B51"/>
    <w:rsid w:val="00513BF4"/>
    <w:rsid w:val="00514220"/>
    <w:rsid w:val="0051481D"/>
    <w:rsid w:val="00514D54"/>
    <w:rsid w:val="00514D95"/>
    <w:rsid w:val="00514E85"/>
    <w:rsid w:val="00515146"/>
    <w:rsid w:val="005151F5"/>
    <w:rsid w:val="0051553E"/>
    <w:rsid w:val="00515572"/>
    <w:rsid w:val="005157EE"/>
    <w:rsid w:val="00516543"/>
    <w:rsid w:val="00516C28"/>
    <w:rsid w:val="00516C48"/>
    <w:rsid w:val="00516D1D"/>
    <w:rsid w:val="005170B4"/>
    <w:rsid w:val="00517E1C"/>
    <w:rsid w:val="00520184"/>
    <w:rsid w:val="005202D1"/>
    <w:rsid w:val="0052070B"/>
    <w:rsid w:val="00520BB2"/>
    <w:rsid w:val="00520DAD"/>
    <w:rsid w:val="00520F44"/>
    <w:rsid w:val="005213BA"/>
    <w:rsid w:val="00522A12"/>
    <w:rsid w:val="005230BC"/>
    <w:rsid w:val="005230C1"/>
    <w:rsid w:val="0052349A"/>
    <w:rsid w:val="0052399A"/>
    <w:rsid w:val="00523B8D"/>
    <w:rsid w:val="00524793"/>
    <w:rsid w:val="00524826"/>
    <w:rsid w:val="005259F0"/>
    <w:rsid w:val="005262A7"/>
    <w:rsid w:val="0052653C"/>
    <w:rsid w:val="00526B44"/>
    <w:rsid w:val="00526DF0"/>
    <w:rsid w:val="005279EC"/>
    <w:rsid w:val="00527BDA"/>
    <w:rsid w:val="00527F82"/>
    <w:rsid w:val="00530612"/>
    <w:rsid w:val="005317E8"/>
    <w:rsid w:val="00531BEB"/>
    <w:rsid w:val="005320D9"/>
    <w:rsid w:val="0053219C"/>
    <w:rsid w:val="00532435"/>
    <w:rsid w:val="0053286D"/>
    <w:rsid w:val="00532B03"/>
    <w:rsid w:val="00532B28"/>
    <w:rsid w:val="00532C04"/>
    <w:rsid w:val="00532E9B"/>
    <w:rsid w:val="005332EE"/>
    <w:rsid w:val="0053346A"/>
    <w:rsid w:val="00533610"/>
    <w:rsid w:val="00534542"/>
    <w:rsid w:val="005348E8"/>
    <w:rsid w:val="005351C6"/>
    <w:rsid w:val="005352F3"/>
    <w:rsid w:val="00535F5B"/>
    <w:rsid w:val="00536A79"/>
    <w:rsid w:val="00536F89"/>
    <w:rsid w:val="00537123"/>
    <w:rsid w:val="0053773E"/>
    <w:rsid w:val="005378C1"/>
    <w:rsid w:val="00537E59"/>
    <w:rsid w:val="0054004F"/>
    <w:rsid w:val="00540984"/>
    <w:rsid w:val="00540DD7"/>
    <w:rsid w:val="005410DB"/>
    <w:rsid w:val="00541532"/>
    <w:rsid w:val="00541C11"/>
    <w:rsid w:val="005424CB"/>
    <w:rsid w:val="005425D6"/>
    <w:rsid w:val="0054271F"/>
    <w:rsid w:val="00542CE7"/>
    <w:rsid w:val="00543EBF"/>
    <w:rsid w:val="005443DC"/>
    <w:rsid w:val="00544B67"/>
    <w:rsid w:val="00544CB5"/>
    <w:rsid w:val="00544E71"/>
    <w:rsid w:val="00544EF5"/>
    <w:rsid w:val="00545481"/>
    <w:rsid w:val="00545ABD"/>
    <w:rsid w:val="00546C33"/>
    <w:rsid w:val="00546C5A"/>
    <w:rsid w:val="0054701A"/>
    <w:rsid w:val="0054758D"/>
    <w:rsid w:val="0054764C"/>
    <w:rsid w:val="00547A51"/>
    <w:rsid w:val="0055006F"/>
    <w:rsid w:val="0055055F"/>
    <w:rsid w:val="00550697"/>
    <w:rsid w:val="00550810"/>
    <w:rsid w:val="00550BB4"/>
    <w:rsid w:val="00550FD9"/>
    <w:rsid w:val="005513B6"/>
    <w:rsid w:val="0055163F"/>
    <w:rsid w:val="00552A74"/>
    <w:rsid w:val="00552A8C"/>
    <w:rsid w:val="00552CA7"/>
    <w:rsid w:val="005532CC"/>
    <w:rsid w:val="00553A61"/>
    <w:rsid w:val="00553D35"/>
    <w:rsid w:val="005541B4"/>
    <w:rsid w:val="0055431D"/>
    <w:rsid w:val="00554613"/>
    <w:rsid w:val="00554705"/>
    <w:rsid w:val="0055474A"/>
    <w:rsid w:val="00554EA2"/>
    <w:rsid w:val="00555172"/>
    <w:rsid w:val="00555AC6"/>
    <w:rsid w:val="00555D36"/>
    <w:rsid w:val="00556475"/>
    <w:rsid w:val="00556635"/>
    <w:rsid w:val="00556FD0"/>
    <w:rsid w:val="005571E7"/>
    <w:rsid w:val="00557670"/>
    <w:rsid w:val="00557C01"/>
    <w:rsid w:val="005605FC"/>
    <w:rsid w:val="00560B90"/>
    <w:rsid w:val="00561026"/>
    <w:rsid w:val="00561198"/>
    <w:rsid w:val="005614BA"/>
    <w:rsid w:val="00561747"/>
    <w:rsid w:val="005617F8"/>
    <w:rsid w:val="00561E1F"/>
    <w:rsid w:val="005623BE"/>
    <w:rsid w:val="00562886"/>
    <w:rsid w:val="005628C1"/>
    <w:rsid w:val="005633EE"/>
    <w:rsid w:val="0056342A"/>
    <w:rsid w:val="00563513"/>
    <w:rsid w:val="00563BFC"/>
    <w:rsid w:val="00563F3F"/>
    <w:rsid w:val="005648F9"/>
    <w:rsid w:val="00564938"/>
    <w:rsid w:val="00564A8C"/>
    <w:rsid w:val="0056556F"/>
    <w:rsid w:val="0056569B"/>
    <w:rsid w:val="005656E9"/>
    <w:rsid w:val="005661B0"/>
    <w:rsid w:val="00566455"/>
    <w:rsid w:val="00566E44"/>
    <w:rsid w:val="005670BB"/>
    <w:rsid w:val="00567D4B"/>
    <w:rsid w:val="005700F0"/>
    <w:rsid w:val="00570231"/>
    <w:rsid w:val="005702ED"/>
    <w:rsid w:val="005710E4"/>
    <w:rsid w:val="00571736"/>
    <w:rsid w:val="005717F9"/>
    <w:rsid w:val="0057195D"/>
    <w:rsid w:val="00572169"/>
    <w:rsid w:val="0057220B"/>
    <w:rsid w:val="00572EFE"/>
    <w:rsid w:val="00573322"/>
    <w:rsid w:val="005733EB"/>
    <w:rsid w:val="005735D9"/>
    <w:rsid w:val="0057375C"/>
    <w:rsid w:val="00573CE1"/>
    <w:rsid w:val="00574836"/>
    <w:rsid w:val="00574C55"/>
    <w:rsid w:val="00574F9E"/>
    <w:rsid w:val="00575A48"/>
    <w:rsid w:val="00575C54"/>
    <w:rsid w:val="00576D90"/>
    <w:rsid w:val="005770C7"/>
    <w:rsid w:val="00577695"/>
    <w:rsid w:val="005777F2"/>
    <w:rsid w:val="00577B0B"/>
    <w:rsid w:val="0058005E"/>
    <w:rsid w:val="0058008C"/>
    <w:rsid w:val="0058025B"/>
    <w:rsid w:val="005806BF"/>
    <w:rsid w:val="005809BB"/>
    <w:rsid w:val="00580E4B"/>
    <w:rsid w:val="005813E8"/>
    <w:rsid w:val="005815D3"/>
    <w:rsid w:val="005819FC"/>
    <w:rsid w:val="00581A43"/>
    <w:rsid w:val="00582017"/>
    <w:rsid w:val="00582031"/>
    <w:rsid w:val="005821DC"/>
    <w:rsid w:val="00583535"/>
    <w:rsid w:val="0058374A"/>
    <w:rsid w:val="005837F6"/>
    <w:rsid w:val="00583929"/>
    <w:rsid w:val="00583A58"/>
    <w:rsid w:val="00583ADC"/>
    <w:rsid w:val="00583CE0"/>
    <w:rsid w:val="005844CB"/>
    <w:rsid w:val="0058527B"/>
    <w:rsid w:val="005852DE"/>
    <w:rsid w:val="00585356"/>
    <w:rsid w:val="005853CE"/>
    <w:rsid w:val="0058586E"/>
    <w:rsid w:val="005859B5"/>
    <w:rsid w:val="005866C9"/>
    <w:rsid w:val="005866F8"/>
    <w:rsid w:val="00586979"/>
    <w:rsid w:val="00586CB1"/>
    <w:rsid w:val="00587C46"/>
    <w:rsid w:val="005908A1"/>
    <w:rsid w:val="00590F45"/>
    <w:rsid w:val="00590F4D"/>
    <w:rsid w:val="0059169D"/>
    <w:rsid w:val="00591807"/>
    <w:rsid w:val="00592596"/>
    <w:rsid w:val="00593832"/>
    <w:rsid w:val="00593866"/>
    <w:rsid w:val="00593E1F"/>
    <w:rsid w:val="0059484D"/>
    <w:rsid w:val="0059492D"/>
    <w:rsid w:val="00594C27"/>
    <w:rsid w:val="00595EC6"/>
    <w:rsid w:val="0059611A"/>
    <w:rsid w:val="005965B8"/>
    <w:rsid w:val="005970BA"/>
    <w:rsid w:val="005975BF"/>
    <w:rsid w:val="005978B1"/>
    <w:rsid w:val="00597DEE"/>
    <w:rsid w:val="005A03D2"/>
    <w:rsid w:val="005A0991"/>
    <w:rsid w:val="005A0A92"/>
    <w:rsid w:val="005A0FF3"/>
    <w:rsid w:val="005A13CA"/>
    <w:rsid w:val="005A1BB8"/>
    <w:rsid w:val="005A2C5C"/>
    <w:rsid w:val="005A2CD2"/>
    <w:rsid w:val="005A2DAF"/>
    <w:rsid w:val="005A3035"/>
    <w:rsid w:val="005A3205"/>
    <w:rsid w:val="005A33DF"/>
    <w:rsid w:val="005A34AF"/>
    <w:rsid w:val="005A3D08"/>
    <w:rsid w:val="005A483A"/>
    <w:rsid w:val="005A491B"/>
    <w:rsid w:val="005A4AF9"/>
    <w:rsid w:val="005A4EA0"/>
    <w:rsid w:val="005A5151"/>
    <w:rsid w:val="005A5193"/>
    <w:rsid w:val="005A5379"/>
    <w:rsid w:val="005A5891"/>
    <w:rsid w:val="005A5BDD"/>
    <w:rsid w:val="005A6259"/>
    <w:rsid w:val="005A6615"/>
    <w:rsid w:val="005A69B2"/>
    <w:rsid w:val="005A6EAD"/>
    <w:rsid w:val="005A72EA"/>
    <w:rsid w:val="005A77D0"/>
    <w:rsid w:val="005A7C21"/>
    <w:rsid w:val="005B0086"/>
    <w:rsid w:val="005B0BAB"/>
    <w:rsid w:val="005B1207"/>
    <w:rsid w:val="005B142B"/>
    <w:rsid w:val="005B1E4E"/>
    <w:rsid w:val="005B1FB8"/>
    <w:rsid w:val="005B208B"/>
    <w:rsid w:val="005B2AF8"/>
    <w:rsid w:val="005B2C2E"/>
    <w:rsid w:val="005B307A"/>
    <w:rsid w:val="005B349B"/>
    <w:rsid w:val="005B354D"/>
    <w:rsid w:val="005B391C"/>
    <w:rsid w:val="005B3BE1"/>
    <w:rsid w:val="005B3DCB"/>
    <w:rsid w:val="005B41C3"/>
    <w:rsid w:val="005B4381"/>
    <w:rsid w:val="005B4604"/>
    <w:rsid w:val="005B4634"/>
    <w:rsid w:val="005B4695"/>
    <w:rsid w:val="005B4888"/>
    <w:rsid w:val="005B490A"/>
    <w:rsid w:val="005B4A93"/>
    <w:rsid w:val="005B599B"/>
    <w:rsid w:val="005B5BAD"/>
    <w:rsid w:val="005B64A7"/>
    <w:rsid w:val="005B67E4"/>
    <w:rsid w:val="005B6B08"/>
    <w:rsid w:val="005B71F5"/>
    <w:rsid w:val="005B72C6"/>
    <w:rsid w:val="005B7540"/>
    <w:rsid w:val="005B75C5"/>
    <w:rsid w:val="005B78C4"/>
    <w:rsid w:val="005B7B02"/>
    <w:rsid w:val="005B7BEB"/>
    <w:rsid w:val="005C07A2"/>
    <w:rsid w:val="005C0A25"/>
    <w:rsid w:val="005C1743"/>
    <w:rsid w:val="005C1909"/>
    <w:rsid w:val="005C1E37"/>
    <w:rsid w:val="005C2BF8"/>
    <w:rsid w:val="005C2C53"/>
    <w:rsid w:val="005C2D41"/>
    <w:rsid w:val="005C3E53"/>
    <w:rsid w:val="005C4060"/>
    <w:rsid w:val="005C4570"/>
    <w:rsid w:val="005C45D9"/>
    <w:rsid w:val="005C4A01"/>
    <w:rsid w:val="005C585A"/>
    <w:rsid w:val="005C5D3B"/>
    <w:rsid w:val="005C5FD8"/>
    <w:rsid w:val="005C6138"/>
    <w:rsid w:val="005C622F"/>
    <w:rsid w:val="005C6E69"/>
    <w:rsid w:val="005C71A8"/>
    <w:rsid w:val="005C73A2"/>
    <w:rsid w:val="005C75AB"/>
    <w:rsid w:val="005D04B1"/>
    <w:rsid w:val="005D051E"/>
    <w:rsid w:val="005D0C66"/>
    <w:rsid w:val="005D0CEC"/>
    <w:rsid w:val="005D1289"/>
    <w:rsid w:val="005D1389"/>
    <w:rsid w:val="005D15BC"/>
    <w:rsid w:val="005D16EA"/>
    <w:rsid w:val="005D1825"/>
    <w:rsid w:val="005D231F"/>
    <w:rsid w:val="005D2B9B"/>
    <w:rsid w:val="005D2C02"/>
    <w:rsid w:val="005D2CE1"/>
    <w:rsid w:val="005D3554"/>
    <w:rsid w:val="005D35A0"/>
    <w:rsid w:val="005D4231"/>
    <w:rsid w:val="005D4C5B"/>
    <w:rsid w:val="005D4D81"/>
    <w:rsid w:val="005D541D"/>
    <w:rsid w:val="005D5771"/>
    <w:rsid w:val="005D5F7A"/>
    <w:rsid w:val="005D65D0"/>
    <w:rsid w:val="005D6A1C"/>
    <w:rsid w:val="005D73CE"/>
    <w:rsid w:val="005D748B"/>
    <w:rsid w:val="005E075D"/>
    <w:rsid w:val="005E083C"/>
    <w:rsid w:val="005E173B"/>
    <w:rsid w:val="005E1963"/>
    <w:rsid w:val="005E1C74"/>
    <w:rsid w:val="005E1DD0"/>
    <w:rsid w:val="005E2117"/>
    <w:rsid w:val="005E29E9"/>
    <w:rsid w:val="005E2ACA"/>
    <w:rsid w:val="005E2C98"/>
    <w:rsid w:val="005E3646"/>
    <w:rsid w:val="005E3C48"/>
    <w:rsid w:val="005E3E98"/>
    <w:rsid w:val="005E4500"/>
    <w:rsid w:val="005E518F"/>
    <w:rsid w:val="005E524D"/>
    <w:rsid w:val="005E52FC"/>
    <w:rsid w:val="005E54E1"/>
    <w:rsid w:val="005E5806"/>
    <w:rsid w:val="005E5C70"/>
    <w:rsid w:val="005E5CA0"/>
    <w:rsid w:val="005E5DDF"/>
    <w:rsid w:val="005E5E45"/>
    <w:rsid w:val="005E5F53"/>
    <w:rsid w:val="005E60CD"/>
    <w:rsid w:val="005E620F"/>
    <w:rsid w:val="005E6694"/>
    <w:rsid w:val="005E71C0"/>
    <w:rsid w:val="005E758A"/>
    <w:rsid w:val="005E77C8"/>
    <w:rsid w:val="005F018C"/>
    <w:rsid w:val="005F0A99"/>
    <w:rsid w:val="005F0AC3"/>
    <w:rsid w:val="005F0AF1"/>
    <w:rsid w:val="005F1D86"/>
    <w:rsid w:val="005F23F7"/>
    <w:rsid w:val="005F2784"/>
    <w:rsid w:val="005F27DB"/>
    <w:rsid w:val="005F29AE"/>
    <w:rsid w:val="005F2C7A"/>
    <w:rsid w:val="005F356C"/>
    <w:rsid w:val="005F35ED"/>
    <w:rsid w:val="005F360B"/>
    <w:rsid w:val="005F373D"/>
    <w:rsid w:val="005F472E"/>
    <w:rsid w:val="005F485C"/>
    <w:rsid w:val="005F4E67"/>
    <w:rsid w:val="005F53B9"/>
    <w:rsid w:val="005F5538"/>
    <w:rsid w:val="005F5875"/>
    <w:rsid w:val="005F59C5"/>
    <w:rsid w:val="005F5C97"/>
    <w:rsid w:val="005F5CC5"/>
    <w:rsid w:val="005F5E75"/>
    <w:rsid w:val="005F5FF8"/>
    <w:rsid w:val="005F61E8"/>
    <w:rsid w:val="005F6B44"/>
    <w:rsid w:val="005F6B93"/>
    <w:rsid w:val="005F6DB1"/>
    <w:rsid w:val="005F6FB2"/>
    <w:rsid w:val="005F79EB"/>
    <w:rsid w:val="00600418"/>
    <w:rsid w:val="00600DC4"/>
    <w:rsid w:val="006017CB"/>
    <w:rsid w:val="00601E8F"/>
    <w:rsid w:val="0060221A"/>
    <w:rsid w:val="00602433"/>
    <w:rsid w:val="00602614"/>
    <w:rsid w:val="00602A19"/>
    <w:rsid w:val="00602B1F"/>
    <w:rsid w:val="00602C35"/>
    <w:rsid w:val="00603121"/>
    <w:rsid w:val="006038FA"/>
    <w:rsid w:val="00603CF5"/>
    <w:rsid w:val="006046C8"/>
    <w:rsid w:val="0060554A"/>
    <w:rsid w:val="0060675F"/>
    <w:rsid w:val="00606989"/>
    <w:rsid w:val="00606B11"/>
    <w:rsid w:val="00606BE4"/>
    <w:rsid w:val="00606F9F"/>
    <w:rsid w:val="00607395"/>
    <w:rsid w:val="0060749C"/>
    <w:rsid w:val="006074C1"/>
    <w:rsid w:val="006077BC"/>
    <w:rsid w:val="00607DE7"/>
    <w:rsid w:val="00607E0C"/>
    <w:rsid w:val="00610DB2"/>
    <w:rsid w:val="00611550"/>
    <w:rsid w:val="006117C8"/>
    <w:rsid w:val="006119AF"/>
    <w:rsid w:val="00611C55"/>
    <w:rsid w:val="00612C26"/>
    <w:rsid w:val="00612EDA"/>
    <w:rsid w:val="00612FBF"/>
    <w:rsid w:val="00613ED7"/>
    <w:rsid w:val="00613FD7"/>
    <w:rsid w:val="0061410B"/>
    <w:rsid w:val="00614356"/>
    <w:rsid w:val="00614808"/>
    <w:rsid w:val="00615338"/>
    <w:rsid w:val="00615797"/>
    <w:rsid w:val="00615959"/>
    <w:rsid w:val="00616603"/>
    <w:rsid w:val="006166E2"/>
    <w:rsid w:val="00616B5A"/>
    <w:rsid w:val="00616BCA"/>
    <w:rsid w:val="00617819"/>
    <w:rsid w:val="00617D00"/>
    <w:rsid w:val="006200F5"/>
    <w:rsid w:val="006208AB"/>
    <w:rsid w:val="00620B76"/>
    <w:rsid w:val="00620DCA"/>
    <w:rsid w:val="00620E4A"/>
    <w:rsid w:val="00621321"/>
    <w:rsid w:val="00621605"/>
    <w:rsid w:val="006219AA"/>
    <w:rsid w:val="00622151"/>
    <w:rsid w:val="00623455"/>
    <w:rsid w:val="00623915"/>
    <w:rsid w:val="006242B3"/>
    <w:rsid w:val="00624397"/>
    <w:rsid w:val="00624EBD"/>
    <w:rsid w:val="00625459"/>
    <w:rsid w:val="00625538"/>
    <w:rsid w:val="00625717"/>
    <w:rsid w:val="00625993"/>
    <w:rsid w:val="00625C4D"/>
    <w:rsid w:val="00625DF3"/>
    <w:rsid w:val="00626BDC"/>
    <w:rsid w:val="006276EE"/>
    <w:rsid w:val="0062784C"/>
    <w:rsid w:val="0062790C"/>
    <w:rsid w:val="00627AB6"/>
    <w:rsid w:val="00630037"/>
    <w:rsid w:val="00630349"/>
    <w:rsid w:val="006303F3"/>
    <w:rsid w:val="0063076F"/>
    <w:rsid w:val="00630BAB"/>
    <w:rsid w:val="00630C1F"/>
    <w:rsid w:val="00630F00"/>
    <w:rsid w:val="00631194"/>
    <w:rsid w:val="0063148D"/>
    <w:rsid w:val="006317BE"/>
    <w:rsid w:val="00631B13"/>
    <w:rsid w:val="00631C80"/>
    <w:rsid w:val="00631F2E"/>
    <w:rsid w:val="00632151"/>
    <w:rsid w:val="006322F6"/>
    <w:rsid w:val="0063236B"/>
    <w:rsid w:val="00632A05"/>
    <w:rsid w:val="00632A75"/>
    <w:rsid w:val="00632B6B"/>
    <w:rsid w:val="00633376"/>
    <w:rsid w:val="0063337C"/>
    <w:rsid w:val="006334DB"/>
    <w:rsid w:val="00633851"/>
    <w:rsid w:val="0063450D"/>
    <w:rsid w:val="006353F7"/>
    <w:rsid w:val="00635F97"/>
    <w:rsid w:val="00636406"/>
    <w:rsid w:val="0063660D"/>
    <w:rsid w:val="00636A96"/>
    <w:rsid w:val="00636D8C"/>
    <w:rsid w:val="0063785C"/>
    <w:rsid w:val="006379BB"/>
    <w:rsid w:val="00640105"/>
    <w:rsid w:val="00640593"/>
    <w:rsid w:val="006405B3"/>
    <w:rsid w:val="00640990"/>
    <w:rsid w:val="00640A64"/>
    <w:rsid w:val="00641D37"/>
    <w:rsid w:val="00642140"/>
    <w:rsid w:val="00642DE2"/>
    <w:rsid w:val="00642E97"/>
    <w:rsid w:val="006431B2"/>
    <w:rsid w:val="00643295"/>
    <w:rsid w:val="006433F4"/>
    <w:rsid w:val="006434EB"/>
    <w:rsid w:val="00643ECF"/>
    <w:rsid w:val="0064445D"/>
    <w:rsid w:val="00644B7D"/>
    <w:rsid w:val="00644DF6"/>
    <w:rsid w:val="00644E9C"/>
    <w:rsid w:val="00644EF6"/>
    <w:rsid w:val="0064539E"/>
    <w:rsid w:val="006460D6"/>
    <w:rsid w:val="00646426"/>
    <w:rsid w:val="00646DE7"/>
    <w:rsid w:val="00646E59"/>
    <w:rsid w:val="00646F31"/>
    <w:rsid w:val="00646FF5"/>
    <w:rsid w:val="00647318"/>
    <w:rsid w:val="00647582"/>
    <w:rsid w:val="00647CD7"/>
    <w:rsid w:val="006507C1"/>
    <w:rsid w:val="00650C2C"/>
    <w:rsid w:val="00651AB2"/>
    <w:rsid w:val="00651CD0"/>
    <w:rsid w:val="00652260"/>
    <w:rsid w:val="00652888"/>
    <w:rsid w:val="006529EA"/>
    <w:rsid w:val="00652A3E"/>
    <w:rsid w:val="00653559"/>
    <w:rsid w:val="00653854"/>
    <w:rsid w:val="00653940"/>
    <w:rsid w:val="00653C04"/>
    <w:rsid w:val="00653EAF"/>
    <w:rsid w:val="00654A0F"/>
    <w:rsid w:val="00654BFD"/>
    <w:rsid w:val="00654DAE"/>
    <w:rsid w:val="00655229"/>
    <w:rsid w:val="00655568"/>
    <w:rsid w:val="00656527"/>
    <w:rsid w:val="00656546"/>
    <w:rsid w:val="00656A4D"/>
    <w:rsid w:val="00656AAE"/>
    <w:rsid w:val="00656B70"/>
    <w:rsid w:val="00656D21"/>
    <w:rsid w:val="00656EDA"/>
    <w:rsid w:val="00656F03"/>
    <w:rsid w:val="00656FFA"/>
    <w:rsid w:val="00657785"/>
    <w:rsid w:val="006578A2"/>
    <w:rsid w:val="006602A7"/>
    <w:rsid w:val="0066064C"/>
    <w:rsid w:val="00660B21"/>
    <w:rsid w:val="00660C39"/>
    <w:rsid w:val="00660FDF"/>
    <w:rsid w:val="00661195"/>
    <w:rsid w:val="006618E4"/>
    <w:rsid w:val="0066195B"/>
    <w:rsid w:val="00661D22"/>
    <w:rsid w:val="00661E46"/>
    <w:rsid w:val="00661F7D"/>
    <w:rsid w:val="00662ED0"/>
    <w:rsid w:val="00663059"/>
    <w:rsid w:val="00663724"/>
    <w:rsid w:val="00663847"/>
    <w:rsid w:val="00664316"/>
    <w:rsid w:val="0066464B"/>
    <w:rsid w:val="006649FB"/>
    <w:rsid w:val="00664D77"/>
    <w:rsid w:val="00665531"/>
    <w:rsid w:val="006656EB"/>
    <w:rsid w:val="00665CE8"/>
    <w:rsid w:val="00666131"/>
    <w:rsid w:val="0066618E"/>
    <w:rsid w:val="00666873"/>
    <w:rsid w:val="00666BFD"/>
    <w:rsid w:val="0066720B"/>
    <w:rsid w:val="00667217"/>
    <w:rsid w:val="00667637"/>
    <w:rsid w:val="00670775"/>
    <w:rsid w:val="00670D1C"/>
    <w:rsid w:val="00671726"/>
    <w:rsid w:val="00672675"/>
    <w:rsid w:val="00673A2C"/>
    <w:rsid w:val="00673B2C"/>
    <w:rsid w:val="006744E3"/>
    <w:rsid w:val="00674E94"/>
    <w:rsid w:val="00674F15"/>
    <w:rsid w:val="0067528B"/>
    <w:rsid w:val="0067532B"/>
    <w:rsid w:val="00675392"/>
    <w:rsid w:val="00675A13"/>
    <w:rsid w:val="00675A5B"/>
    <w:rsid w:val="00675D53"/>
    <w:rsid w:val="00676846"/>
    <w:rsid w:val="00676C0F"/>
    <w:rsid w:val="00676CC4"/>
    <w:rsid w:val="00676D0F"/>
    <w:rsid w:val="0067772F"/>
    <w:rsid w:val="00677F43"/>
    <w:rsid w:val="00677F51"/>
    <w:rsid w:val="006800DC"/>
    <w:rsid w:val="0068043E"/>
    <w:rsid w:val="00680858"/>
    <w:rsid w:val="00680CE9"/>
    <w:rsid w:val="0068122F"/>
    <w:rsid w:val="00681D40"/>
    <w:rsid w:val="00681EB2"/>
    <w:rsid w:val="006831F9"/>
    <w:rsid w:val="006832F8"/>
    <w:rsid w:val="006833FB"/>
    <w:rsid w:val="00683C0D"/>
    <w:rsid w:val="00683D00"/>
    <w:rsid w:val="00683F9E"/>
    <w:rsid w:val="00684396"/>
    <w:rsid w:val="00684564"/>
    <w:rsid w:val="00684FD1"/>
    <w:rsid w:val="006852DD"/>
    <w:rsid w:val="006853D4"/>
    <w:rsid w:val="00685B5A"/>
    <w:rsid w:val="00685D89"/>
    <w:rsid w:val="0068601B"/>
    <w:rsid w:val="0068618D"/>
    <w:rsid w:val="0068698B"/>
    <w:rsid w:val="00686A24"/>
    <w:rsid w:val="00686C1E"/>
    <w:rsid w:val="00686C67"/>
    <w:rsid w:val="00686E19"/>
    <w:rsid w:val="006875E9"/>
    <w:rsid w:val="006877E8"/>
    <w:rsid w:val="006879E2"/>
    <w:rsid w:val="006900CA"/>
    <w:rsid w:val="00690929"/>
    <w:rsid w:val="00690F1C"/>
    <w:rsid w:val="00690FB9"/>
    <w:rsid w:val="00691496"/>
    <w:rsid w:val="0069187E"/>
    <w:rsid w:val="00691D2F"/>
    <w:rsid w:val="00691F39"/>
    <w:rsid w:val="006935E3"/>
    <w:rsid w:val="00693717"/>
    <w:rsid w:val="0069421C"/>
    <w:rsid w:val="006942EB"/>
    <w:rsid w:val="006943A1"/>
    <w:rsid w:val="006944C1"/>
    <w:rsid w:val="006944D8"/>
    <w:rsid w:val="00694795"/>
    <w:rsid w:val="00695226"/>
    <w:rsid w:val="00695832"/>
    <w:rsid w:val="00695B2B"/>
    <w:rsid w:val="00695CC3"/>
    <w:rsid w:val="00695E0A"/>
    <w:rsid w:val="00695EA7"/>
    <w:rsid w:val="00695EC4"/>
    <w:rsid w:val="00696460"/>
    <w:rsid w:val="00696F4E"/>
    <w:rsid w:val="006975BB"/>
    <w:rsid w:val="00697FEA"/>
    <w:rsid w:val="006A0140"/>
    <w:rsid w:val="006A0179"/>
    <w:rsid w:val="006A049D"/>
    <w:rsid w:val="006A0E41"/>
    <w:rsid w:val="006A0FF9"/>
    <w:rsid w:val="006A12C9"/>
    <w:rsid w:val="006A1527"/>
    <w:rsid w:val="006A19B8"/>
    <w:rsid w:val="006A1DD8"/>
    <w:rsid w:val="006A20E1"/>
    <w:rsid w:val="006A3216"/>
    <w:rsid w:val="006A35E3"/>
    <w:rsid w:val="006A3708"/>
    <w:rsid w:val="006A37A0"/>
    <w:rsid w:val="006A3DAD"/>
    <w:rsid w:val="006A3DCF"/>
    <w:rsid w:val="006A3F78"/>
    <w:rsid w:val="006A467C"/>
    <w:rsid w:val="006A4A0C"/>
    <w:rsid w:val="006A4DED"/>
    <w:rsid w:val="006A5578"/>
    <w:rsid w:val="006A57B6"/>
    <w:rsid w:val="006A5CCD"/>
    <w:rsid w:val="006A5FFC"/>
    <w:rsid w:val="006A6442"/>
    <w:rsid w:val="006A6F36"/>
    <w:rsid w:val="006A72BF"/>
    <w:rsid w:val="006A74DA"/>
    <w:rsid w:val="006A79BB"/>
    <w:rsid w:val="006A7DA5"/>
    <w:rsid w:val="006A7E64"/>
    <w:rsid w:val="006B01A6"/>
    <w:rsid w:val="006B031B"/>
    <w:rsid w:val="006B10F7"/>
    <w:rsid w:val="006B1519"/>
    <w:rsid w:val="006B1732"/>
    <w:rsid w:val="006B181F"/>
    <w:rsid w:val="006B1E48"/>
    <w:rsid w:val="006B2D76"/>
    <w:rsid w:val="006B3159"/>
    <w:rsid w:val="006B3A37"/>
    <w:rsid w:val="006B3BCB"/>
    <w:rsid w:val="006B3C8E"/>
    <w:rsid w:val="006B4364"/>
    <w:rsid w:val="006B449D"/>
    <w:rsid w:val="006B4931"/>
    <w:rsid w:val="006B4D8A"/>
    <w:rsid w:val="006B4EAC"/>
    <w:rsid w:val="006B51BC"/>
    <w:rsid w:val="006B53C9"/>
    <w:rsid w:val="006B5881"/>
    <w:rsid w:val="006B5976"/>
    <w:rsid w:val="006B62E1"/>
    <w:rsid w:val="006B64AF"/>
    <w:rsid w:val="006B64B5"/>
    <w:rsid w:val="006B64D1"/>
    <w:rsid w:val="006B66FB"/>
    <w:rsid w:val="006B6864"/>
    <w:rsid w:val="006B696C"/>
    <w:rsid w:val="006B78EF"/>
    <w:rsid w:val="006C063D"/>
    <w:rsid w:val="006C0F1B"/>
    <w:rsid w:val="006C0F40"/>
    <w:rsid w:val="006C10BF"/>
    <w:rsid w:val="006C129E"/>
    <w:rsid w:val="006C1384"/>
    <w:rsid w:val="006C1B9A"/>
    <w:rsid w:val="006C2346"/>
    <w:rsid w:val="006C23B6"/>
    <w:rsid w:val="006C24AF"/>
    <w:rsid w:val="006C24E2"/>
    <w:rsid w:val="006C2707"/>
    <w:rsid w:val="006C2E00"/>
    <w:rsid w:val="006C3177"/>
    <w:rsid w:val="006C3289"/>
    <w:rsid w:val="006C3674"/>
    <w:rsid w:val="006C3733"/>
    <w:rsid w:val="006C377C"/>
    <w:rsid w:val="006C4285"/>
    <w:rsid w:val="006C461D"/>
    <w:rsid w:val="006C4629"/>
    <w:rsid w:val="006C4841"/>
    <w:rsid w:val="006C4905"/>
    <w:rsid w:val="006C4AFD"/>
    <w:rsid w:val="006C58CA"/>
    <w:rsid w:val="006C5CDC"/>
    <w:rsid w:val="006C5EC2"/>
    <w:rsid w:val="006C626C"/>
    <w:rsid w:val="006C79AA"/>
    <w:rsid w:val="006C7DFE"/>
    <w:rsid w:val="006C7ECC"/>
    <w:rsid w:val="006D0061"/>
    <w:rsid w:val="006D052F"/>
    <w:rsid w:val="006D0649"/>
    <w:rsid w:val="006D0A85"/>
    <w:rsid w:val="006D0AAC"/>
    <w:rsid w:val="006D0B2D"/>
    <w:rsid w:val="006D0D48"/>
    <w:rsid w:val="006D159B"/>
    <w:rsid w:val="006D1A52"/>
    <w:rsid w:val="006D1F41"/>
    <w:rsid w:val="006D1F8A"/>
    <w:rsid w:val="006D20E4"/>
    <w:rsid w:val="006D288C"/>
    <w:rsid w:val="006D2B09"/>
    <w:rsid w:val="006D2B6E"/>
    <w:rsid w:val="006D2E23"/>
    <w:rsid w:val="006D2E3C"/>
    <w:rsid w:val="006D2F93"/>
    <w:rsid w:val="006D33BE"/>
    <w:rsid w:val="006D34D9"/>
    <w:rsid w:val="006D39FD"/>
    <w:rsid w:val="006D40A8"/>
    <w:rsid w:val="006D49C7"/>
    <w:rsid w:val="006D4C24"/>
    <w:rsid w:val="006D4D03"/>
    <w:rsid w:val="006D51E3"/>
    <w:rsid w:val="006D541B"/>
    <w:rsid w:val="006D55F9"/>
    <w:rsid w:val="006D5DA3"/>
    <w:rsid w:val="006D6353"/>
    <w:rsid w:val="006D6708"/>
    <w:rsid w:val="006D686D"/>
    <w:rsid w:val="006D68D7"/>
    <w:rsid w:val="006D6F89"/>
    <w:rsid w:val="006D6FBD"/>
    <w:rsid w:val="006D746A"/>
    <w:rsid w:val="006D74B7"/>
    <w:rsid w:val="006D7F1A"/>
    <w:rsid w:val="006D7FC0"/>
    <w:rsid w:val="006E04A7"/>
    <w:rsid w:val="006E0946"/>
    <w:rsid w:val="006E0A2A"/>
    <w:rsid w:val="006E1098"/>
    <w:rsid w:val="006E11EA"/>
    <w:rsid w:val="006E1DC8"/>
    <w:rsid w:val="006E23AA"/>
    <w:rsid w:val="006E251B"/>
    <w:rsid w:val="006E2575"/>
    <w:rsid w:val="006E26AB"/>
    <w:rsid w:val="006E2E6B"/>
    <w:rsid w:val="006E2EAD"/>
    <w:rsid w:val="006E3ED0"/>
    <w:rsid w:val="006E3FC0"/>
    <w:rsid w:val="006E42CF"/>
    <w:rsid w:val="006E4B75"/>
    <w:rsid w:val="006E51A5"/>
    <w:rsid w:val="006E5679"/>
    <w:rsid w:val="006E5791"/>
    <w:rsid w:val="006E58D5"/>
    <w:rsid w:val="006E6008"/>
    <w:rsid w:val="006E61D9"/>
    <w:rsid w:val="006E629F"/>
    <w:rsid w:val="006E62E4"/>
    <w:rsid w:val="006E69E0"/>
    <w:rsid w:val="006E6DD7"/>
    <w:rsid w:val="006E7580"/>
    <w:rsid w:val="006E778F"/>
    <w:rsid w:val="006E7D75"/>
    <w:rsid w:val="006E7DFA"/>
    <w:rsid w:val="006F044E"/>
    <w:rsid w:val="006F06C9"/>
    <w:rsid w:val="006F074E"/>
    <w:rsid w:val="006F0767"/>
    <w:rsid w:val="006F0C04"/>
    <w:rsid w:val="006F0DBB"/>
    <w:rsid w:val="006F0F97"/>
    <w:rsid w:val="006F1B0D"/>
    <w:rsid w:val="006F1E92"/>
    <w:rsid w:val="006F1FC1"/>
    <w:rsid w:val="006F22A6"/>
    <w:rsid w:val="006F23A8"/>
    <w:rsid w:val="006F281F"/>
    <w:rsid w:val="006F296A"/>
    <w:rsid w:val="006F2FAA"/>
    <w:rsid w:val="006F307A"/>
    <w:rsid w:val="006F36EE"/>
    <w:rsid w:val="006F3A2F"/>
    <w:rsid w:val="006F3CD1"/>
    <w:rsid w:val="006F4338"/>
    <w:rsid w:val="006F4B44"/>
    <w:rsid w:val="006F4C47"/>
    <w:rsid w:val="006F4D57"/>
    <w:rsid w:val="006F5484"/>
    <w:rsid w:val="006F5C46"/>
    <w:rsid w:val="006F5CE3"/>
    <w:rsid w:val="006F5F00"/>
    <w:rsid w:val="006F60B0"/>
    <w:rsid w:val="006F6513"/>
    <w:rsid w:val="006F675E"/>
    <w:rsid w:val="006F6E7B"/>
    <w:rsid w:val="006F768C"/>
    <w:rsid w:val="006F7D36"/>
    <w:rsid w:val="006F7F11"/>
    <w:rsid w:val="00700541"/>
    <w:rsid w:val="0070078D"/>
    <w:rsid w:val="00700ECC"/>
    <w:rsid w:val="00701355"/>
    <w:rsid w:val="007016D0"/>
    <w:rsid w:val="00701CBE"/>
    <w:rsid w:val="00702796"/>
    <w:rsid w:val="00703663"/>
    <w:rsid w:val="00703691"/>
    <w:rsid w:val="007036DD"/>
    <w:rsid w:val="00703B31"/>
    <w:rsid w:val="00703D28"/>
    <w:rsid w:val="007047A4"/>
    <w:rsid w:val="007048B4"/>
    <w:rsid w:val="00704972"/>
    <w:rsid w:val="00704A80"/>
    <w:rsid w:val="00704F3F"/>
    <w:rsid w:val="00705835"/>
    <w:rsid w:val="00705ADB"/>
    <w:rsid w:val="00705BD2"/>
    <w:rsid w:val="00705E84"/>
    <w:rsid w:val="007063CA"/>
    <w:rsid w:val="00706434"/>
    <w:rsid w:val="00706729"/>
    <w:rsid w:val="00706E7A"/>
    <w:rsid w:val="0070725F"/>
    <w:rsid w:val="00707C7B"/>
    <w:rsid w:val="00707D87"/>
    <w:rsid w:val="00707FF6"/>
    <w:rsid w:val="00711111"/>
    <w:rsid w:val="007111AD"/>
    <w:rsid w:val="00711A71"/>
    <w:rsid w:val="00711B82"/>
    <w:rsid w:val="00711C43"/>
    <w:rsid w:val="00711ED9"/>
    <w:rsid w:val="007122CB"/>
    <w:rsid w:val="00712462"/>
    <w:rsid w:val="00712AAB"/>
    <w:rsid w:val="0071342E"/>
    <w:rsid w:val="00713655"/>
    <w:rsid w:val="00714394"/>
    <w:rsid w:val="007148C1"/>
    <w:rsid w:val="00714DA2"/>
    <w:rsid w:val="007154C4"/>
    <w:rsid w:val="00715918"/>
    <w:rsid w:val="007159F7"/>
    <w:rsid w:val="00715D09"/>
    <w:rsid w:val="00715E19"/>
    <w:rsid w:val="007160BB"/>
    <w:rsid w:val="00716783"/>
    <w:rsid w:val="00716A19"/>
    <w:rsid w:val="00716B20"/>
    <w:rsid w:val="00716F66"/>
    <w:rsid w:val="00717D1C"/>
    <w:rsid w:val="00720135"/>
    <w:rsid w:val="0072040D"/>
    <w:rsid w:val="007208D0"/>
    <w:rsid w:val="007213B8"/>
    <w:rsid w:val="00721E3C"/>
    <w:rsid w:val="007220E0"/>
    <w:rsid w:val="00722585"/>
    <w:rsid w:val="007236FC"/>
    <w:rsid w:val="00723E04"/>
    <w:rsid w:val="007240BD"/>
    <w:rsid w:val="007242CD"/>
    <w:rsid w:val="007246D7"/>
    <w:rsid w:val="00724AD9"/>
    <w:rsid w:val="007256B7"/>
    <w:rsid w:val="007259B0"/>
    <w:rsid w:val="00725AF9"/>
    <w:rsid w:val="00725E75"/>
    <w:rsid w:val="00725F03"/>
    <w:rsid w:val="007262C6"/>
    <w:rsid w:val="00726597"/>
    <w:rsid w:val="00726A52"/>
    <w:rsid w:val="00727822"/>
    <w:rsid w:val="00727B24"/>
    <w:rsid w:val="00727B6A"/>
    <w:rsid w:val="007309B2"/>
    <w:rsid w:val="00730CA2"/>
    <w:rsid w:val="00730D4E"/>
    <w:rsid w:val="0073117F"/>
    <w:rsid w:val="007313E7"/>
    <w:rsid w:val="00731F3B"/>
    <w:rsid w:val="00732696"/>
    <w:rsid w:val="007327CC"/>
    <w:rsid w:val="00732993"/>
    <w:rsid w:val="00733F5C"/>
    <w:rsid w:val="00734017"/>
    <w:rsid w:val="00734151"/>
    <w:rsid w:val="00734837"/>
    <w:rsid w:val="00734B3B"/>
    <w:rsid w:val="00734CD4"/>
    <w:rsid w:val="00734E00"/>
    <w:rsid w:val="00735081"/>
    <w:rsid w:val="007351A7"/>
    <w:rsid w:val="00735426"/>
    <w:rsid w:val="007357D4"/>
    <w:rsid w:val="007363A5"/>
    <w:rsid w:val="007365B6"/>
    <w:rsid w:val="00736769"/>
    <w:rsid w:val="00736E09"/>
    <w:rsid w:val="007370FA"/>
    <w:rsid w:val="00737891"/>
    <w:rsid w:val="007379BF"/>
    <w:rsid w:val="007379C4"/>
    <w:rsid w:val="00737ACB"/>
    <w:rsid w:val="00737E96"/>
    <w:rsid w:val="00737FBD"/>
    <w:rsid w:val="007403AB"/>
    <w:rsid w:val="007405D1"/>
    <w:rsid w:val="00741666"/>
    <w:rsid w:val="007419DA"/>
    <w:rsid w:val="00741D6C"/>
    <w:rsid w:val="00741D70"/>
    <w:rsid w:val="00741DC6"/>
    <w:rsid w:val="00741EC8"/>
    <w:rsid w:val="00742250"/>
    <w:rsid w:val="0074246C"/>
    <w:rsid w:val="00742876"/>
    <w:rsid w:val="0074313C"/>
    <w:rsid w:val="00743A48"/>
    <w:rsid w:val="00743C92"/>
    <w:rsid w:val="00744226"/>
    <w:rsid w:val="007447A1"/>
    <w:rsid w:val="00745414"/>
    <w:rsid w:val="00745625"/>
    <w:rsid w:val="007458D3"/>
    <w:rsid w:val="00745DBD"/>
    <w:rsid w:val="007462D4"/>
    <w:rsid w:val="00746806"/>
    <w:rsid w:val="00746A79"/>
    <w:rsid w:val="00746C37"/>
    <w:rsid w:val="00746E6E"/>
    <w:rsid w:val="0074739F"/>
    <w:rsid w:val="007473E6"/>
    <w:rsid w:val="00747801"/>
    <w:rsid w:val="007478CC"/>
    <w:rsid w:val="00747C83"/>
    <w:rsid w:val="00747D11"/>
    <w:rsid w:val="00747D3C"/>
    <w:rsid w:val="0075023B"/>
    <w:rsid w:val="007505A4"/>
    <w:rsid w:val="007509F5"/>
    <w:rsid w:val="00750EC5"/>
    <w:rsid w:val="00750F96"/>
    <w:rsid w:val="00751984"/>
    <w:rsid w:val="00751A19"/>
    <w:rsid w:val="00751B67"/>
    <w:rsid w:val="00751B8C"/>
    <w:rsid w:val="007520DF"/>
    <w:rsid w:val="0075263D"/>
    <w:rsid w:val="0075281C"/>
    <w:rsid w:val="00753991"/>
    <w:rsid w:val="0075404A"/>
    <w:rsid w:val="007544A1"/>
    <w:rsid w:val="00754608"/>
    <w:rsid w:val="00754A01"/>
    <w:rsid w:val="00754C37"/>
    <w:rsid w:val="00754C8A"/>
    <w:rsid w:val="00754CA3"/>
    <w:rsid w:val="00754E4F"/>
    <w:rsid w:val="00754E7F"/>
    <w:rsid w:val="00755129"/>
    <w:rsid w:val="00755ADC"/>
    <w:rsid w:val="007560C4"/>
    <w:rsid w:val="00756190"/>
    <w:rsid w:val="007568A8"/>
    <w:rsid w:val="007569EE"/>
    <w:rsid w:val="00757483"/>
    <w:rsid w:val="00757601"/>
    <w:rsid w:val="00757B5D"/>
    <w:rsid w:val="00757D7C"/>
    <w:rsid w:val="007604ED"/>
    <w:rsid w:val="007605EB"/>
    <w:rsid w:val="007607D8"/>
    <w:rsid w:val="00761394"/>
    <w:rsid w:val="007613F9"/>
    <w:rsid w:val="00761639"/>
    <w:rsid w:val="007617B8"/>
    <w:rsid w:val="00761D55"/>
    <w:rsid w:val="00761D96"/>
    <w:rsid w:val="00761E44"/>
    <w:rsid w:val="0076235D"/>
    <w:rsid w:val="00762916"/>
    <w:rsid w:val="00762BAB"/>
    <w:rsid w:val="00762EFA"/>
    <w:rsid w:val="00763449"/>
    <w:rsid w:val="00763C9A"/>
    <w:rsid w:val="007648BE"/>
    <w:rsid w:val="00764A75"/>
    <w:rsid w:val="00764BDC"/>
    <w:rsid w:val="00764E4F"/>
    <w:rsid w:val="00764FAA"/>
    <w:rsid w:val="00765166"/>
    <w:rsid w:val="007656ED"/>
    <w:rsid w:val="00765722"/>
    <w:rsid w:val="00765980"/>
    <w:rsid w:val="00765B09"/>
    <w:rsid w:val="00765B90"/>
    <w:rsid w:val="00765CEC"/>
    <w:rsid w:val="00765F0E"/>
    <w:rsid w:val="00765F24"/>
    <w:rsid w:val="0076636E"/>
    <w:rsid w:val="007663FE"/>
    <w:rsid w:val="007667CB"/>
    <w:rsid w:val="00766B4F"/>
    <w:rsid w:val="00766E64"/>
    <w:rsid w:val="007675D3"/>
    <w:rsid w:val="00767E80"/>
    <w:rsid w:val="00770282"/>
    <w:rsid w:val="0077058F"/>
    <w:rsid w:val="0077067F"/>
    <w:rsid w:val="00770B16"/>
    <w:rsid w:val="00771213"/>
    <w:rsid w:val="007714C6"/>
    <w:rsid w:val="00771CE0"/>
    <w:rsid w:val="00771F75"/>
    <w:rsid w:val="00772302"/>
    <w:rsid w:val="00772A98"/>
    <w:rsid w:val="00773228"/>
    <w:rsid w:val="0077327C"/>
    <w:rsid w:val="00773DD1"/>
    <w:rsid w:val="00774491"/>
    <w:rsid w:val="00774A98"/>
    <w:rsid w:val="00774B59"/>
    <w:rsid w:val="00774CE3"/>
    <w:rsid w:val="00774D26"/>
    <w:rsid w:val="00774E9A"/>
    <w:rsid w:val="007757DC"/>
    <w:rsid w:val="00775A7A"/>
    <w:rsid w:val="007764D0"/>
    <w:rsid w:val="00776A0B"/>
    <w:rsid w:val="00776D61"/>
    <w:rsid w:val="00777205"/>
    <w:rsid w:val="00777BC5"/>
    <w:rsid w:val="00777CD1"/>
    <w:rsid w:val="0078006D"/>
    <w:rsid w:val="007800F9"/>
    <w:rsid w:val="0078026E"/>
    <w:rsid w:val="0078034F"/>
    <w:rsid w:val="0078035B"/>
    <w:rsid w:val="00780C37"/>
    <w:rsid w:val="007811B1"/>
    <w:rsid w:val="007813D6"/>
    <w:rsid w:val="007814E9"/>
    <w:rsid w:val="007814F1"/>
    <w:rsid w:val="00781954"/>
    <w:rsid w:val="00781B5F"/>
    <w:rsid w:val="00781E8F"/>
    <w:rsid w:val="00781EF8"/>
    <w:rsid w:val="0078222D"/>
    <w:rsid w:val="00782CC9"/>
    <w:rsid w:val="00782EFC"/>
    <w:rsid w:val="00783016"/>
    <w:rsid w:val="007833A0"/>
    <w:rsid w:val="0078364F"/>
    <w:rsid w:val="007836BB"/>
    <w:rsid w:val="007839A2"/>
    <w:rsid w:val="00784532"/>
    <w:rsid w:val="00784B91"/>
    <w:rsid w:val="00784F06"/>
    <w:rsid w:val="00785450"/>
    <w:rsid w:val="0078547E"/>
    <w:rsid w:val="00785C70"/>
    <w:rsid w:val="007863D0"/>
    <w:rsid w:val="00786591"/>
    <w:rsid w:val="007872D9"/>
    <w:rsid w:val="007875FC"/>
    <w:rsid w:val="0078778F"/>
    <w:rsid w:val="00787D7A"/>
    <w:rsid w:val="0079072E"/>
    <w:rsid w:val="007909B4"/>
    <w:rsid w:val="00792253"/>
    <w:rsid w:val="00792275"/>
    <w:rsid w:val="00792465"/>
    <w:rsid w:val="00792660"/>
    <w:rsid w:val="00792D5E"/>
    <w:rsid w:val="00792F17"/>
    <w:rsid w:val="0079316F"/>
    <w:rsid w:val="0079425B"/>
    <w:rsid w:val="0079430A"/>
    <w:rsid w:val="0079489D"/>
    <w:rsid w:val="00794B54"/>
    <w:rsid w:val="0079562F"/>
    <w:rsid w:val="0079572B"/>
    <w:rsid w:val="0079575F"/>
    <w:rsid w:val="00795EAB"/>
    <w:rsid w:val="007965D4"/>
    <w:rsid w:val="00796710"/>
    <w:rsid w:val="00796B6E"/>
    <w:rsid w:val="00797252"/>
    <w:rsid w:val="0079757D"/>
    <w:rsid w:val="0079769F"/>
    <w:rsid w:val="0079773C"/>
    <w:rsid w:val="00797AEB"/>
    <w:rsid w:val="007A0BEA"/>
    <w:rsid w:val="007A0EAF"/>
    <w:rsid w:val="007A102C"/>
    <w:rsid w:val="007A119D"/>
    <w:rsid w:val="007A1745"/>
    <w:rsid w:val="007A1B42"/>
    <w:rsid w:val="007A1CA7"/>
    <w:rsid w:val="007A1CB5"/>
    <w:rsid w:val="007A1E28"/>
    <w:rsid w:val="007A2958"/>
    <w:rsid w:val="007A2BC9"/>
    <w:rsid w:val="007A2D93"/>
    <w:rsid w:val="007A35D1"/>
    <w:rsid w:val="007A38A8"/>
    <w:rsid w:val="007A4377"/>
    <w:rsid w:val="007A4586"/>
    <w:rsid w:val="007A45DF"/>
    <w:rsid w:val="007A4D12"/>
    <w:rsid w:val="007A4E22"/>
    <w:rsid w:val="007A4E6A"/>
    <w:rsid w:val="007A5607"/>
    <w:rsid w:val="007A56BA"/>
    <w:rsid w:val="007A5A58"/>
    <w:rsid w:val="007A5B5E"/>
    <w:rsid w:val="007A5EE4"/>
    <w:rsid w:val="007A6702"/>
    <w:rsid w:val="007A6AF6"/>
    <w:rsid w:val="007A73BA"/>
    <w:rsid w:val="007A7739"/>
    <w:rsid w:val="007A7C09"/>
    <w:rsid w:val="007B04B5"/>
    <w:rsid w:val="007B11C9"/>
    <w:rsid w:val="007B18CF"/>
    <w:rsid w:val="007B1AEB"/>
    <w:rsid w:val="007B1F01"/>
    <w:rsid w:val="007B21A9"/>
    <w:rsid w:val="007B25F7"/>
    <w:rsid w:val="007B2655"/>
    <w:rsid w:val="007B2D53"/>
    <w:rsid w:val="007B2DE7"/>
    <w:rsid w:val="007B3509"/>
    <w:rsid w:val="007B3594"/>
    <w:rsid w:val="007B3749"/>
    <w:rsid w:val="007B3756"/>
    <w:rsid w:val="007B37E2"/>
    <w:rsid w:val="007B3F56"/>
    <w:rsid w:val="007B4765"/>
    <w:rsid w:val="007B47E4"/>
    <w:rsid w:val="007B4DA7"/>
    <w:rsid w:val="007B51E7"/>
    <w:rsid w:val="007B5C8A"/>
    <w:rsid w:val="007B5E56"/>
    <w:rsid w:val="007B66D0"/>
    <w:rsid w:val="007B6A9F"/>
    <w:rsid w:val="007B6B89"/>
    <w:rsid w:val="007B6D3B"/>
    <w:rsid w:val="007B6F16"/>
    <w:rsid w:val="007B6FAD"/>
    <w:rsid w:val="007B75D3"/>
    <w:rsid w:val="007B77F5"/>
    <w:rsid w:val="007B78D1"/>
    <w:rsid w:val="007B7B65"/>
    <w:rsid w:val="007C0EAF"/>
    <w:rsid w:val="007C1177"/>
    <w:rsid w:val="007C166A"/>
    <w:rsid w:val="007C1701"/>
    <w:rsid w:val="007C2A41"/>
    <w:rsid w:val="007C2B23"/>
    <w:rsid w:val="007C2BB9"/>
    <w:rsid w:val="007C2E85"/>
    <w:rsid w:val="007C31B4"/>
    <w:rsid w:val="007C34CB"/>
    <w:rsid w:val="007C369E"/>
    <w:rsid w:val="007C3868"/>
    <w:rsid w:val="007C3F25"/>
    <w:rsid w:val="007C4054"/>
    <w:rsid w:val="007C409C"/>
    <w:rsid w:val="007C4656"/>
    <w:rsid w:val="007C4F2C"/>
    <w:rsid w:val="007C5876"/>
    <w:rsid w:val="007C5AD2"/>
    <w:rsid w:val="007C5C51"/>
    <w:rsid w:val="007C685F"/>
    <w:rsid w:val="007C7952"/>
    <w:rsid w:val="007C7A8B"/>
    <w:rsid w:val="007D035E"/>
    <w:rsid w:val="007D0CDE"/>
    <w:rsid w:val="007D0D3E"/>
    <w:rsid w:val="007D0D63"/>
    <w:rsid w:val="007D0E0A"/>
    <w:rsid w:val="007D1814"/>
    <w:rsid w:val="007D1828"/>
    <w:rsid w:val="007D1EE1"/>
    <w:rsid w:val="007D24BD"/>
    <w:rsid w:val="007D298F"/>
    <w:rsid w:val="007D2AAA"/>
    <w:rsid w:val="007D3332"/>
    <w:rsid w:val="007D3625"/>
    <w:rsid w:val="007D3898"/>
    <w:rsid w:val="007D3ADD"/>
    <w:rsid w:val="007D3C49"/>
    <w:rsid w:val="007D3DA2"/>
    <w:rsid w:val="007D3EEC"/>
    <w:rsid w:val="007D3FF9"/>
    <w:rsid w:val="007D437B"/>
    <w:rsid w:val="007D43AE"/>
    <w:rsid w:val="007D4AA5"/>
    <w:rsid w:val="007D4AC2"/>
    <w:rsid w:val="007D4F50"/>
    <w:rsid w:val="007D51D4"/>
    <w:rsid w:val="007D542B"/>
    <w:rsid w:val="007D558F"/>
    <w:rsid w:val="007D5634"/>
    <w:rsid w:val="007D57EC"/>
    <w:rsid w:val="007D5A0F"/>
    <w:rsid w:val="007D5D94"/>
    <w:rsid w:val="007D6DE8"/>
    <w:rsid w:val="007D720D"/>
    <w:rsid w:val="007D73D9"/>
    <w:rsid w:val="007D766B"/>
    <w:rsid w:val="007D7714"/>
    <w:rsid w:val="007D774A"/>
    <w:rsid w:val="007E0135"/>
    <w:rsid w:val="007E019C"/>
    <w:rsid w:val="007E021B"/>
    <w:rsid w:val="007E0B09"/>
    <w:rsid w:val="007E0E11"/>
    <w:rsid w:val="007E10C8"/>
    <w:rsid w:val="007E131C"/>
    <w:rsid w:val="007E1751"/>
    <w:rsid w:val="007E1E8D"/>
    <w:rsid w:val="007E249D"/>
    <w:rsid w:val="007E24EB"/>
    <w:rsid w:val="007E2B2F"/>
    <w:rsid w:val="007E2C1E"/>
    <w:rsid w:val="007E2F61"/>
    <w:rsid w:val="007E3B1E"/>
    <w:rsid w:val="007E3CD9"/>
    <w:rsid w:val="007E3E1F"/>
    <w:rsid w:val="007E4247"/>
    <w:rsid w:val="007E48B5"/>
    <w:rsid w:val="007E4B17"/>
    <w:rsid w:val="007E4EDC"/>
    <w:rsid w:val="007E553C"/>
    <w:rsid w:val="007E5634"/>
    <w:rsid w:val="007E5642"/>
    <w:rsid w:val="007E67FA"/>
    <w:rsid w:val="007E6C2C"/>
    <w:rsid w:val="007E70B4"/>
    <w:rsid w:val="007E7657"/>
    <w:rsid w:val="007E779C"/>
    <w:rsid w:val="007E77BD"/>
    <w:rsid w:val="007E7D1B"/>
    <w:rsid w:val="007F0531"/>
    <w:rsid w:val="007F0A5C"/>
    <w:rsid w:val="007F0D94"/>
    <w:rsid w:val="007F17F4"/>
    <w:rsid w:val="007F19CE"/>
    <w:rsid w:val="007F1A9C"/>
    <w:rsid w:val="007F1BCB"/>
    <w:rsid w:val="007F2CBD"/>
    <w:rsid w:val="007F2FE4"/>
    <w:rsid w:val="007F3555"/>
    <w:rsid w:val="007F3C37"/>
    <w:rsid w:val="007F43AB"/>
    <w:rsid w:val="007F46F1"/>
    <w:rsid w:val="007F4792"/>
    <w:rsid w:val="007F48C4"/>
    <w:rsid w:val="007F4D99"/>
    <w:rsid w:val="007F5575"/>
    <w:rsid w:val="007F595F"/>
    <w:rsid w:val="007F61FD"/>
    <w:rsid w:val="007F6284"/>
    <w:rsid w:val="007F6421"/>
    <w:rsid w:val="007F66E4"/>
    <w:rsid w:val="007F683F"/>
    <w:rsid w:val="007F77F4"/>
    <w:rsid w:val="007F785E"/>
    <w:rsid w:val="007F7D9D"/>
    <w:rsid w:val="008002A5"/>
    <w:rsid w:val="008008B8"/>
    <w:rsid w:val="00800A77"/>
    <w:rsid w:val="00800E9D"/>
    <w:rsid w:val="0080122D"/>
    <w:rsid w:val="00801572"/>
    <w:rsid w:val="00802CCC"/>
    <w:rsid w:val="00803042"/>
    <w:rsid w:val="0080311C"/>
    <w:rsid w:val="0080392B"/>
    <w:rsid w:val="00803D0D"/>
    <w:rsid w:val="00804793"/>
    <w:rsid w:val="00804841"/>
    <w:rsid w:val="0080492B"/>
    <w:rsid w:val="00805560"/>
    <w:rsid w:val="00805C44"/>
    <w:rsid w:val="00805F29"/>
    <w:rsid w:val="008061CF"/>
    <w:rsid w:val="0080641A"/>
    <w:rsid w:val="0080660B"/>
    <w:rsid w:val="00806B7B"/>
    <w:rsid w:val="00806DED"/>
    <w:rsid w:val="0080751B"/>
    <w:rsid w:val="008077F8"/>
    <w:rsid w:val="00807D73"/>
    <w:rsid w:val="00807E0C"/>
    <w:rsid w:val="00810806"/>
    <w:rsid w:val="00810DD8"/>
    <w:rsid w:val="0081148F"/>
    <w:rsid w:val="008116FD"/>
    <w:rsid w:val="008123A2"/>
    <w:rsid w:val="00812452"/>
    <w:rsid w:val="00812785"/>
    <w:rsid w:val="00812AD4"/>
    <w:rsid w:val="00812C82"/>
    <w:rsid w:val="00812DC0"/>
    <w:rsid w:val="00812DF7"/>
    <w:rsid w:val="00813316"/>
    <w:rsid w:val="008137C4"/>
    <w:rsid w:val="008138F3"/>
    <w:rsid w:val="00813D65"/>
    <w:rsid w:val="00813DA1"/>
    <w:rsid w:val="00814106"/>
    <w:rsid w:val="0081413B"/>
    <w:rsid w:val="00814577"/>
    <w:rsid w:val="00814C54"/>
    <w:rsid w:val="00814CCB"/>
    <w:rsid w:val="008155BE"/>
    <w:rsid w:val="0081565F"/>
    <w:rsid w:val="00815C13"/>
    <w:rsid w:val="00815C8F"/>
    <w:rsid w:val="00815DDE"/>
    <w:rsid w:val="00815E1B"/>
    <w:rsid w:val="00816362"/>
    <w:rsid w:val="008165B7"/>
    <w:rsid w:val="0081685C"/>
    <w:rsid w:val="00816860"/>
    <w:rsid w:val="00816E29"/>
    <w:rsid w:val="00817050"/>
    <w:rsid w:val="008171EA"/>
    <w:rsid w:val="008177B2"/>
    <w:rsid w:val="00817AA5"/>
    <w:rsid w:val="00817F99"/>
    <w:rsid w:val="008202C9"/>
    <w:rsid w:val="00820B95"/>
    <w:rsid w:val="00820C1A"/>
    <w:rsid w:val="00820C1C"/>
    <w:rsid w:val="0082104B"/>
    <w:rsid w:val="008212F2"/>
    <w:rsid w:val="008216FE"/>
    <w:rsid w:val="0082170E"/>
    <w:rsid w:val="00821A62"/>
    <w:rsid w:val="00821D3D"/>
    <w:rsid w:val="008228F7"/>
    <w:rsid w:val="00822920"/>
    <w:rsid w:val="00822BB8"/>
    <w:rsid w:val="00822E94"/>
    <w:rsid w:val="0082327A"/>
    <w:rsid w:val="008238EA"/>
    <w:rsid w:val="00823FAE"/>
    <w:rsid w:val="0082405A"/>
    <w:rsid w:val="008244CC"/>
    <w:rsid w:val="008250A6"/>
    <w:rsid w:val="0082554D"/>
    <w:rsid w:val="00825786"/>
    <w:rsid w:val="008257EF"/>
    <w:rsid w:val="00825AE3"/>
    <w:rsid w:val="0082665C"/>
    <w:rsid w:val="00826A35"/>
    <w:rsid w:val="00826B44"/>
    <w:rsid w:val="00826CCC"/>
    <w:rsid w:val="00826F0A"/>
    <w:rsid w:val="00827427"/>
    <w:rsid w:val="008278A2"/>
    <w:rsid w:val="00827B2E"/>
    <w:rsid w:val="00827E8F"/>
    <w:rsid w:val="008301A4"/>
    <w:rsid w:val="008302B5"/>
    <w:rsid w:val="008308E2"/>
    <w:rsid w:val="00830FF2"/>
    <w:rsid w:val="00831A39"/>
    <w:rsid w:val="00831C82"/>
    <w:rsid w:val="008323D9"/>
    <w:rsid w:val="00832423"/>
    <w:rsid w:val="0083256D"/>
    <w:rsid w:val="0083272C"/>
    <w:rsid w:val="008336B1"/>
    <w:rsid w:val="008336EB"/>
    <w:rsid w:val="00833823"/>
    <w:rsid w:val="0083386C"/>
    <w:rsid w:val="00833C88"/>
    <w:rsid w:val="00833D7F"/>
    <w:rsid w:val="0083453C"/>
    <w:rsid w:val="00834626"/>
    <w:rsid w:val="008351EA"/>
    <w:rsid w:val="00835666"/>
    <w:rsid w:val="00835B6D"/>
    <w:rsid w:val="00835C1B"/>
    <w:rsid w:val="008363CF"/>
    <w:rsid w:val="00837391"/>
    <w:rsid w:val="00837915"/>
    <w:rsid w:val="00837C61"/>
    <w:rsid w:val="00840023"/>
    <w:rsid w:val="00840365"/>
    <w:rsid w:val="00841144"/>
    <w:rsid w:val="00841B7E"/>
    <w:rsid w:val="00841C59"/>
    <w:rsid w:val="008420BF"/>
    <w:rsid w:val="00842ADD"/>
    <w:rsid w:val="00843223"/>
    <w:rsid w:val="0084322E"/>
    <w:rsid w:val="008434EE"/>
    <w:rsid w:val="00843C95"/>
    <w:rsid w:val="00843DD4"/>
    <w:rsid w:val="008448BB"/>
    <w:rsid w:val="0084525F"/>
    <w:rsid w:val="00845295"/>
    <w:rsid w:val="00845777"/>
    <w:rsid w:val="00845825"/>
    <w:rsid w:val="008465DB"/>
    <w:rsid w:val="00846710"/>
    <w:rsid w:val="0084682C"/>
    <w:rsid w:val="00846B0F"/>
    <w:rsid w:val="00846F51"/>
    <w:rsid w:val="008470E6"/>
    <w:rsid w:val="008474F3"/>
    <w:rsid w:val="008478D5"/>
    <w:rsid w:val="00847B7A"/>
    <w:rsid w:val="00847B8E"/>
    <w:rsid w:val="00847EDC"/>
    <w:rsid w:val="008502D3"/>
    <w:rsid w:val="00850689"/>
    <w:rsid w:val="00850D06"/>
    <w:rsid w:val="008511DA"/>
    <w:rsid w:val="0085142F"/>
    <w:rsid w:val="008521D8"/>
    <w:rsid w:val="00852298"/>
    <w:rsid w:val="00852412"/>
    <w:rsid w:val="0085267B"/>
    <w:rsid w:val="00852987"/>
    <w:rsid w:val="00853894"/>
    <w:rsid w:val="008538EC"/>
    <w:rsid w:val="008539F5"/>
    <w:rsid w:val="00853B96"/>
    <w:rsid w:val="00853CA0"/>
    <w:rsid w:val="00853EC4"/>
    <w:rsid w:val="008542C4"/>
    <w:rsid w:val="0085449F"/>
    <w:rsid w:val="00854DFA"/>
    <w:rsid w:val="0085555C"/>
    <w:rsid w:val="00855F81"/>
    <w:rsid w:val="008565DC"/>
    <w:rsid w:val="00856D81"/>
    <w:rsid w:val="00857217"/>
    <w:rsid w:val="008577C7"/>
    <w:rsid w:val="008607F5"/>
    <w:rsid w:val="00860AF9"/>
    <w:rsid w:val="00860BA6"/>
    <w:rsid w:val="00860E88"/>
    <w:rsid w:val="008622CC"/>
    <w:rsid w:val="0086288E"/>
    <w:rsid w:val="00862AC9"/>
    <w:rsid w:val="00862BE4"/>
    <w:rsid w:val="008630E2"/>
    <w:rsid w:val="00863698"/>
    <w:rsid w:val="00863E8C"/>
    <w:rsid w:val="0086404A"/>
    <w:rsid w:val="0086436F"/>
    <w:rsid w:val="00865144"/>
    <w:rsid w:val="008656DA"/>
    <w:rsid w:val="00865797"/>
    <w:rsid w:val="00865976"/>
    <w:rsid w:val="00865E2D"/>
    <w:rsid w:val="0086629C"/>
    <w:rsid w:val="00866B74"/>
    <w:rsid w:val="00867424"/>
    <w:rsid w:val="00867878"/>
    <w:rsid w:val="00867E7C"/>
    <w:rsid w:val="00867FC4"/>
    <w:rsid w:val="008701B7"/>
    <w:rsid w:val="00870740"/>
    <w:rsid w:val="00870980"/>
    <w:rsid w:val="008712AB"/>
    <w:rsid w:val="008718DF"/>
    <w:rsid w:val="00871C9C"/>
    <w:rsid w:val="00872004"/>
    <w:rsid w:val="008721B8"/>
    <w:rsid w:val="00872D77"/>
    <w:rsid w:val="00872F4F"/>
    <w:rsid w:val="00874184"/>
    <w:rsid w:val="008742F5"/>
    <w:rsid w:val="008743AC"/>
    <w:rsid w:val="008752A2"/>
    <w:rsid w:val="008752EE"/>
    <w:rsid w:val="00875366"/>
    <w:rsid w:val="008756C3"/>
    <w:rsid w:val="00876387"/>
    <w:rsid w:val="00876BF0"/>
    <w:rsid w:val="00876D42"/>
    <w:rsid w:val="008771D5"/>
    <w:rsid w:val="00877A0F"/>
    <w:rsid w:val="00877C14"/>
    <w:rsid w:val="00877D43"/>
    <w:rsid w:val="00877E01"/>
    <w:rsid w:val="00880A10"/>
    <w:rsid w:val="008817E5"/>
    <w:rsid w:val="0088193C"/>
    <w:rsid w:val="00881B7E"/>
    <w:rsid w:val="0088244E"/>
    <w:rsid w:val="008826BB"/>
    <w:rsid w:val="00882C70"/>
    <w:rsid w:val="00883B35"/>
    <w:rsid w:val="00883F1E"/>
    <w:rsid w:val="00884C8C"/>
    <w:rsid w:val="00884D0E"/>
    <w:rsid w:val="00885095"/>
    <w:rsid w:val="008850C5"/>
    <w:rsid w:val="00885150"/>
    <w:rsid w:val="00885567"/>
    <w:rsid w:val="008855F7"/>
    <w:rsid w:val="00885A38"/>
    <w:rsid w:val="00885B4F"/>
    <w:rsid w:val="008861E6"/>
    <w:rsid w:val="0088643C"/>
    <w:rsid w:val="008864B9"/>
    <w:rsid w:val="00886514"/>
    <w:rsid w:val="00886593"/>
    <w:rsid w:val="0088660F"/>
    <w:rsid w:val="0088678F"/>
    <w:rsid w:val="00886820"/>
    <w:rsid w:val="00886C08"/>
    <w:rsid w:val="00886D58"/>
    <w:rsid w:val="0088702B"/>
    <w:rsid w:val="0088715A"/>
    <w:rsid w:val="00887BFA"/>
    <w:rsid w:val="00890100"/>
    <w:rsid w:val="00890310"/>
    <w:rsid w:val="008905CE"/>
    <w:rsid w:val="00890A74"/>
    <w:rsid w:val="008912D4"/>
    <w:rsid w:val="0089184C"/>
    <w:rsid w:val="008925A6"/>
    <w:rsid w:val="00892682"/>
    <w:rsid w:val="00892E7C"/>
    <w:rsid w:val="00893095"/>
    <w:rsid w:val="008933F6"/>
    <w:rsid w:val="008935C3"/>
    <w:rsid w:val="00893BC2"/>
    <w:rsid w:val="00893CC7"/>
    <w:rsid w:val="008945CE"/>
    <w:rsid w:val="00894875"/>
    <w:rsid w:val="00894B5C"/>
    <w:rsid w:val="00894C68"/>
    <w:rsid w:val="00894CE1"/>
    <w:rsid w:val="00895A04"/>
    <w:rsid w:val="00895B1D"/>
    <w:rsid w:val="008961AC"/>
    <w:rsid w:val="0089627F"/>
    <w:rsid w:val="00896966"/>
    <w:rsid w:val="00896AF1"/>
    <w:rsid w:val="00896BD3"/>
    <w:rsid w:val="00896C4A"/>
    <w:rsid w:val="00896F24"/>
    <w:rsid w:val="0089710F"/>
    <w:rsid w:val="00897347"/>
    <w:rsid w:val="00897559"/>
    <w:rsid w:val="00897BC1"/>
    <w:rsid w:val="00897C95"/>
    <w:rsid w:val="00897D7D"/>
    <w:rsid w:val="00897DE9"/>
    <w:rsid w:val="008A0255"/>
    <w:rsid w:val="008A02B1"/>
    <w:rsid w:val="008A0455"/>
    <w:rsid w:val="008A0524"/>
    <w:rsid w:val="008A08D9"/>
    <w:rsid w:val="008A0A75"/>
    <w:rsid w:val="008A0D35"/>
    <w:rsid w:val="008A0E25"/>
    <w:rsid w:val="008A105D"/>
    <w:rsid w:val="008A140E"/>
    <w:rsid w:val="008A255A"/>
    <w:rsid w:val="008A2831"/>
    <w:rsid w:val="008A2C47"/>
    <w:rsid w:val="008A3066"/>
    <w:rsid w:val="008A3868"/>
    <w:rsid w:val="008A3C76"/>
    <w:rsid w:val="008A3D56"/>
    <w:rsid w:val="008A3F56"/>
    <w:rsid w:val="008A41B8"/>
    <w:rsid w:val="008A4683"/>
    <w:rsid w:val="008A4B35"/>
    <w:rsid w:val="008A4DB1"/>
    <w:rsid w:val="008A509C"/>
    <w:rsid w:val="008A53E1"/>
    <w:rsid w:val="008A5B54"/>
    <w:rsid w:val="008A6016"/>
    <w:rsid w:val="008A61AD"/>
    <w:rsid w:val="008A6F98"/>
    <w:rsid w:val="008A70F7"/>
    <w:rsid w:val="008A73BE"/>
    <w:rsid w:val="008A75C7"/>
    <w:rsid w:val="008A79A0"/>
    <w:rsid w:val="008A7EE1"/>
    <w:rsid w:val="008B1D62"/>
    <w:rsid w:val="008B1EC1"/>
    <w:rsid w:val="008B2272"/>
    <w:rsid w:val="008B27B8"/>
    <w:rsid w:val="008B297B"/>
    <w:rsid w:val="008B2C92"/>
    <w:rsid w:val="008B2EEA"/>
    <w:rsid w:val="008B342A"/>
    <w:rsid w:val="008B3663"/>
    <w:rsid w:val="008B3C4A"/>
    <w:rsid w:val="008B3EFA"/>
    <w:rsid w:val="008B4325"/>
    <w:rsid w:val="008B4434"/>
    <w:rsid w:val="008B4857"/>
    <w:rsid w:val="008B48BF"/>
    <w:rsid w:val="008B4A4C"/>
    <w:rsid w:val="008B50E4"/>
    <w:rsid w:val="008B52FD"/>
    <w:rsid w:val="008B54A0"/>
    <w:rsid w:val="008B5504"/>
    <w:rsid w:val="008B5A31"/>
    <w:rsid w:val="008B5A9C"/>
    <w:rsid w:val="008B5BC4"/>
    <w:rsid w:val="008B69A1"/>
    <w:rsid w:val="008B6BBD"/>
    <w:rsid w:val="008B6F33"/>
    <w:rsid w:val="008B6FCC"/>
    <w:rsid w:val="008B7667"/>
    <w:rsid w:val="008B7687"/>
    <w:rsid w:val="008B78D6"/>
    <w:rsid w:val="008B7CA2"/>
    <w:rsid w:val="008C0D3B"/>
    <w:rsid w:val="008C1097"/>
    <w:rsid w:val="008C168B"/>
    <w:rsid w:val="008C17AA"/>
    <w:rsid w:val="008C1896"/>
    <w:rsid w:val="008C1A95"/>
    <w:rsid w:val="008C33B2"/>
    <w:rsid w:val="008C35B1"/>
    <w:rsid w:val="008C3AE3"/>
    <w:rsid w:val="008C3DA7"/>
    <w:rsid w:val="008C3FD0"/>
    <w:rsid w:val="008C495A"/>
    <w:rsid w:val="008C4A65"/>
    <w:rsid w:val="008C4CCA"/>
    <w:rsid w:val="008C4F21"/>
    <w:rsid w:val="008C548B"/>
    <w:rsid w:val="008C59D0"/>
    <w:rsid w:val="008C5B3D"/>
    <w:rsid w:val="008C5B41"/>
    <w:rsid w:val="008C5BF5"/>
    <w:rsid w:val="008C5DAD"/>
    <w:rsid w:val="008C5E06"/>
    <w:rsid w:val="008C6040"/>
    <w:rsid w:val="008C635F"/>
    <w:rsid w:val="008C63AE"/>
    <w:rsid w:val="008C644C"/>
    <w:rsid w:val="008C75E9"/>
    <w:rsid w:val="008C7626"/>
    <w:rsid w:val="008C7CB0"/>
    <w:rsid w:val="008D0BE7"/>
    <w:rsid w:val="008D0FCA"/>
    <w:rsid w:val="008D172F"/>
    <w:rsid w:val="008D1B66"/>
    <w:rsid w:val="008D1BEF"/>
    <w:rsid w:val="008D1DBB"/>
    <w:rsid w:val="008D2583"/>
    <w:rsid w:val="008D291E"/>
    <w:rsid w:val="008D29E8"/>
    <w:rsid w:val="008D302F"/>
    <w:rsid w:val="008D3054"/>
    <w:rsid w:val="008D3476"/>
    <w:rsid w:val="008D3CF4"/>
    <w:rsid w:val="008D4078"/>
    <w:rsid w:val="008D40E1"/>
    <w:rsid w:val="008D4D9B"/>
    <w:rsid w:val="008D57E8"/>
    <w:rsid w:val="008D5C47"/>
    <w:rsid w:val="008D5F09"/>
    <w:rsid w:val="008D66D9"/>
    <w:rsid w:val="008D6736"/>
    <w:rsid w:val="008D6B9C"/>
    <w:rsid w:val="008D7025"/>
    <w:rsid w:val="008D7AA9"/>
    <w:rsid w:val="008D7F2A"/>
    <w:rsid w:val="008E060B"/>
    <w:rsid w:val="008E06DD"/>
    <w:rsid w:val="008E0AEE"/>
    <w:rsid w:val="008E0BC8"/>
    <w:rsid w:val="008E0C68"/>
    <w:rsid w:val="008E0FFC"/>
    <w:rsid w:val="008E1480"/>
    <w:rsid w:val="008E1817"/>
    <w:rsid w:val="008E185C"/>
    <w:rsid w:val="008E195D"/>
    <w:rsid w:val="008E1D69"/>
    <w:rsid w:val="008E1F2C"/>
    <w:rsid w:val="008E1FDF"/>
    <w:rsid w:val="008E206C"/>
    <w:rsid w:val="008E2113"/>
    <w:rsid w:val="008E284B"/>
    <w:rsid w:val="008E29BB"/>
    <w:rsid w:val="008E32F2"/>
    <w:rsid w:val="008E3A9B"/>
    <w:rsid w:val="008E3ABC"/>
    <w:rsid w:val="008E40F7"/>
    <w:rsid w:val="008E484E"/>
    <w:rsid w:val="008E489F"/>
    <w:rsid w:val="008E49AF"/>
    <w:rsid w:val="008E49FA"/>
    <w:rsid w:val="008E4E71"/>
    <w:rsid w:val="008E5161"/>
    <w:rsid w:val="008E51BD"/>
    <w:rsid w:val="008E53BC"/>
    <w:rsid w:val="008E5B95"/>
    <w:rsid w:val="008E6022"/>
    <w:rsid w:val="008E65B3"/>
    <w:rsid w:val="008E6643"/>
    <w:rsid w:val="008E6B0E"/>
    <w:rsid w:val="008E75C9"/>
    <w:rsid w:val="008E7605"/>
    <w:rsid w:val="008E7A60"/>
    <w:rsid w:val="008E7EE1"/>
    <w:rsid w:val="008F0554"/>
    <w:rsid w:val="008F0555"/>
    <w:rsid w:val="008F0973"/>
    <w:rsid w:val="008F152A"/>
    <w:rsid w:val="008F153B"/>
    <w:rsid w:val="008F1714"/>
    <w:rsid w:val="008F18F6"/>
    <w:rsid w:val="008F1BBF"/>
    <w:rsid w:val="008F2469"/>
    <w:rsid w:val="008F270B"/>
    <w:rsid w:val="008F2764"/>
    <w:rsid w:val="008F27C7"/>
    <w:rsid w:val="008F28D2"/>
    <w:rsid w:val="008F291E"/>
    <w:rsid w:val="008F2DDF"/>
    <w:rsid w:val="008F2FFB"/>
    <w:rsid w:val="008F3402"/>
    <w:rsid w:val="008F3838"/>
    <w:rsid w:val="008F3FFC"/>
    <w:rsid w:val="008F47E8"/>
    <w:rsid w:val="008F4A8D"/>
    <w:rsid w:val="008F5750"/>
    <w:rsid w:val="008F5BAC"/>
    <w:rsid w:val="008F6280"/>
    <w:rsid w:val="008F6FA9"/>
    <w:rsid w:val="008F73B8"/>
    <w:rsid w:val="008F7B87"/>
    <w:rsid w:val="008F7D93"/>
    <w:rsid w:val="00900373"/>
    <w:rsid w:val="00900703"/>
    <w:rsid w:val="00900F5C"/>
    <w:rsid w:val="00900F88"/>
    <w:rsid w:val="00901571"/>
    <w:rsid w:val="009017BC"/>
    <w:rsid w:val="00901898"/>
    <w:rsid w:val="00901A32"/>
    <w:rsid w:val="00901D10"/>
    <w:rsid w:val="00901EA4"/>
    <w:rsid w:val="00902275"/>
    <w:rsid w:val="0090278C"/>
    <w:rsid w:val="00902DB4"/>
    <w:rsid w:val="00902F92"/>
    <w:rsid w:val="0090353D"/>
    <w:rsid w:val="009036FE"/>
    <w:rsid w:val="00903BAF"/>
    <w:rsid w:val="00903CF1"/>
    <w:rsid w:val="00904457"/>
    <w:rsid w:val="009047AB"/>
    <w:rsid w:val="0090507A"/>
    <w:rsid w:val="00905147"/>
    <w:rsid w:val="0090547B"/>
    <w:rsid w:val="009058EB"/>
    <w:rsid w:val="00905C0F"/>
    <w:rsid w:val="00905C72"/>
    <w:rsid w:val="00906038"/>
    <w:rsid w:val="00906732"/>
    <w:rsid w:val="00906751"/>
    <w:rsid w:val="00906A6B"/>
    <w:rsid w:val="00907481"/>
    <w:rsid w:val="0090764B"/>
    <w:rsid w:val="00907E2B"/>
    <w:rsid w:val="009101E2"/>
    <w:rsid w:val="009103C3"/>
    <w:rsid w:val="009104EF"/>
    <w:rsid w:val="009105CA"/>
    <w:rsid w:val="00910653"/>
    <w:rsid w:val="00910D80"/>
    <w:rsid w:val="009115E8"/>
    <w:rsid w:val="00911CC0"/>
    <w:rsid w:val="00911DCD"/>
    <w:rsid w:val="00912269"/>
    <w:rsid w:val="0091229F"/>
    <w:rsid w:val="009122BB"/>
    <w:rsid w:val="009134B4"/>
    <w:rsid w:val="00913ECA"/>
    <w:rsid w:val="0091428F"/>
    <w:rsid w:val="00914290"/>
    <w:rsid w:val="009146E0"/>
    <w:rsid w:val="009148F0"/>
    <w:rsid w:val="0091492C"/>
    <w:rsid w:val="0091553F"/>
    <w:rsid w:val="009156B9"/>
    <w:rsid w:val="009156ED"/>
    <w:rsid w:val="00915C78"/>
    <w:rsid w:val="009160C3"/>
    <w:rsid w:val="009169A2"/>
    <w:rsid w:val="00916E80"/>
    <w:rsid w:val="009171FA"/>
    <w:rsid w:val="00917526"/>
    <w:rsid w:val="009177D8"/>
    <w:rsid w:val="00917A39"/>
    <w:rsid w:val="00917D11"/>
    <w:rsid w:val="00917D13"/>
    <w:rsid w:val="00920120"/>
    <w:rsid w:val="00920144"/>
    <w:rsid w:val="009201AF"/>
    <w:rsid w:val="00920824"/>
    <w:rsid w:val="00920A17"/>
    <w:rsid w:val="00920A41"/>
    <w:rsid w:val="00920A92"/>
    <w:rsid w:val="009213A3"/>
    <w:rsid w:val="00921E19"/>
    <w:rsid w:val="0092261A"/>
    <w:rsid w:val="0092261D"/>
    <w:rsid w:val="0092264D"/>
    <w:rsid w:val="00922E10"/>
    <w:rsid w:val="00922E40"/>
    <w:rsid w:val="009230D7"/>
    <w:rsid w:val="00923824"/>
    <w:rsid w:val="00923AD8"/>
    <w:rsid w:val="00924403"/>
    <w:rsid w:val="00924DD2"/>
    <w:rsid w:val="00924F4E"/>
    <w:rsid w:val="00925801"/>
    <w:rsid w:val="00925925"/>
    <w:rsid w:val="00925A1B"/>
    <w:rsid w:val="00925AAC"/>
    <w:rsid w:val="00926471"/>
    <w:rsid w:val="00926705"/>
    <w:rsid w:val="00926961"/>
    <w:rsid w:val="0092699B"/>
    <w:rsid w:val="00927233"/>
    <w:rsid w:val="009278AD"/>
    <w:rsid w:val="009278E3"/>
    <w:rsid w:val="00930DF9"/>
    <w:rsid w:val="00930FC6"/>
    <w:rsid w:val="00931538"/>
    <w:rsid w:val="009318B0"/>
    <w:rsid w:val="00931E62"/>
    <w:rsid w:val="00931EE8"/>
    <w:rsid w:val="00932076"/>
    <w:rsid w:val="009320B7"/>
    <w:rsid w:val="00932538"/>
    <w:rsid w:val="00932AC4"/>
    <w:rsid w:val="00932DD3"/>
    <w:rsid w:val="00933637"/>
    <w:rsid w:val="009339B9"/>
    <w:rsid w:val="00933F2E"/>
    <w:rsid w:val="00934113"/>
    <w:rsid w:val="00934346"/>
    <w:rsid w:val="009356E3"/>
    <w:rsid w:val="00935936"/>
    <w:rsid w:val="00935F60"/>
    <w:rsid w:val="009361C2"/>
    <w:rsid w:val="009366DD"/>
    <w:rsid w:val="00936A86"/>
    <w:rsid w:val="00936FC8"/>
    <w:rsid w:val="00937267"/>
    <w:rsid w:val="0093729A"/>
    <w:rsid w:val="00937392"/>
    <w:rsid w:val="00937817"/>
    <w:rsid w:val="00937AD8"/>
    <w:rsid w:val="00937BB5"/>
    <w:rsid w:val="00937C11"/>
    <w:rsid w:val="0094015A"/>
    <w:rsid w:val="00940723"/>
    <w:rsid w:val="009407D0"/>
    <w:rsid w:val="009408BA"/>
    <w:rsid w:val="00941B97"/>
    <w:rsid w:val="00941F43"/>
    <w:rsid w:val="00941FF4"/>
    <w:rsid w:val="00942AA3"/>
    <w:rsid w:val="009433FF"/>
    <w:rsid w:val="009439D0"/>
    <w:rsid w:val="00943F0F"/>
    <w:rsid w:val="00944262"/>
    <w:rsid w:val="00944411"/>
    <w:rsid w:val="00944781"/>
    <w:rsid w:val="009448C5"/>
    <w:rsid w:val="00945544"/>
    <w:rsid w:val="0094585E"/>
    <w:rsid w:val="00945B94"/>
    <w:rsid w:val="00945EB8"/>
    <w:rsid w:val="0094606F"/>
    <w:rsid w:val="0094629F"/>
    <w:rsid w:val="009471CC"/>
    <w:rsid w:val="0094782A"/>
    <w:rsid w:val="00947E90"/>
    <w:rsid w:val="00950440"/>
    <w:rsid w:val="00950B1B"/>
    <w:rsid w:val="0095108E"/>
    <w:rsid w:val="00951EA8"/>
    <w:rsid w:val="00952142"/>
    <w:rsid w:val="00952478"/>
    <w:rsid w:val="00952A52"/>
    <w:rsid w:val="00952AE9"/>
    <w:rsid w:val="00952B2E"/>
    <w:rsid w:val="00952E9A"/>
    <w:rsid w:val="00953AAD"/>
    <w:rsid w:val="00953BD7"/>
    <w:rsid w:val="00953D95"/>
    <w:rsid w:val="00954328"/>
    <w:rsid w:val="00954386"/>
    <w:rsid w:val="00954780"/>
    <w:rsid w:val="00955669"/>
    <w:rsid w:val="00956171"/>
    <w:rsid w:val="009562F0"/>
    <w:rsid w:val="00956312"/>
    <w:rsid w:val="00956CF7"/>
    <w:rsid w:val="00956F05"/>
    <w:rsid w:val="00956F88"/>
    <w:rsid w:val="009570CC"/>
    <w:rsid w:val="009571AC"/>
    <w:rsid w:val="009575D1"/>
    <w:rsid w:val="00957973"/>
    <w:rsid w:val="00957C1E"/>
    <w:rsid w:val="00957E99"/>
    <w:rsid w:val="00957F05"/>
    <w:rsid w:val="009600EB"/>
    <w:rsid w:val="009602A1"/>
    <w:rsid w:val="0096059E"/>
    <w:rsid w:val="00960F33"/>
    <w:rsid w:val="009624FD"/>
    <w:rsid w:val="00962605"/>
    <w:rsid w:val="009629D6"/>
    <w:rsid w:val="00962A07"/>
    <w:rsid w:val="00962BD4"/>
    <w:rsid w:val="0096410B"/>
    <w:rsid w:val="009642A9"/>
    <w:rsid w:val="009643B2"/>
    <w:rsid w:val="009647DD"/>
    <w:rsid w:val="00964865"/>
    <w:rsid w:val="009649CC"/>
    <w:rsid w:val="009649EB"/>
    <w:rsid w:val="00966325"/>
    <w:rsid w:val="00966D0C"/>
    <w:rsid w:val="00966F6B"/>
    <w:rsid w:val="009671E4"/>
    <w:rsid w:val="009676F5"/>
    <w:rsid w:val="00971A0D"/>
    <w:rsid w:val="00972023"/>
    <w:rsid w:val="00972123"/>
    <w:rsid w:val="009729A4"/>
    <w:rsid w:val="00972DBE"/>
    <w:rsid w:val="009737A7"/>
    <w:rsid w:val="00973C82"/>
    <w:rsid w:val="00973D3E"/>
    <w:rsid w:val="00975197"/>
    <w:rsid w:val="009751DC"/>
    <w:rsid w:val="009754BA"/>
    <w:rsid w:val="009755AF"/>
    <w:rsid w:val="00975F57"/>
    <w:rsid w:val="00975F62"/>
    <w:rsid w:val="009760D5"/>
    <w:rsid w:val="00976281"/>
    <w:rsid w:val="009764D5"/>
    <w:rsid w:val="009768C7"/>
    <w:rsid w:val="00976A96"/>
    <w:rsid w:val="00976E66"/>
    <w:rsid w:val="00977368"/>
    <w:rsid w:val="00977D13"/>
    <w:rsid w:val="00977D9D"/>
    <w:rsid w:val="0098047C"/>
    <w:rsid w:val="00980670"/>
    <w:rsid w:val="009808C8"/>
    <w:rsid w:val="00981319"/>
    <w:rsid w:val="0098140E"/>
    <w:rsid w:val="00981570"/>
    <w:rsid w:val="00981994"/>
    <w:rsid w:val="00982418"/>
    <w:rsid w:val="00982581"/>
    <w:rsid w:val="009827E5"/>
    <w:rsid w:val="009829D6"/>
    <w:rsid w:val="00982F44"/>
    <w:rsid w:val="0098331F"/>
    <w:rsid w:val="0098339D"/>
    <w:rsid w:val="009833C7"/>
    <w:rsid w:val="009833C8"/>
    <w:rsid w:val="00983661"/>
    <w:rsid w:val="00983693"/>
    <w:rsid w:val="0098426B"/>
    <w:rsid w:val="00984326"/>
    <w:rsid w:val="00984BEA"/>
    <w:rsid w:val="00984DB0"/>
    <w:rsid w:val="00986553"/>
    <w:rsid w:val="009865FF"/>
    <w:rsid w:val="00986692"/>
    <w:rsid w:val="00986B89"/>
    <w:rsid w:val="00986E11"/>
    <w:rsid w:val="009870BF"/>
    <w:rsid w:val="009874CC"/>
    <w:rsid w:val="0098758A"/>
    <w:rsid w:val="00987CE7"/>
    <w:rsid w:val="00987E4F"/>
    <w:rsid w:val="00990534"/>
    <w:rsid w:val="0099061C"/>
    <w:rsid w:val="0099091A"/>
    <w:rsid w:val="00990E77"/>
    <w:rsid w:val="0099179D"/>
    <w:rsid w:val="00991906"/>
    <w:rsid w:val="00991966"/>
    <w:rsid w:val="00991B78"/>
    <w:rsid w:val="009921DB"/>
    <w:rsid w:val="00992A1E"/>
    <w:rsid w:val="00992C00"/>
    <w:rsid w:val="00992D28"/>
    <w:rsid w:val="00993051"/>
    <w:rsid w:val="0099310F"/>
    <w:rsid w:val="009933A2"/>
    <w:rsid w:val="00993454"/>
    <w:rsid w:val="00993470"/>
    <w:rsid w:val="00993637"/>
    <w:rsid w:val="009938DB"/>
    <w:rsid w:val="00994290"/>
    <w:rsid w:val="0099448D"/>
    <w:rsid w:val="00994B7E"/>
    <w:rsid w:val="00994EEB"/>
    <w:rsid w:val="009953FF"/>
    <w:rsid w:val="0099579F"/>
    <w:rsid w:val="0099582A"/>
    <w:rsid w:val="009962B1"/>
    <w:rsid w:val="0099631E"/>
    <w:rsid w:val="009966FE"/>
    <w:rsid w:val="00996779"/>
    <w:rsid w:val="009969D0"/>
    <w:rsid w:val="00997D1F"/>
    <w:rsid w:val="009A07BD"/>
    <w:rsid w:val="009A0B6C"/>
    <w:rsid w:val="009A0C5A"/>
    <w:rsid w:val="009A10AE"/>
    <w:rsid w:val="009A13CB"/>
    <w:rsid w:val="009A1675"/>
    <w:rsid w:val="009A19D2"/>
    <w:rsid w:val="009A1B25"/>
    <w:rsid w:val="009A1EBA"/>
    <w:rsid w:val="009A2082"/>
    <w:rsid w:val="009A26CE"/>
    <w:rsid w:val="009A2EE2"/>
    <w:rsid w:val="009A2F72"/>
    <w:rsid w:val="009A3092"/>
    <w:rsid w:val="009A349B"/>
    <w:rsid w:val="009A36F6"/>
    <w:rsid w:val="009A3E32"/>
    <w:rsid w:val="009A4D88"/>
    <w:rsid w:val="009A4DFB"/>
    <w:rsid w:val="009A4FCB"/>
    <w:rsid w:val="009A5625"/>
    <w:rsid w:val="009A5696"/>
    <w:rsid w:val="009A5AE4"/>
    <w:rsid w:val="009A5CAA"/>
    <w:rsid w:val="009A6028"/>
    <w:rsid w:val="009A63B3"/>
    <w:rsid w:val="009A6ECC"/>
    <w:rsid w:val="009A7CB7"/>
    <w:rsid w:val="009A7CEA"/>
    <w:rsid w:val="009A7DED"/>
    <w:rsid w:val="009B0681"/>
    <w:rsid w:val="009B0E6A"/>
    <w:rsid w:val="009B11AF"/>
    <w:rsid w:val="009B153D"/>
    <w:rsid w:val="009B1B69"/>
    <w:rsid w:val="009B2045"/>
    <w:rsid w:val="009B30F1"/>
    <w:rsid w:val="009B375B"/>
    <w:rsid w:val="009B398C"/>
    <w:rsid w:val="009B3D45"/>
    <w:rsid w:val="009B490B"/>
    <w:rsid w:val="009B4DF9"/>
    <w:rsid w:val="009B5858"/>
    <w:rsid w:val="009B5EED"/>
    <w:rsid w:val="009B6103"/>
    <w:rsid w:val="009B659C"/>
    <w:rsid w:val="009B6623"/>
    <w:rsid w:val="009B6B53"/>
    <w:rsid w:val="009B6F4A"/>
    <w:rsid w:val="009B7453"/>
    <w:rsid w:val="009B75BA"/>
    <w:rsid w:val="009B76C4"/>
    <w:rsid w:val="009B7BEA"/>
    <w:rsid w:val="009B7C62"/>
    <w:rsid w:val="009C0162"/>
    <w:rsid w:val="009C0347"/>
    <w:rsid w:val="009C0862"/>
    <w:rsid w:val="009C0BF1"/>
    <w:rsid w:val="009C0D4B"/>
    <w:rsid w:val="009C1164"/>
    <w:rsid w:val="009C13A6"/>
    <w:rsid w:val="009C1900"/>
    <w:rsid w:val="009C1C71"/>
    <w:rsid w:val="009C1D5C"/>
    <w:rsid w:val="009C2B54"/>
    <w:rsid w:val="009C3408"/>
    <w:rsid w:val="009C39AE"/>
    <w:rsid w:val="009C3ED2"/>
    <w:rsid w:val="009C445D"/>
    <w:rsid w:val="009C4AA4"/>
    <w:rsid w:val="009C5088"/>
    <w:rsid w:val="009C516C"/>
    <w:rsid w:val="009C5731"/>
    <w:rsid w:val="009C5F21"/>
    <w:rsid w:val="009C5F7F"/>
    <w:rsid w:val="009C62D4"/>
    <w:rsid w:val="009C6582"/>
    <w:rsid w:val="009C67C0"/>
    <w:rsid w:val="009C6875"/>
    <w:rsid w:val="009C69D7"/>
    <w:rsid w:val="009C6A46"/>
    <w:rsid w:val="009C7014"/>
    <w:rsid w:val="009C7217"/>
    <w:rsid w:val="009C77C7"/>
    <w:rsid w:val="009C78A8"/>
    <w:rsid w:val="009C7A47"/>
    <w:rsid w:val="009C7EF9"/>
    <w:rsid w:val="009D0229"/>
    <w:rsid w:val="009D0384"/>
    <w:rsid w:val="009D03AE"/>
    <w:rsid w:val="009D07A5"/>
    <w:rsid w:val="009D0C1B"/>
    <w:rsid w:val="009D1903"/>
    <w:rsid w:val="009D1AAE"/>
    <w:rsid w:val="009D1D4F"/>
    <w:rsid w:val="009D24FC"/>
    <w:rsid w:val="009D2557"/>
    <w:rsid w:val="009D26E7"/>
    <w:rsid w:val="009D2A18"/>
    <w:rsid w:val="009D2C02"/>
    <w:rsid w:val="009D2E36"/>
    <w:rsid w:val="009D2EFC"/>
    <w:rsid w:val="009D3905"/>
    <w:rsid w:val="009D3ED3"/>
    <w:rsid w:val="009D4434"/>
    <w:rsid w:val="009D4566"/>
    <w:rsid w:val="009D45C9"/>
    <w:rsid w:val="009D4C4E"/>
    <w:rsid w:val="009D4C5C"/>
    <w:rsid w:val="009D51BD"/>
    <w:rsid w:val="009D5596"/>
    <w:rsid w:val="009D5A19"/>
    <w:rsid w:val="009D5F14"/>
    <w:rsid w:val="009D619B"/>
    <w:rsid w:val="009D64D8"/>
    <w:rsid w:val="009D654A"/>
    <w:rsid w:val="009D66AD"/>
    <w:rsid w:val="009D749A"/>
    <w:rsid w:val="009D761F"/>
    <w:rsid w:val="009D7957"/>
    <w:rsid w:val="009D7BB9"/>
    <w:rsid w:val="009D7DC4"/>
    <w:rsid w:val="009D7DF5"/>
    <w:rsid w:val="009E03FF"/>
    <w:rsid w:val="009E088F"/>
    <w:rsid w:val="009E15B8"/>
    <w:rsid w:val="009E1AE9"/>
    <w:rsid w:val="009E2146"/>
    <w:rsid w:val="009E28D3"/>
    <w:rsid w:val="009E297E"/>
    <w:rsid w:val="009E2AFF"/>
    <w:rsid w:val="009E2B99"/>
    <w:rsid w:val="009E2EE6"/>
    <w:rsid w:val="009E34C7"/>
    <w:rsid w:val="009E3544"/>
    <w:rsid w:val="009E3B12"/>
    <w:rsid w:val="009E3B72"/>
    <w:rsid w:val="009E4A63"/>
    <w:rsid w:val="009E4E5C"/>
    <w:rsid w:val="009E5569"/>
    <w:rsid w:val="009E56FC"/>
    <w:rsid w:val="009E5B00"/>
    <w:rsid w:val="009E5DA3"/>
    <w:rsid w:val="009E6070"/>
    <w:rsid w:val="009E625F"/>
    <w:rsid w:val="009E62ED"/>
    <w:rsid w:val="009E6875"/>
    <w:rsid w:val="009E6957"/>
    <w:rsid w:val="009E6BAC"/>
    <w:rsid w:val="009E703F"/>
    <w:rsid w:val="009E74EE"/>
    <w:rsid w:val="009E78D4"/>
    <w:rsid w:val="009E7D3F"/>
    <w:rsid w:val="009E7FAE"/>
    <w:rsid w:val="009F01E3"/>
    <w:rsid w:val="009F060A"/>
    <w:rsid w:val="009F0BB0"/>
    <w:rsid w:val="009F0CFA"/>
    <w:rsid w:val="009F0E7C"/>
    <w:rsid w:val="009F1033"/>
    <w:rsid w:val="009F1102"/>
    <w:rsid w:val="009F11AB"/>
    <w:rsid w:val="009F2142"/>
    <w:rsid w:val="009F2AF9"/>
    <w:rsid w:val="009F2BE7"/>
    <w:rsid w:val="009F34C4"/>
    <w:rsid w:val="009F4186"/>
    <w:rsid w:val="009F44E9"/>
    <w:rsid w:val="009F450F"/>
    <w:rsid w:val="009F4B2E"/>
    <w:rsid w:val="009F5102"/>
    <w:rsid w:val="009F532F"/>
    <w:rsid w:val="009F561F"/>
    <w:rsid w:val="009F5701"/>
    <w:rsid w:val="009F57C1"/>
    <w:rsid w:val="009F5BC0"/>
    <w:rsid w:val="009F6007"/>
    <w:rsid w:val="009F6311"/>
    <w:rsid w:val="009F6902"/>
    <w:rsid w:val="009F6947"/>
    <w:rsid w:val="009F7304"/>
    <w:rsid w:val="009F7F31"/>
    <w:rsid w:val="00A003C0"/>
    <w:rsid w:val="00A007FC"/>
    <w:rsid w:val="00A00B1D"/>
    <w:rsid w:val="00A0153A"/>
    <w:rsid w:val="00A01F66"/>
    <w:rsid w:val="00A01FDB"/>
    <w:rsid w:val="00A025AB"/>
    <w:rsid w:val="00A028F8"/>
    <w:rsid w:val="00A0296D"/>
    <w:rsid w:val="00A02C6E"/>
    <w:rsid w:val="00A03449"/>
    <w:rsid w:val="00A037CC"/>
    <w:rsid w:val="00A0439E"/>
    <w:rsid w:val="00A04BCA"/>
    <w:rsid w:val="00A04F44"/>
    <w:rsid w:val="00A05A94"/>
    <w:rsid w:val="00A06030"/>
    <w:rsid w:val="00A060AD"/>
    <w:rsid w:val="00A062EF"/>
    <w:rsid w:val="00A064F6"/>
    <w:rsid w:val="00A06664"/>
    <w:rsid w:val="00A067B8"/>
    <w:rsid w:val="00A06C0C"/>
    <w:rsid w:val="00A06D66"/>
    <w:rsid w:val="00A07284"/>
    <w:rsid w:val="00A07494"/>
    <w:rsid w:val="00A07CBF"/>
    <w:rsid w:val="00A07DC2"/>
    <w:rsid w:val="00A07F6E"/>
    <w:rsid w:val="00A1093B"/>
    <w:rsid w:val="00A10A01"/>
    <w:rsid w:val="00A115C6"/>
    <w:rsid w:val="00A118DE"/>
    <w:rsid w:val="00A11DDD"/>
    <w:rsid w:val="00A11E4A"/>
    <w:rsid w:val="00A11FE8"/>
    <w:rsid w:val="00A122B7"/>
    <w:rsid w:val="00A12942"/>
    <w:rsid w:val="00A12A4F"/>
    <w:rsid w:val="00A13D3A"/>
    <w:rsid w:val="00A13DAB"/>
    <w:rsid w:val="00A14432"/>
    <w:rsid w:val="00A146C2"/>
    <w:rsid w:val="00A14C1C"/>
    <w:rsid w:val="00A14D5A"/>
    <w:rsid w:val="00A15EC1"/>
    <w:rsid w:val="00A162E0"/>
    <w:rsid w:val="00A16515"/>
    <w:rsid w:val="00A16CAB"/>
    <w:rsid w:val="00A16F18"/>
    <w:rsid w:val="00A16F8B"/>
    <w:rsid w:val="00A17806"/>
    <w:rsid w:val="00A1788F"/>
    <w:rsid w:val="00A17B0D"/>
    <w:rsid w:val="00A17BF4"/>
    <w:rsid w:val="00A17CCF"/>
    <w:rsid w:val="00A2020B"/>
    <w:rsid w:val="00A20FE0"/>
    <w:rsid w:val="00A218BF"/>
    <w:rsid w:val="00A21F20"/>
    <w:rsid w:val="00A22050"/>
    <w:rsid w:val="00A22635"/>
    <w:rsid w:val="00A227C5"/>
    <w:rsid w:val="00A22E13"/>
    <w:rsid w:val="00A2338F"/>
    <w:rsid w:val="00A23843"/>
    <w:rsid w:val="00A2435C"/>
    <w:rsid w:val="00A245FA"/>
    <w:rsid w:val="00A24A90"/>
    <w:rsid w:val="00A24B9E"/>
    <w:rsid w:val="00A251BB"/>
    <w:rsid w:val="00A25BC1"/>
    <w:rsid w:val="00A25F82"/>
    <w:rsid w:val="00A265A7"/>
    <w:rsid w:val="00A26D12"/>
    <w:rsid w:val="00A2796F"/>
    <w:rsid w:val="00A27C35"/>
    <w:rsid w:val="00A27D7E"/>
    <w:rsid w:val="00A3040C"/>
    <w:rsid w:val="00A312DC"/>
    <w:rsid w:val="00A3174F"/>
    <w:rsid w:val="00A319A3"/>
    <w:rsid w:val="00A32BD8"/>
    <w:rsid w:val="00A340BF"/>
    <w:rsid w:val="00A343A6"/>
    <w:rsid w:val="00A34E3A"/>
    <w:rsid w:val="00A34E8C"/>
    <w:rsid w:val="00A34F51"/>
    <w:rsid w:val="00A351E2"/>
    <w:rsid w:val="00A359BD"/>
    <w:rsid w:val="00A373D4"/>
    <w:rsid w:val="00A374E4"/>
    <w:rsid w:val="00A37687"/>
    <w:rsid w:val="00A37A50"/>
    <w:rsid w:val="00A37A6F"/>
    <w:rsid w:val="00A40646"/>
    <w:rsid w:val="00A406C9"/>
    <w:rsid w:val="00A40B48"/>
    <w:rsid w:val="00A40F6E"/>
    <w:rsid w:val="00A412C7"/>
    <w:rsid w:val="00A4154F"/>
    <w:rsid w:val="00A41646"/>
    <w:rsid w:val="00A41717"/>
    <w:rsid w:val="00A41ABC"/>
    <w:rsid w:val="00A421C6"/>
    <w:rsid w:val="00A4247B"/>
    <w:rsid w:val="00A4258D"/>
    <w:rsid w:val="00A42A42"/>
    <w:rsid w:val="00A42D56"/>
    <w:rsid w:val="00A42FAD"/>
    <w:rsid w:val="00A43F83"/>
    <w:rsid w:val="00A4425A"/>
    <w:rsid w:val="00A4443D"/>
    <w:rsid w:val="00A44F4A"/>
    <w:rsid w:val="00A4519B"/>
    <w:rsid w:val="00A459B0"/>
    <w:rsid w:val="00A45BED"/>
    <w:rsid w:val="00A45BF6"/>
    <w:rsid w:val="00A45C15"/>
    <w:rsid w:val="00A46360"/>
    <w:rsid w:val="00A466CB"/>
    <w:rsid w:val="00A46B47"/>
    <w:rsid w:val="00A46C73"/>
    <w:rsid w:val="00A47480"/>
    <w:rsid w:val="00A47B78"/>
    <w:rsid w:val="00A506A3"/>
    <w:rsid w:val="00A5076B"/>
    <w:rsid w:val="00A5093A"/>
    <w:rsid w:val="00A514FB"/>
    <w:rsid w:val="00A51A45"/>
    <w:rsid w:val="00A51D41"/>
    <w:rsid w:val="00A51E6E"/>
    <w:rsid w:val="00A5287A"/>
    <w:rsid w:val="00A52B08"/>
    <w:rsid w:val="00A53558"/>
    <w:rsid w:val="00A53A3D"/>
    <w:rsid w:val="00A53EE8"/>
    <w:rsid w:val="00A54087"/>
    <w:rsid w:val="00A54932"/>
    <w:rsid w:val="00A55141"/>
    <w:rsid w:val="00A5527F"/>
    <w:rsid w:val="00A565BC"/>
    <w:rsid w:val="00A570F8"/>
    <w:rsid w:val="00A574B4"/>
    <w:rsid w:val="00A57561"/>
    <w:rsid w:val="00A57F65"/>
    <w:rsid w:val="00A57F95"/>
    <w:rsid w:val="00A57FCF"/>
    <w:rsid w:val="00A6042A"/>
    <w:rsid w:val="00A6051D"/>
    <w:rsid w:val="00A6055E"/>
    <w:rsid w:val="00A605E8"/>
    <w:rsid w:val="00A60684"/>
    <w:rsid w:val="00A60864"/>
    <w:rsid w:val="00A60873"/>
    <w:rsid w:val="00A610CB"/>
    <w:rsid w:val="00A61491"/>
    <w:rsid w:val="00A61619"/>
    <w:rsid w:val="00A61666"/>
    <w:rsid w:val="00A616D0"/>
    <w:rsid w:val="00A62150"/>
    <w:rsid w:val="00A621AD"/>
    <w:rsid w:val="00A63024"/>
    <w:rsid w:val="00A63356"/>
    <w:rsid w:val="00A6355D"/>
    <w:rsid w:val="00A63836"/>
    <w:rsid w:val="00A64089"/>
    <w:rsid w:val="00A6416A"/>
    <w:rsid w:val="00A64189"/>
    <w:rsid w:val="00A6472F"/>
    <w:rsid w:val="00A64898"/>
    <w:rsid w:val="00A64A3D"/>
    <w:rsid w:val="00A64D3C"/>
    <w:rsid w:val="00A64D65"/>
    <w:rsid w:val="00A654B1"/>
    <w:rsid w:val="00A65914"/>
    <w:rsid w:val="00A65DD0"/>
    <w:rsid w:val="00A662CA"/>
    <w:rsid w:val="00A664B7"/>
    <w:rsid w:val="00A665A2"/>
    <w:rsid w:val="00A667DF"/>
    <w:rsid w:val="00A66C91"/>
    <w:rsid w:val="00A66D22"/>
    <w:rsid w:val="00A66F00"/>
    <w:rsid w:val="00A6734D"/>
    <w:rsid w:val="00A67CE0"/>
    <w:rsid w:val="00A67CFE"/>
    <w:rsid w:val="00A67E25"/>
    <w:rsid w:val="00A70445"/>
    <w:rsid w:val="00A70564"/>
    <w:rsid w:val="00A70CFF"/>
    <w:rsid w:val="00A70DA4"/>
    <w:rsid w:val="00A710A8"/>
    <w:rsid w:val="00A71281"/>
    <w:rsid w:val="00A71682"/>
    <w:rsid w:val="00A716D4"/>
    <w:rsid w:val="00A719E9"/>
    <w:rsid w:val="00A72383"/>
    <w:rsid w:val="00A72C00"/>
    <w:rsid w:val="00A7348B"/>
    <w:rsid w:val="00A73514"/>
    <w:rsid w:val="00A73E24"/>
    <w:rsid w:val="00A7411C"/>
    <w:rsid w:val="00A74139"/>
    <w:rsid w:val="00A74E15"/>
    <w:rsid w:val="00A76217"/>
    <w:rsid w:val="00A766BD"/>
    <w:rsid w:val="00A769D4"/>
    <w:rsid w:val="00A76B43"/>
    <w:rsid w:val="00A76F8B"/>
    <w:rsid w:val="00A7708D"/>
    <w:rsid w:val="00A7731A"/>
    <w:rsid w:val="00A77A71"/>
    <w:rsid w:val="00A77B47"/>
    <w:rsid w:val="00A77BCD"/>
    <w:rsid w:val="00A81C84"/>
    <w:rsid w:val="00A826A7"/>
    <w:rsid w:val="00A82970"/>
    <w:rsid w:val="00A82CA2"/>
    <w:rsid w:val="00A83828"/>
    <w:rsid w:val="00A839B6"/>
    <w:rsid w:val="00A83B37"/>
    <w:rsid w:val="00A84443"/>
    <w:rsid w:val="00A845A4"/>
    <w:rsid w:val="00A84BAA"/>
    <w:rsid w:val="00A850DD"/>
    <w:rsid w:val="00A850FC"/>
    <w:rsid w:val="00A8528D"/>
    <w:rsid w:val="00A857B6"/>
    <w:rsid w:val="00A85900"/>
    <w:rsid w:val="00A85CAA"/>
    <w:rsid w:val="00A85D2E"/>
    <w:rsid w:val="00A865AC"/>
    <w:rsid w:val="00A8679B"/>
    <w:rsid w:val="00A86C7E"/>
    <w:rsid w:val="00A870BA"/>
    <w:rsid w:val="00A87A77"/>
    <w:rsid w:val="00A87ED4"/>
    <w:rsid w:val="00A90031"/>
    <w:rsid w:val="00A901E7"/>
    <w:rsid w:val="00A90795"/>
    <w:rsid w:val="00A90990"/>
    <w:rsid w:val="00A90AA7"/>
    <w:rsid w:val="00A90DDC"/>
    <w:rsid w:val="00A91155"/>
    <w:rsid w:val="00A912FD"/>
    <w:rsid w:val="00A91620"/>
    <w:rsid w:val="00A921C4"/>
    <w:rsid w:val="00A921F9"/>
    <w:rsid w:val="00A92594"/>
    <w:rsid w:val="00A927C6"/>
    <w:rsid w:val="00A92A4B"/>
    <w:rsid w:val="00A92BC5"/>
    <w:rsid w:val="00A93933"/>
    <w:rsid w:val="00A93F52"/>
    <w:rsid w:val="00A93FC6"/>
    <w:rsid w:val="00A94D0E"/>
    <w:rsid w:val="00A94DAF"/>
    <w:rsid w:val="00A94E9E"/>
    <w:rsid w:val="00A95005"/>
    <w:rsid w:val="00A95E09"/>
    <w:rsid w:val="00A96823"/>
    <w:rsid w:val="00A96930"/>
    <w:rsid w:val="00A96CD8"/>
    <w:rsid w:val="00A9759E"/>
    <w:rsid w:val="00A9765D"/>
    <w:rsid w:val="00A97E69"/>
    <w:rsid w:val="00AA001A"/>
    <w:rsid w:val="00AA1D00"/>
    <w:rsid w:val="00AA2007"/>
    <w:rsid w:val="00AA212A"/>
    <w:rsid w:val="00AA27D1"/>
    <w:rsid w:val="00AA3133"/>
    <w:rsid w:val="00AA31AC"/>
    <w:rsid w:val="00AA3235"/>
    <w:rsid w:val="00AA3418"/>
    <w:rsid w:val="00AA3683"/>
    <w:rsid w:val="00AA3C21"/>
    <w:rsid w:val="00AA3DF3"/>
    <w:rsid w:val="00AA3EB4"/>
    <w:rsid w:val="00AA42A8"/>
    <w:rsid w:val="00AA4334"/>
    <w:rsid w:val="00AA45D7"/>
    <w:rsid w:val="00AA47FC"/>
    <w:rsid w:val="00AA4C33"/>
    <w:rsid w:val="00AA4F09"/>
    <w:rsid w:val="00AA528A"/>
    <w:rsid w:val="00AA5576"/>
    <w:rsid w:val="00AA5715"/>
    <w:rsid w:val="00AA61AA"/>
    <w:rsid w:val="00AA63AD"/>
    <w:rsid w:val="00AA7011"/>
    <w:rsid w:val="00AA7326"/>
    <w:rsid w:val="00AA78F8"/>
    <w:rsid w:val="00AA7F48"/>
    <w:rsid w:val="00AB0016"/>
    <w:rsid w:val="00AB0069"/>
    <w:rsid w:val="00AB0189"/>
    <w:rsid w:val="00AB04C1"/>
    <w:rsid w:val="00AB0701"/>
    <w:rsid w:val="00AB09F6"/>
    <w:rsid w:val="00AB1237"/>
    <w:rsid w:val="00AB1394"/>
    <w:rsid w:val="00AB1409"/>
    <w:rsid w:val="00AB1700"/>
    <w:rsid w:val="00AB199C"/>
    <w:rsid w:val="00AB1B0D"/>
    <w:rsid w:val="00AB1CED"/>
    <w:rsid w:val="00AB217C"/>
    <w:rsid w:val="00AB2C14"/>
    <w:rsid w:val="00AB2C21"/>
    <w:rsid w:val="00AB2CC5"/>
    <w:rsid w:val="00AB31E1"/>
    <w:rsid w:val="00AB331A"/>
    <w:rsid w:val="00AB37E2"/>
    <w:rsid w:val="00AB38D0"/>
    <w:rsid w:val="00AB3E5B"/>
    <w:rsid w:val="00AB423B"/>
    <w:rsid w:val="00AB4BF5"/>
    <w:rsid w:val="00AB4CF5"/>
    <w:rsid w:val="00AB58C4"/>
    <w:rsid w:val="00AB6545"/>
    <w:rsid w:val="00AB679B"/>
    <w:rsid w:val="00AB7F2B"/>
    <w:rsid w:val="00AC04C8"/>
    <w:rsid w:val="00AC0706"/>
    <w:rsid w:val="00AC0CC7"/>
    <w:rsid w:val="00AC0DE1"/>
    <w:rsid w:val="00AC1BD9"/>
    <w:rsid w:val="00AC2984"/>
    <w:rsid w:val="00AC2C85"/>
    <w:rsid w:val="00AC2E9A"/>
    <w:rsid w:val="00AC300A"/>
    <w:rsid w:val="00AC3321"/>
    <w:rsid w:val="00AC338F"/>
    <w:rsid w:val="00AC3DE5"/>
    <w:rsid w:val="00AC424A"/>
    <w:rsid w:val="00AC44A7"/>
    <w:rsid w:val="00AC4E54"/>
    <w:rsid w:val="00AC5095"/>
    <w:rsid w:val="00AC5133"/>
    <w:rsid w:val="00AC635A"/>
    <w:rsid w:val="00AC6A34"/>
    <w:rsid w:val="00AC79AA"/>
    <w:rsid w:val="00AC7AF3"/>
    <w:rsid w:val="00AC7EC9"/>
    <w:rsid w:val="00AD0524"/>
    <w:rsid w:val="00AD0748"/>
    <w:rsid w:val="00AD0E0F"/>
    <w:rsid w:val="00AD1240"/>
    <w:rsid w:val="00AD1B6D"/>
    <w:rsid w:val="00AD1BFD"/>
    <w:rsid w:val="00AD23F1"/>
    <w:rsid w:val="00AD25B1"/>
    <w:rsid w:val="00AD2A70"/>
    <w:rsid w:val="00AD2CFF"/>
    <w:rsid w:val="00AD2E1F"/>
    <w:rsid w:val="00AD3C13"/>
    <w:rsid w:val="00AD3C89"/>
    <w:rsid w:val="00AD4BAD"/>
    <w:rsid w:val="00AD5164"/>
    <w:rsid w:val="00AD5AF0"/>
    <w:rsid w:val="00AD5B2E"/>
    <w:rsid w:val="00AD5FAC"/>
    <w:rsid w:val="00AD6144"/>
    <w:rsid w:val="00AD68F3"/>
    <w:rsid w:val="00AD7227"/>
    <w:rsid w:val="00AD78E6"/>
    <w:rsid w:val="00AD7AA7"/>
    <w:rsid w:val="00AD7D26"/>
    <w:rsid w:val="00AE01BE"/>
    <w:rsid w:val="00AE0431"/>
    <w:rsid w:val="00AE0612"/>
    <w:rsid w:val="00AE1584"/>
    <w:rsid w:val="00AE172B"/>
    <w:rsid w:val="00AE1A1F"/>
    <w:rsid w:val="00AE2EBB"/>
    <w:rsid w:val="00AE2F03"/>
    <w:rsid w:val="00AE33C2"/>
    <w:rsid w:val="00AE3953"/>
    <w:rsid w:val="00AE4223"/>
    <w:rsid w:val="00AE438F"/>
    <w:rsid w:val="00AE49BE"/>
    <w:rsid w:val="00AE5222"/>
    <w:rsid w:val="00AE54D2"/>
    <w:rsid w:val="00AE5624"/>
    <w:rsid w:val="00AE59CE"/>
    <w:rsid w:val="00AE5C1F"/>
    <w:rsid w:val="00AE656B"/>
    <w:rsid w:val="00AE73EA"/>
    <w:rsid w:val="00AE7B2B"/>
    <w:rsid w:val="00AE7CAC"/>
    <w:rsid w:val="00AF01FC"/>
    <w:rsid w:val="00AF031F"/>
    <w:rsid w:val="00AF0546"/>
    <w:rsid w:val="00AF07BC"/>
    <w:rsid w:val="00AF10D5"/>
    <w:rsid w:val="00AF1F57"/>
    <w:rsid w:val="00AF21BD"/>
    <w:rsid w:val="00AF22A8"/>
    <w:rsid w:val="00AF2935"/>
    <w:rsid w:val="00AF2D90"/>
    <w:rsid w:val="00AF33C5"/>
    <w:rsid w:val="00AF3476"/>
    <w:rsid w:val="00AF35E5"/>
    <w:rsid w:val="00AF3AB4"/>
    <w:rsid w:val="00AF4D89"/>
    <w:rsid w:val="00AF4F83"/>
    <w:rsid w:val="00AF5012"/>
    <w:rsid w:val="00AF5569"/>
    <w:rsid w:val="00AF6054"/>
    <w:rsid w:val="00AF687D"/>
    <w:rsid w:val="00AF70F4"/>
    <w:rsid w:val="00AF73E2"/>
    <w:rsid w:val="00AF7402"/>
    <w:rsid w:val="00AF7E1A"/>
    <w:rsid w:val="00B001C8"/>
    <w:rsid w:val="00B002C0"/>
    <w:rsid w:val="00B0093D"/>
    <w:rsid w:val="00B00F3F"/>
    <w:rsid w:val="00B0174E"/>
    <w:rsid w:val="00B01B1F"/>
    <w:rsid w:val="00B01D4F"/>
    <w:rsid w:val="00B01D6D"/>
    <w:rsid w:val="00B02177"/>
    <w:rsid w:val="00B02645"/>
    <w:rsid w:val="00B027BE"/>
    <w:rsid w:val="00B02A84"/>
    <w:rsid w:val="00B02D2A"/>
    <w:rsid w:val="00B03063"/>
    <w:rsid w:val="00B030B7"/>
    <w:rsid w:val="00B0321F"/>
    <w:rsid w:val="00B034EC"/>
    <w:rsid w:val="00B0368D"/>
    <w:rsid w:val="00B03A1E"/>
    <w:rsid w:val="00B03E53"/>
    <w:rsid w:val="00B04072"/>
    <w:rsid w:val="00B040CE"/>
    <w:rsid w:val="00B040DB"/>
    <w:rsid w:val="00B04152"/>
    <w:rsid w:val="00B047BD"/>
    <w:rsid w:val="00B04A6E"/>
    <w:rsid w:val="00B04B4D"/>
    <w:rsid w:val="00B04B5F"/>
    <w:rsid w:val="00B04FEA"/>
    <w:rsid w:val="00B05051"/>
    <w:rsid w:val="00B05966"/>
    <w:rsid w:val="00B05BD2"/>
    <w:rsid w:val="00B0632B"/>
    <w:rsid w:val="00B06FD3"/>
    <w:rsid w:val="00B07796"/>
    <w:rsid w:val="00B10122"/>
    <w:rsid w:val="00B11D86"/>
    <w:rsid w:val="00B12257"/>
    <w:rsid w:val="00B12CA1"/>
    <w:rsid w:val="00B138E1"/>
    <w:rsid w:val="00B13B96"/>
    <w:rsid w:val="00B1418B"/>
    <w:rsid w:val="00B149C3"/>
    <w:rsid w:val="00B14CD4"/>
    <w:rsid w:val="00B1506E"/>
    <w:rsid w:val="00B152B2"/>
    <w:rsid w:val="00B152BA"/>
    <w:rsid w:val="00B15910"/>
    <w:rsid w:val="00B15976"/>
    <w:rsid w:val="00B160C9"/>
    <w:rsid w:val="00B1682C"/>
    <w:rsid w:val="00B16FF3"/>
    <w:rsid w:val="00B17EFC"/>
    <w:rsid w:val="00B20AEC"/>
    <w:rsid w:val="00B20B06"/>
    <w:rsid w:val="00B216B5"/>
    <w:rsid w:val="00B216D7"/>
    <w:rsid w:val="00B21C39"/>
    <w:rsid w:val="00B21C50"/>
    <w:rsid w:val="00B21F6F"/>
    <w:rsid w:val="00B220E2"/>
    <w:rsid w:val="00B224D2"/>
    <w:rsid w:val="00B22BD8"/>
    <w:rsid w:val="00B2325E"/>
    <w:rsid w:val="00B23E9F"/>
    <w:rsid w:val="00B241D7"/>
    <w:rsid w:val="00B2483C"/>
    <w:rsid w:val="00B24A61"/>
    <w:rsid w:val="00B25021"/>
    <w:rsid w:val="00B2516D"/>
    <w:rsid w:val="00B25277"/>
    <w:rsid w:val="00B254A4"/>
    <w:rsid w:val="00B25F8E"/>
    <w:rsid w:val="00B2628D"/>
    <w:rsid w:val="00B26301"/>
    <w:rsid w:val="00B26BED"/>
    <w:rsid w:val="00B2741B"/>
    <w:rsid w:val="00B27B7B"/>
    <w:rsid w:val="00B27C91"/>
    <w:rsid w:val="00B27D48"/>
    <w:rsid w:val="00B27F99"/>
    <w:rsid w:val="00B30087"/>
    <w:rsid w:val="00B302D7"/>
    <w:rsid w:val="00B3074F"/>
    <w:rsid w:val="00B308BE"/>
    <w:rsid w:val="00B30985"/>
    <w:rsid w:val="00B30A8F"/>
    <w:rsid w:val="00B30B20"/>
    <w:rsid w:val="00B30F05"/>
    <w:rsid w:val="00B31722"/>
    <w:rsid w:val="00B31B0B"/>
    <w:rsid w:val="00B31D6C"/>
    <w:rsid w:val="00B3316D"/>
    <w:rsid w:val="00B33624"/>
    <w:rsid w:val="00B33EFA"/>
    <w:rsid w:val="00B33F1F"/>
    <w:rsid w:val="00B343A9"/>
    <w:rsid w:val="00B34437"/>
    <w:rsid w:val="00B34449"/>
    <w:rsid w:val="00B34700"/>
    <w:rsid w:val="00B34BB4"/>
    <w:rsid w:val="00B34C0F"/>
    <w:rsid w:val="00B3591B"/>
    <w:rsid w:val="00B35BA8"/>
    <w:rsid w:val="00B35E3F"/>
    <w:rsid w:val="00B36117"/>
    <w:rsid w:val="00B36BFD"/>
    <w:rsid w:val="00B36EE5"/>
    <w:rsid w:val="00B378FF"/>
    <w:rsid w:val="00B37DF7"/>
    <w:rsid w:val="00B4032F"/>
    <w:rsid w:val="00B404C0"/>
    <w:rsid w:val="00B406C2"/>
    <w:rsid w:val="00B4077F"/>
    <w:rsid w:val="00B41188"/>
    <w:rsid w:val="00B41281"/>
    <w:rsid w:val="00B4153A"/>
    <w:rsid w:val="00B4158A"/>
    <w:rsid w:val="00B4185E"/>
    <w:rsid w:val="00B41DC7"/>
    <w:rsid w:val="00B42829"/>
    <w:rsid w:val="00B42C48"/>
    <w:rsid w:val="00B42EA2"/>
    <w:rsid w:val="00B43154"/>
    <w:rsid w:val="00B43B60"/>
    <w:rsid w:val="00B43EC4"/>
    <w:rsid w:val="00B44D4E"/>
    <w:rsid w:val="00B45155"/>
    <w:rsid w:val="00B45A44"/>
    <w:rsid w:val="00B45F25"/>
    <w:rsid w:val="00B460A6"/>
    <w:rsid w:val="00B460BA"/>
    <w:rsid w:val="00B462E4"/>
    <w:rsid w:val="00B464CA"/>
    <w:rsid w:val="00B465BF"/>
    <w:rsid w:val="00B4696D"/>
    <w:rsid w:val="00B4721A"/>
    <w:rsid w:val="00B4734E"/>
    <w:rsid w:val="00B4778D"/>
    <w:rsid w:val="00B47843"/>
    <w:rsid w:val="00B47B87"/>
    <w:rsid w:val="00B47D0C"/>
    <w:rsid w:val="00B507B5"/>
    <w:rsid w:val="00B50B07"/>
    <w:rsid w:val="00B50BB9"/>
    <w:rsid w:val="00B516E7"/>
    <w:rsid w:val="00B5183E"/>
    <w:rsid w:val="00B519E8"/>
    <w:rsid w:val="00B51D21"/>
    <w:rsid w:val="00B521AD"/>
    <w:rsid w:val="00B52531"/>
    <w:rsid w:val="00B52725"/>
    <w:rsid w:val="00B52AE2"/>
    <w:rsid w:val="00B5413E"/>
    <w:rsid w:val="00B54E2B"/>
    <w:rsid w:val="00B55295"/>
    <w:rsid w:val="00B561FC"/>
    <w:rsid w:val="00B566A4"/>
    <w:rsid w:val="00B56878"/>
    <w:rsid w:val="00B56CE3"/>
    <w:rsid w:val="00B56E54"/>
    <w:rsid w:val="00B56EC7"/>
    <w:rsid w:val="00B57773"/>
    <w:rsid w:val="00B57C7B"/>
    <w:rsid w:val="00B605BB"/>
    <w:rsid w:val="00B606B6"/>
    <w:rsid w:val="00B606CA"/>
    <w:rsid w:val="00B60743"/>
    <w:rsid w:val="00B60CE3"/>
    <w:rsid w:val="00B61461"/>
    <w:rsid w:val="00B614C9"/>
    <w:rsid w:val="00B61700"/>
    <w:rsid w:val="00B618A4"/>
    <w:rsid w:val="00B6204F"/>
    <w:rsid w:val="00B62780"/>
    <w:rsid w:val="00B62ED5"/>
    <w:rsid w:val="00B63152"/>
    <w:rsid w:val="00B63535"/>
    <w:rsid w:val="00B6365E"/>
    <w:rsid w:val="00B63F7C"/>
    <w:rsid w:val="00B640D6"/>
    <w:rsid w:val="00B645B1"/>
    <w:rsid w:val="00B65551"/>
    <w:rsid w:val="00B65720"/>
    <w:rsid w:val="00B657E2"/>
    <w:rsid w:val="00B658A4"/>
    <w:rsid w:val="00B6597F"/>
    <w:rsid w:val="00B65ECF"/>
    <w:rsid w:val="00B663D4"/>
    <w:rsid w:val="00B6656F"/>
    <w:rsid w:val="00B66849"/>
    <w:rsid w:val="00B668E2"/>
    <w:rsid w:val="00B66B3F"/>
    <w:rsid w:val="00B66D08"/>
    <w:rsid w:val="00B66D51"/>
    <w:rsid w:val="00B67252"/>
    <w:rsid w:val="00B67300"/>
    <w:rsid w:val="00B67F20"/>
    <w:rsid w:val="00B702A8"/>
    <w:rsid w:val="00B7043A"/>
    <w:rsid w:val="00B70896"/>
    <w:rsid w:val="00B709F2"/>
    <w:rsid w:val="00B70DBF"/>
    <w:rsid w:val="00B70EB3"/>
    <w:rsid w:val="00B710B2"/>
    <w:rsid w:val="00B71236"/>
    <w:rsid w:val="00B715E3"/>
    <w:rsid w:val="00B71EAC"/>
    <w:rsid w:val="00B72AE7"/>
    <w:rsid w:val="00B72C94"/>
    <w:rsid w:val="00B7333C"/>
    <w:rsid w:val="00B73DF4"/>
    <w:rsid w:val="00B7434C"/>
    <w:rsid w:val="00B74919"/>
    <w:rsid w:val="00B754AF"/>
    <w:rsid w:val="00B7570A"/>
    <w:rsid w:val="00B75BFD"/>
    <w:rsid w:val="00B75DCD"/>
    <w:rsid w:val="00B76672"/>
    <w:rsid w:val="00B7726F"/>
    <w:rsid w:val="00B77365"/>
    <w:rsid w:val="00B77736"/>
    <w:rsid w:val="00B8014D"/>
    <w:rsid w:val="00B80435"/>
    <w:rsid w:val="00B80494"/>
    <w:rsid w:val="00B8077D"/>
    <w:rsid w:val="00B80794"/>
    <w:rsid w:val="00B808A3"/>
    <w:rsid w:val="00B8135A"/>
    <w:rsid w:val="00B814C4"/>
    <w:rsid w:val="00B816E9"/>
    <w:rsid w:val="00B8187C"/>
    <w:rsid w:val="00B81956"/>
    <w:rsid w:val="00B81B2A"/>
    <w:rsid w:val="00B81C20"/>
    <w:rsid w:val="00B81C7E"/>
    <w:rsid w:val="00B81DA7"/>
    <w:rsid w:val="00B82905"/>
    <w:rsid w:val="00B82DE0"/>
    <w:rsid w:val="00B83610"/>
    <w:rsid w:val="00B840DF"/>
    <w:rsid w:val="00B84312"/>
    <w:rsid w:val="00B84433"/>
    <w:rsid w:val="00B8519A"/>
    <w:rsid w:val="00B8530E"/>
    <w:rsid w:val="00B853E1"/>
    <w:rsid w:val="00B860A3"/>
    <w:rsid w:val="00B86466"/>
    <w:rsid w:val="00B87144"/>
    <w:rsid w:val="00B87148"/>
    <w:rsid w:val="00B87D1D"/>
    <w:rsid w:val="00B87E50"/>
    <w:rsid w:val="00B901C8"/>
    <w:rsid w:val="00B903EF"/>
    <w:rsid w:val="00B906BA"/>
    <w:rsid w:val="00B90EC5"/>
    <w:rsid w:val="00B9156E"/>
    <w:rsid w:val="00B921F4"/>
    <w:rsid w:val="00B9267B"/>
    <w:rsid w:val="00B92986"/>
    <w:rsid w:val="00B92DAE"/>
    <w:rsid w:val="00B92FBD"/>
    <w:rsid w:val="00B932DA"/>
    <w:rsid w:val="00B9341F"/>
    <w:rsid w:val="00B93E4C"/>
    <w:rsid w:val="00B94940"/>
    <w:rsid w:val="00B94E5F"/>
    <w:rsid w:val="00B95305"/>
    <w:rsid w:val="00B953AF"/>
    <w:rsid w:val="00B957A3"/>
    <w:rsid w:val="00B95A8C"/>
    <w:rsid w:val="00B963D5"/>
    <w:rsid w:val="00B967D5"/>
    <w:rsid w:val="00B9767B"/>
    <w:rsid w:val="00B97BFB"/>
    <w:rsid w:val="00B97C52"/>
    <w:rsid w:val="00BA05D7"/>
    <w:rsid w:val="00BA1063"/>
    <w:rsid w:val="00BA14D2"/>
    <w:rsid w:val="00BA18BD"/>
    <w:rsid w:val="00BA1A8B"/>
    <w:rsid w:val="00BA1D96"/>
    <w:rsid w:val="00BA2088"/>
    <w:rsid w:val="00BA2A53"/>
    <w:rsid w:val="00BA34BE"/>
    <w:rsid w:val="00BA387E"/>
    <w:rsid w:val="00BA3B18"/>
    <w:rsid w:val="00BA3D96"/>
    <w:rsid w:val="00BA508F"/>
    <w:rsid w:val="00BA59C1"/>
    <w:rsid w:val="00BA5FB3"/>
    <w:rsid w:val="00BA60BD"/>
    <w:rsid w:val="00BA64F5"/>
    <w:rsid w:val="00BA6A31"/>
    <w:rsid w:val="00BA6BE1"/>
    <w:rsid w:val="00BA6D36"/>
    <w:rsid w:val="00BA6FFA"/>
    <w:rsid w:val="00BA715C"/>
    <w:rsid w:val="00BA7427"/>
    <w:rsid w:val="00BB02B6"/>
    <w:rsid w:val="00BB0384"/>
    <w:rsid w:val="00BB1DB5"/>
    <w:rsid w:val="00BB2AC6"/>
    <w:rsid w:val="00BB2BB1"/>
    <w:rsid w:val="00BB2DBD"/>
    <w:rsid w:val="00BB2E26"/>
    <w:rsid w:val="00BB31E1"/>
    <w:rsid w:val="00BB3EAB"/>
    <w:rsid w:val="00BB4319"/>
    <w:rsid w:val="00BB4827"/>
    <w:rsid w:val="00BB4C4F"/>
    <w:rsid w:val="00BB53D9"/>
    <w:rsid w:val="00BB5D54"/>
    <w:rsid w:val="00BB6530"/>
    <w:rsid w:val="00BB6C66"/>
    <w:rsid w:val="00BB7CBA"/>
    <w:rsid w:val="00BC0350"/>
    <w:rsid w:val="00BC049F"/>
    <w:rsid w:val="00BC04BC"/>
    <w:rsid w:val="00BC04C6"/>
    <w:rsid w:val="00BC058A"/>
    <w:rsid w:val="00BC0D95"/>
    <w:rsid w:val="00BC1643"/>
    <w:rsid w:val="00BC1780"/>
    <w:rsid w:val="00BC17A2"/>
    <w:rsid w:val="00BC1842"/>
    <w:rsid w:val="00BC1D4E"/>
    <w:rsid w:val="00BC22AD"/>
    <w:rsid w:val="00BC2AF0"/>
    <w:rsid w:val="00BC30EA"/>
    <w:rsid w:val="00BC342F"/>
    <w:rsid w:val="00BC36DA"/>
    <w:rsid w:val="00BC3A06"/>
    <w:rsid w:val="00BC3BB8"/>
    <w:rsid w:val="00BC3CAC"/>
    <w:rsid w:val="00BC3CE1"/>
    <w:rsid w:val="00BC4110"/>
    <w:rsid w:val="00BC459B"/>
    <w:rsid w:val="00BC45FE"/>
    <w:rsid w:val="00BC4666"/>
    <w:rsid w:val="00BC4BE4"/>
    <w:rsid w:val="00BC4C16"/>
    <w:rsid w:val="00BC4CB2"/>
    <w:rsid w:val="00BC5777"/>
    <w:rsid w:val="00BC5A65"/>
    <w:rsid w:val="00BC5BD4"/>
    <w:rsid w:val="00BC6788"/>
    <w:rsid w:val="00BC6C68"/>
    <w:rsid w:val="00BC6D22"/>
    <w:rsid w:val="00BC6D3D"/>
    <w:rsid w:val="00BC6D4C"/>
    <w:rsid w:val="00BD02E2"/>
    <w:rsid w:val="00BD05CD"/>
    <w:rsid w:val="00BD0928"/>
    <w:rsid w:val="00BD12A5"/>
    <w:rsid w:val="00BD133A"/>
    <w:rsid w:val="00BD1847"/>
    <w:rsid w:val="00BD1ADC"/>
    <w:rsid w:val="00BD1B81"/>
    <w:rsid w:val="00BD1BC6"/>
    <w:rsid w:val="00BD1C84"/>
    <w:rsid w:val="00BD272C"/>
    <w:rsid w:val="00BD2AD5"/>
    <w:rsid w:val="00BD2B40"/>
    <w:rsid w:val="00BD30F5"/>
    <w:rsid w:val="00BD321B"/>
    <w:rsid w:val="00BD36B2"/>
    <w:rsid w:val="00BD37D6"/>
    <w:rsid w:val="00BD39F2"/>
    <w:rsid w:val="00BD3B1F"/>
    <w:rsid w:val="00BD3C6C"/>
    <w:rsid w:val="00BD3C9C"/>
    <w:rsid w:val="00BD4235"/>
    <w:rsid w:val="00BD4407"/>
    <w:rsid w:val="00BD4DEC"/>
    <w:rsid w:val="00BD5D9D"/>
    <w:rsid w:val="00BD63C7"/>
    <w:rsid w:val="00BD64BA"/>
    <w:rsid w:val="00BD6C67"/>
    <w:rsid w:val="00BD6EA3"/>
    <w:rsid w:val="00BD7489"/>
    <w:rsid w:val="00BD74F5"/>
    <w:rsid w:val="00BD7F0C"/>
    <w:rsid w:val="00BE018E"/>
    <w:rsid w:val="00BE0ACC"/>
    <w:rsid w:val="00BE0FC4"/>
    <w:rsid w:val="00BE1191"/>
    <w:rsid w:val="00BE11DE"/>
    <w:rsid w:val="00BE121A"/>
    <w:rsid w:val="00BE1919"/>
    <w:rsid w:val="00BE1A06"/>
    <w:rsid w:val="00BE2040"/>
    <w:rsid w:val="00BE229F"/>
    <w:rsid w:val="00BE2448"/>
    <w:rsid w:val="00BE2650"/>
    <w:rsid w:val="00BE28C6"/>
    <w:rsid w:val="00BE2ECE"/>
    <w:rsid w:val="00BE2F82"/>
    <w:rsid w:val="00BE31FF"/>
    <w:rsid w:val="00BE32A4"/>
    <w:rsid w:val="00BE360F"/>
    <w:rsid w:val="00BE3A93"/>
    <w:rsid w:val="00BE3D1B"/>
    <w:rsid w:val="00BE4062"/>
    <w:rsid w:val="00BE4333"/>
    <w:rsid w:val="00BE45F2"/>
    <w:rsid w:val="00BE4D2F"/>
    <w:rsid w:val="00BE5781"/>
    <w:rsid w:val="00BE5A16"/>
    <w:rsid w:val="00BE5C4B"/>
    <w:rsid w:val="00BE5D1B"/>
    <w:rsid w:val="00BE6398"/>
    <w:rsid w:val="00BE66FB"/>
    <w:rsid w:val="00BE6A18"/>
    <w:rsid w:val="00BE7EA8"/>
    <w:rsid w:val="00BE7F19"/>
    <w:rsid w:val="00BF0C18"/>
    <w:rsid w:val="00BF0D99"/>
    <w:rsid w:val="00BF120E"/>
    <w:rsid w:val="00BF1314"/>
    <w:rsid w:val="00BF1754"/>
    <w:rsid w:val="00BF1911"/>
    <w:rsid w:val="00BF19A4"/>
    <w:rsid w:val="00BF1D58"/>
    <w:rsid w:val="00BF1EDE"/>
    <w:rsid w:val="00BF26EB"/>
    <w:rsid w:val="00BF271D"/>
    <w:rsid w:val="00BF2F8E"/>
    <w:rsid w:val="00BF35BC"/>
    <w:rsid w:val="00BF4B01"/>
    <w:rsid w:val="00BF4BF3"/>
    <w:rsid w:val="00BF4F99"/>
    <w:rsid w:val="00BF50DE"/>
    <w:rsid w:val="00BF5BD1"/>
    <w:rsid w:val="00BF6190"/>
    <w:rsid w:val="00BF656B"/>
    <w:rsid w:val="00BF695F"/>
    <w:rsid w:val="00BF71BB"/>
    <w:rsid w:val="00BF725D"/>
    <w:rsid w:val="00BF72EC"/>
    <w:rsid w:val="00BF78E8"/>
    <w:rsid w:val="00BF7D26"/>
    <w:rsid w:val="00C003A7"/>
    <w:rsid w:val="00C0078C"/>
    <w:rsid w:val="00C007D6"/>
    <w:rsid w:val="00C00C44"/>
    <w:rsid w:val="00C00E8F"/>
    <w:rsid w:val="00C013CA"/>
    <w:rsid w:val="00C0172B"/>
    <w:rsid w:val="00C019C4"/>
    <w:rsid w:val="00C021DB"/>
    <w:rsid w:val="00C0231A"/>
    <w:rsid w:val="00C02357"/>
    <w:rsid w:val="00C027EA"/>
    <w:rsid w:val="00C027F4"/>
    <w:rsid w:val="00C0286C"/>
    <w:rsid w:val="00C02CF5"/>
    <w:rsid w:val="00C02FC9"/>
    <w:rsid w:val="00C03055"/>
    <w:rsid w:val="00C034A4"/>
    <w:rsid w:val="00C034A6"/>
    <w:rsid w:val="00C03931"/>
    <w:rsid w:val="00C03E1C"/>
    <w:rsid w:val="00C047F6"/>
    <w:rsid w:val="00C04E13"/>
    <w:rsid w:val="00C04F32"/>
    <w:rsid w:val="00C0529B"/>
    <w:rsid w:val="00C052CF"/>
    <w:rsid w:val="00C05B55"/>
    <w:rsid w:val="00C06C37"/>
    <w:rsid w:val="00C07BC0"/>
    <w:rsid w:val="00C07F3C"/>
    <w:rsid w:val="00C10584"/>
    <w:rsid w:val="00C10A4C"/>
    <w:rsid w:val="00C10A6F"/>
    <w:rsid w:val="00C10F85"/>
    <w:rsid w:val="00C11060"/>
    <w:rsid w:val="00C1154C"/>
    <w:rsid w:val="00C11F5E"/>
    <w:rsid w:val="00C1210A"/>
    <w:rsid w:val="00C127C5"/>
    <w:rsid w:val="00C128EC"/>
    <w:rsid w:val="00C13ABE"/>
    <w:rsid w:val="00C14172"/>
    <w:rsid w:val="00C141D8"/>
    <w:rsid w:val="00C15CF6"/>
    <w:rsid w:val="00C15DD8"/>
    <w:rsid w:val="00C160F9"/>
    <w:rsid w:val="00C1645A"/>
    <w:rsid w:val="00C1697B"/>
    <w:rsid w:val="00C174DF"/>
    <w:rsid w:val="00C179C1"/>
    <w:rsid w:val="00C17D2F"/>
    <w:rsid w:val="00C205AF"/>
    <w:rsid w:val="00C20788"/>
    <w:rsid w:val="00C20844"/>
    <w:rsid w:val="00C20D5A"/>
    <w:rsid w:val="00C20D5B"/>
    <w:rsid w:val="00C2115E"/>
    <w:rsid w:val="00C212BA"/>
    <w:rsid w:val="00C218F8"/>
    <w:rsid w:val="00C21D3F"/>
    <w:rsid w:val="00C21DCC"/>
    <w:rsid w:val="00C21EFE"/>
    <w:rsid w:val="00C225D3"/>
    <w:rsid w:val="00C22674"/>
    <w:rsid w:val="00C23130"/>
    <w:rsid w:val="00C2317C"/>
    <w:rsid w:val="00C23B26"/>
    <w:rsid w:val="00C23BEF"/>
    <w:rsid w:val="00C24072"/>
    <w:rsid w:val="00C2430B"/>
    <w:rsid w:val="00C24C32"/>
    <w:rsid w:val="00C250FB"/>
    <w:rsid w:val="00C2535C"/>
    <w:rsid w:val="00C256E6"/>
    <w:rsid w:val="00C25926"/>
    <w:rsid w:val="00C25ABF"/>
    <w:rsid w:val="00C25E7B"/>
    <w:rsid w:val="00C26C7E"/>
    <w:rsid w:val="00C26E7C"/>
    <w:rsid w:val="00C27283"/>
    <w:rsid w:val="00C27471"/>
    <w:rsid w:val="00C27AA2"/>
    <w:rsid w:val="00C27C61"/>
    <w:rsid w:val="00C30001"/>
    <w:rsid w:val="00C3076C"/>
    <w:rsid w:val="00C30A0A"/>
    <w:rsid w:val="00C30E42"/>
    <w:rsid w:val="00C3154D"/>
    <w:rsid w:val="00C31B93"/>
    <w:rsid w:val="00C31C58"/>
    <w:rsid w:val="00C31D09"/>
    <w:rsid w:val="00C31FD6"/>
    <w:rsid w:val="00C322CC"/>
    <w:rsid w:val="00C32574"/>
    <w:rsid w:val="00C3284C"/>
    <w:rsid w:val="00C3299D"/>
    <w:rsid w:val="00C32A20"/>
    <w:rsid w:val="00C32BD5"/>
    <w:rsid w:val="00C3309B"/>
    <w:rsid w:val="00C331A8"/>
    <w:rsid w:val="00C33D75"/>
    <w:rsid w:val="00C34907"/>
    <w:rsid w:val="00C357EE"/>
    <w:rsid w:val="00C3627F"/>
    <w:rsid w:val="00C365AC"/>
    <w:rsid w:val="00C366F2"/>
    <w:rsid w:val="00C368EF"/>
    <w:rsid w:val="00C36C42"/>
    <w:rsid w:val="00C36EFD"/>
    <w:rsid w:val="00C37322"/>
    <w:rsid w:val="00C37898"/>
    <w:rsid w:val="00C3790B"/>
    <w:rsid w:val="00C37D15"/>
    <w:rsid w:val="00C37F09"/>
    <w:rsid w:val="00C40061"/>
    <w:rsid w:val="00C4009B"/>
    <w:rsid w:val="00C4044C"/>
    <w:rsid w:val="00C40DC2"/>
    <w:rsid w:val="00C40F36"/>
    <w:rsid w:val="00C40FC2"/>
    <w:rsid w:val="00C41B0D"/>
    <w:rsid w:val="00C41C97"/>
    <w:rsid w:val="00C41D13"/>
    <w:rsid w:val="00C42D1E"/>
    <w:rsid w:val="00C42E35"/>
    <w:rsid w:val="00C431D3"/>
    <w:rsid w:val="00C44609"/>
    <w:rsid w:val="00C449E7"/>
    <w:rsid w:val="00C44A07"/>
    <w:rsid w:val="00C44B83"/>
    <w:rsid w:val="00C44C8E"/>
    <w:rsid w:val="00C453B0"/>
    <w:rsid w:val="00C45671"/>
    <w:rsid w:val="00C45842"/>
    <w:rsid w:val="00C46386"/>
    <w:rsid w:val="00C4654D"/>
    <w:rsid w:val="00C46C75"/>
    <w:rsid w:val="00C46E38"/>
    <w:rsid w:val="00C4782D"/>
    <w:rsid w:val="00C47868"/>
    <w:rsid w:val="00C50385"/>
    <w:rsid w:val="00C503AC"/>
    <w:rsid w:val="00C50427"/>
    <w:rsid w:val="00C50B34"/>
    <w:rsid w:val="00C50CA3"/>
    <w:rsid w:val="00C5127E"/>
    <w:rsid w:val="00C51798"/>
    <w:rsid w:val="00C52091"/>
    <w:rsid w:val="00C523FB"/>
    <w:rsid w:val="00C52667"/>
    <w:rsid w:val="00C52992"/>
    <w:rsid w:val="00C52F16"/>
    <w:rsid w:val="00C536C1"/>
    <w:rsid w:val="00C53C2E"/>
    <w:rsid w:val="00C53ED4"/>
    <w:rsid w:val="00C54C73"/>
    <w:rsid w:val="00C55132"/>
    <w:rsid w:val="00C552EF"/>
    <w:rsid w:val="00C55353"/>
    <w:rsid w:val="00C55704"/>
    <w:rsid w:val="00C557FB"/>
    <w:rsid w:val="00C558EC"/>
    <w:rsid w:val="00C559B3"/>
    <w:rsid w:val="00C55C1C"/>
    <w:rsid w:val="00C5627E"/>
    <w:rsid w:val="00C5636A"/>
    <w:rsid w:val="00C566F0"/>
    <w:rsid w:val="00C5695A"/>
    <w:rsid w:val="00C56BF3"/>
    <w:rsid w:val="00C57229"/>
    <w:rsid w:val="00C57731"/>
    <w:rsid w:val="00C57BCA"/>
    <w:rsid w:val="00C57E5D"/>
    <w:rsid w:val="00C60CE0"/>
    <w:rsid w:val="00C610FB"/>
    <w:rsid w:val="00C61187"/>
    <w:rsid w:val="00C615B9"/>
    <w:rsid w:val="00C616CE"/>
    <w:rsid w:val="00C61E04"/>
    <w:rsid w:val="00C62141"/>
    <w:rsid w:val="00C6237A"/>
    <w:rsid w:val="00C6250D"/>
    <w:rsid w:val="00C625D1"/>
    <w:rsid w:val="00C62804"/>
    <w:rsid w:val="00C628E2"/>
    <w:rsid w:val="00C6292E"/>
    <w:rsid w:val="00C62E0D"/>
    <w:rsid w:val="00C62E5D"/>
    <w:rsid w:val="00C62FAC"/>
    <w:rsid w:val="00C63392"/>
    <w:rsid w:val="00C63473"/>
    <w:rsid w:val="00C634D2"/>
    <w:rsid w:val="00C634E5"/>
    <w:rsid w:val="00C6366B"/>
    <w:rsid w:val="00C638F1"/>
    <w:rsid w:val="00C639EF"/>
    <w:rsid w:val="00C63A9F"/>
    <w:rsid w:val="00C63D7C"/>
    <w:rsid w:val="00C63E91"/>
    <w:rsid w:val="00C642B7"/>
    <w:rsid w:val="00C643CC"/>
    <w:rsid w:val="00C644A7"/>
    <w:rsid w:val="00C648BF"/>
    <w:rsid w:val="00C65393"/>
    <w:rsid w:val="00C65444"/>
    <w:rsid w:val="00C65B0A"/>
    <w:rsid w:val="00C65D5E"/>
    <w:rsid w:val="00C66578"/>
    <w:rsid w:val="00C66733"/>
    <w:rsid w:val="00C66A02"/>
    <w:rsid w:val="00C6714A"/>
    <w:rsid w:val="00C677CB"/>
    <w:rsid w:val="00C67C20"/>
    <w:rsid w:val="00C70A43"/>
    <w:rsid w:val="00C7118D"/>
    <w:rsid w:val="00C72011"/>
    <w:rsid w:val="00C72D28"/>
    <w:rsid w:val="00C7343B"/>
    <w:rsid w:val="00C73484"/>
    <w:rsid w:val="00C7363D"/>
    <w:rsid w:val="00C73682"/>
    <w:rsid w:val="00C7368D"/>
    <w:rsid w:val="00C73A47"/>
    <w:rsid w:val="00C73FA5"/>
    <w:rsid w:val="00C74D68"/>
    <w:rsid w:val="00C74F02"/>
    <w:rsid w:val="00C755BB"/>
    <w:rsid w:val="00C75841"/>
    <w:rsid w:val="00C75B2B"/>
    <w:rsid w:val="00C75BD2"/>
    <w:rsid w:val="00C75EAF"/>
    <w:rsid w:val="00C76B64"/>
    <w:rsid w:val="00C77751"/>
    <w:rsid w:val="00C7793C"/>
    <w:rsid w:val="00C779E2"/>
    <w:rsid w:val="00C80920"/>
    <w:rsid w:val="00C80EED"/>
    <w:rsid w:val="00C80F1F"/>
    <w:rsid w:val="00C81063"/>
    <w:rsid w:val="00C81530"/>
    <w:rsid w:val="00C82678"/>
    <w:rsid w:val="00C82828"/>
    <w:rsid w:val="00C82BFD"/>
    <w:rsid w:val="00C83066"/>
    <w:rsid w:val="00C8362A"/>
    <w:rsid w:val="00C8369C"/>
    <w:rsid w:val="00C841E0"/>
    <w:rsid w:val="00C8424D"/>
    <w:rsid w:val="00C84255"/>
    <w:rsid w:val="00C849FE"/>
    <w:rsid w:val="00C84AAD"/>
    <w:rsid w:val="00C84FCC"/>
    <w:rsid w:val="00C85684"/>
    <w:rsid w:val="00C85B7F"/>
    <w:rsid w:val="00C85C3F"/>
    <w:rsid w:val="00C85C76"/>
    <w:rsid w:val="00C865A8"/>
    <w:rsid w:val="00C86698"/>
    <w:rsid w:val="00C867D7"/>
    <w:rsid w:val="00C87217"/>
    <w:rsid w:val="00C8763D"/>
    <w:rsid w:val="00C876BC"/>
    <w:rsid w:val="00C8793A"/>
    <w:rsid w:val="00C902C9"/>
    <w:rsid w:val="00C904A8"/>
    <w:rsid w:val="00C9060D"/>
    <w:rsid w:val="00C90653"/>
    <w:rsid w:val="00C906FD"/>
    <w:rsid w:val="00C907AD"/>
    <w:rsid w:val="00C90B69"/>
    <w:rsid w:val="00C90CFF"/>
    <w:rsid w:val="00C90DA9"/>
    <w:rsid w:val="00C90F09"/>
    <w:rsid w:val="00C915A2"/>
    <w:rsid w:val="00C91783"/>
    <w:rsid w:val="00C917BD"/>
    <w:rsid w:val="00C919FD"/>
    <w:rsid w:val="00C91A95"/>
    <w:rsid w:val="00C91CD3"/>
    <w:rsid w:val="00C92630"/>
    <w:rsid w:val="00C92945"/>
    <w:rsid w:val="00C92995"/>
    <w:rsid w:val="00C92D10"/>
    <w:rsid w:val="00C92D33"/>
    <w:rsid w:val="00C92E9F"/>
    <w:rsid w:val="00C930F9"/>
    <w:rsid w:val="00C93A72"/>
    <w:rsid w:val="00C94A31"/>
    <w:rsid w:val="00C94A32"/>
    <w:rsid w:val="00C94BB0"/>
    <w:rsid w:val="00C94DAB"/>
    <w:rsid w:val="00C9574F"/>
    <w:rsid w:val="00C95CFE"/>
    <w:rsid w:val="00C961A5"/>
    <w:rsid w:val="00C9626C"/>
    <w:rsid w:val="00C96939"/>
    <w:rsid w:val="00C96B13"/>
    <w:rsid w:val="00C96CF7"/>
    <w:rsid w:val="00C977D3"/>
    <w:rsid w:val="00C97D0B"/>
    <w:rsid w:val="00C97D70"/>
    <w:rsid w:val="00CA06D5"/>
    <w:rsid w:val="00CA1443"/>
    <w:rsid w:val="00CA1898"/>
    <w:rsid w:val="00CA1C95"/>
    <w:rsid w:val="00CA1DB6"/>
    <w:rsid w:val="00CA1F24"/>
    <w:rsid w:val="00CA2412"/>
    <w:rsid w:val="00CA24E2"/>
    <w:rsid w:val="00CA26E8"/>
    <w:rsid w:val="00CA2CC7"/>
    <w:rsid w:val="00CA2CE8"/>
    <w:rsid w:val="00CA3F2D"/>
    <w:rsid w:val="00CA48BF"/>
    <w:rsid w:val="00CA4B0C"/>
    <w:rsid w:val="00CA4B31"/>
    <w:rsid w:val="00CA4BA0"/>
    <w:rsid w:val="00CA4C75"/>
    <w:rsid w:val="00CA56B3"/>
    <w:rsid w:val="00CA60CC"/>
    <w:rsid w:val="00CA653D"/>
    <w:rsid w:val="00CA66FE"/>
    <w:rsid w:val="00CA68C7"/>
    <w:rsid w:val="00CA68F2"/>
    <w:rsid w:val="00CA6AA6"/>
    <w:rsid w:val="00CA6C16"/>
    <w:rsid w:val="00CA6F72"/>
    <w:rsid w:val="00CA7375"/>
    <w:rsid w:val="00CA770C"/>
    <w:rsid w:val="00CA7F2B"/>
    <w:rsid w:val="00CB0133"/>
    <w:rsid w:val="00CB05C7"/>
    <w:rsid w:val="00CB0F2B"/>
    <w:rsid w:val="00CB12D1"/>
    <w:rsid w:val="00CB16BC"/>
    <w:rsid w:val="00CB17DF"/>
    <w:rsid w:val="00CB1E28"/>
    <w:rsid w:val="00CB1E2E"/>
    <w:rsid w:val="00CB21D3"/>
    <w:rsid w:val="00CB2348"/>
    <w:rsid w:val="00CB2938"/>
    <w:rsid w:val="00CB2A80"/>
    <w:rsid w:val="00CB304B"/>
    <w:rsid w:val="00CB3855"/>
    <w:rsid w:val="00CB405F"/>
    <w:rsid w:val="00CB4717"/>
    <w:rsid w:val="00CB476E"/>
    <w:rsid w:val="00CB4C33"/>
    <w:rsid w:val="00CB549D"/>
    <w:rsid w:val="00CB56B5"/>
    <w:rsid w:val="00CB5981"/>
    <w:rsid w:val="00CB5E77"/>
    <w:rsid w:val="00CB6484"/>
    <w:rsid w:val="00CB6896"/>
    <w:rsid w:val="00CB792B"/>
    <w:rsid w:val="00CB793C"/>
    <w:rsid w:val="00CB7A94"/>
    <w:rsid w:val="00CB7D50"/>
    <w:rsid w:val="00CB7E21"/>
    <w:rsid w:val="00CC0001"/>
    <w:rsid w:val="00CC006E"/>
    <w:rsid w:val="00CC01E0"/>
    <w:rsid w:val="00CC02C6"/>
    <w:rsid w:val="00CC1467"/>
    <w:rsid w:val="00CC1A92"/>
    <w:rsid w:val="00CC244D"/>
    <w:rsid w:val="00CC254D"/>
    <w:rsid w:val="00CC28C4"/>
    <w:rsid w:val="00CC29BE"/>
    <w:rsid w:val="00CC3F74"/>
    <w:rsid w:val="00CC4163"/>
    <w:rsid w:val="00CC444F"/>
    <w:rsid w:val="00CC474F"/>
    <w:rsid w:val="00CC4E2A"/>
    <w:rsid w:val="00CC53C4"/>
    <w:rsid w:val="00CC56F2"/>
    <w:rsid w:val="00CC5C05"/>
    <w:rsid w:val="00CC609F"/>
    <w:rsid w:val="00CC6BBB"/>
    <w:rsid w:val="00CC71FC"/>
    <w:rsid w:val="00CC73D1"/>
    <w:rsid w:val="00CC79E4"/>
    <w:rsid w:val="00CC7A38"/>
    <w:rsid w:val="00CC7D2B"/>
    <w:rsid w:val="00CD034F"/>
    <w:rsid w:val="00CD04D5"/>
    <w:rsid w:val="00CD05B3"/>
    <w:rsid w:val="00CD0ADF"/>
    <w:rsid w:val="00CD2085"/>
    <w:rsid w:val="00CD29DF"/>
    <w:rsid w:val="00CD2B49"/>
    <w:rsid w:val="00CD2FCD"/>
    <w:rsid w:val="00CD3224"/>
    <w:rsid w:val="00CD34C0"/>
    <w:rsid w:val="00CD36D5"/>
    <w:rsid w:val="00CD3785"/>
    <w:rsid w:val="00CD3A4F"/>
    <w:rsid w:val="00CD3ABE"/>
    <w:rsid w:val="00CD3C1C"/>
    <w:rsid w:val="00CD3D60"/>
    <w:rsid w:val="00CD4BF0"/>
    <w:rsid w:val="00CD4DA6"/>
    <w:rsid w:val="00CD588F"/>
    <w:rsid w:val="00CD5BAE"/>
    <w:rsid w:val="00CD6044"/>
    <w:rsid w:val="00CD6A80"/>
    <w:rsid w:val="00CD6C8F"/>
    <w:rsid w:val="00CD7366"/>
    <w:rsid w:val="00CD78FB"/>
    <w:rsid w:val="00CD7E54"/>
    <w:rsid w:val="00CE0A95"/>
    <w:rsid w:val="00CE0DEC"/>
    <w:rsid w:val="00CE11D8"/>
    <w:rsid w:val="00CE11E5"/>
    <w:rsid w:val="00CE1DC6"/>
    <w:rsid w:val="00CE1F09"/>
    <w:rsid w:val="00CE3507"/>
    <w:rsid w:val="00CE37A9"/>
    <w:rsid w:val="00CE3A21"/>
    <w:rsid w:val="00CE3B3E"/>
    <w:rsid w:val="00CE3CB3"/>
    <w:rsid w:val="00CE4240"/>
    <w:rsid w:val="00CE4286"/>
    <w:rsid w:val="00CE444C"/>
    <w:rsid w:val="00CE45F8"/>
    <w:rsid w:val="00CE4B6C"/>
    <w:rsid w:val="00CE4E77"/>
    <w:rsid w:val="00CE5039"/>
    <w:rsid w:val="00CE5DFE"/>
    <w:rsid w:val="00CE611E"/>
    <w:rsid w:val="00CE61B3"/>
    <w:rsid w:val="00CE6280"/>
    <w:rsid w:val="00CE6B33"/>
    <w:rsid w:val="00CE6D29"/>
    <w:rsid w:val="00CE73C0"/>
    <w:rsid w:val="00CE7565"/>
    <w:rsid w:val="00CE7DC5"/>
    <w:rsid w:val="00CE7FA2"/>
    <w:rsid w:val="00CE7FCD"/>
    <w:rsid w:val="00CF0F0D"/>
    <w:rsid w:val="00CF141D"/>
    <w:rsid w:val="00CF1943"/>
    <w:rsid w:val="00CF245C"/>
    <w:rsid w:val="00CF2606"/>
    <w:rsid w:val="00CF3BD5"/>
    <w:rsid w:val="00CF3D23"/>
    <w:rsid w:val="00CF3D76"/>
    <w:rsid w:val="00CF50B3"/>
    <w:rsid w:val="00CF517B"/>
    <w:rsid w:val="00CF51C5"/>
    <w:rsid w:val="00CF5FE5"/>
    <w:rsid w:val="00CF6153"/>
    <w:rsid w:val="00CF70DD"/>
    <w:rsid w:val="00CF71A2"/>
    <w:rsid w:val="00CF74E7"/>
    <w:rsid w:val="00CF7EF9"/>
    <w:rsid w:val="00D00485"/>
    <w:rsid w:val="00D014E4"/>
    <w:rsid w:val="00D01C84"/>
    <w:rsid w:val="00D02211"/>
    <w:rsid w:val="00D02959"/>
    <w:rsid w:val="00D02D68"/>
    <w:rsid w:val="00D02E20"/>
    <w:rsid w:val="00D02EEF"/>
    <w:rsid w:val="00D032ED"/>
    <w:rsid w:val="00D033FB"/>
    <w:rsid w:val="00D03E74"/>
    <w:rsid w:val="00D04C9B"/>
    <w:rsid w:val="00D0507D"/>
    <w:rsid w:val="00D05891"/>
    <w:rsid w:val="00D05CA2"/>
    <w:rsid w:val="00D05FA5"/>
    <w:rsid w:val="00D0628C"/>
    <w:rsid w:val="00D06449"/>
    <w:rsid w:val="00D06486"/>
    <w:rsid w:val="00D065BE"/>
    <w:rsid w:val="00D07585"/>
    <w:rsid w:val="00D0771E"/>
    <w:rsid w:val="00D07B3B"/>
    <w:rsid w:val="00D10C22"/>
    <w:rsid w:val="00D10F48"/>
    <w:rsid w:val="00D1114C"/>
    <w:rsid w:val="00D113F3"/>
    <w:rsid w:val="00D11716"/>
    <w:rsid w:val="00D11850"/>
    <w:rsid w:val="00D1198C"/>
    <w:rsid w:val="00D11A39"/>
    <w:rsid w:val="00D11D07"/>
    <w:rsid w:val="00D11D1B"/>
    <w:rsid w:val="00D1247A"/>
    <w:rsid w:val="00D125EC"/>
    <w:rsid w:val="00D125F5"/>
    <w:rsid w:val="00D12626"/>
    <w:rsid w:val="00D12CD0"/>
    <w:rsid w:val="00D135BC"/>
    <w:rsid w:val="00D13DB8"/>
    <w:rsid w:val="00D14016"/>
    <w:rsid w:val="00D14422"/>
    <w:rsid w:val="00D148BD"/>
    <w:rsid w:val="00D16225"/>
    <w:rsid w:val="00D16804"/>
    <w:rsid w:val="00D16BF3"/>
    <w:rsid w:val="00D17862"/>
    <w:rsid w:val="00D17BC9"/>
    <w:rsid w:val="00D17E30"/>
    <w:rsid w:val="00D207C8"/>
    <w:rsid w:val="00D2189B"/>
    <w:rsid w:val="00D22224"/>
    <w:rsid w:val="00D22928"/>
    <w:rsid w:val="00D2292D"/>
    <w:rsid w:val="00D229A2"/>
    <w:rsid w:val="00D22F6F"/>
    <w:rsid w:val="00D23102"/>
    <w:rsid w:val="00D236F8"/>
    <w:rsid w:val="00D240A7"/>
    <w:rsid w:val="00D24832"/>
    <w:rsid w:val="00D2489D"/>
    <w:rsid w:val="00D24937"/>
    <w:rsid w:val="00D25597"/>
    <w:rsid w:val="00D25643"/>
    <w:rsid w:val="00D2585A"/>
    <w:rsid w:val="00D258F7"/>
    <w:rsid w:val="00D25A74"/>
    <w:rsid w:val="00D25F41"/>
    <w:rsid w:val="00D26457"/>
    <w:rsid w:val="00D269C6"/>
    <w:rsid w:val="00D26B77"/>
    <w:rsid w:val="00D26C39"/>
    <w:rsid w:val="00D26E04"/>
    <w:rsid w:val="00D2761C"/>
    <w:rsid w:val="00D27722"/>
    <w:rsid w:val="00D30D34"/>
    <w:rsid w:val="00D311C8"/>
    <w:rsid w:val="00D311EB"/>
    <w:rsid w:val="00D31256"/>
    <w:rsid w:val="00D31718"/>
    <w:rsid w:val="00D31AB1"/>
    <w:rsid w:val="00D31CB9"/>
    <w:rsid w:val="00D31F8B"/>
    <w:rsid w:val="00D3328E"/>
    <w:rsid w:val="00D33A07"/>
    <w:rsid w:val="00D33C99"/>
    <w:rsid w:val="00D33F55"/>
    <w:rsid w:val="00D3424E"/>
    <w:rsid w:val="00D34554"/>
    <w:rsid w:val="00D34E09"/>
    <w:rsid w:val="00D35045"/>
    <w:rsid w:val="00D35308"/>
    <w:rsid w:val="00D3603F"/>
    <w:rsid w:val="00D362D1"/>
    <w:rsid w:val="00D36B3D"/>
    <w:rsid w:val="00D36DD8"/>
    <w:rsid w:val="00D373EC"/>
    <w:rsid w:val="00D374A9"/>
    <w:rsid w:val="00D37E9D"/>
    <w:rsid w:val="00D4085A"/>
    <w:rsid w:val="00D40AEA"/>
    <w:rsid w:val="00D411FF"/>
    <w:rsid w:val="00D4133D"/>
    <w:rsid w:val="00D41847"/>
    <w:rsid w:val="00D41A72"/>
    <w:rsid w:val="00D41AC4"/>
    <w:rsid w:val="00D41C8A"/>
    <w:rsid w:val="00D41DE0"/>
    <w:rsid w:val="00D423F7"/>
    <w:rsid w:val="00D424B4"/>
    <w:rsid w:val="00D42535"/>
    <w:rsid w:val="00D428D1"/>
    <w:rsid w:val="00D43186"/>
    <w:rsid w:val="00D4371A"/>
    <w:rsid w:val="00D43A25"/>
    <w:rsid w:val="00D4460A"/>
    <w:rsid w:val="00D44CBA"/>
    <w:rsid w:val="00D45505"/>
    <w:rsid w:val="00D4574B"/>
    <w:rsid w:val="00D45A41"/>
    <w:rsid w:val="00D45AE9"/>
    <w:rsid w:val="00D45EED"/>
    <w:rsid w:val="00D46328"/>
    <w:rsid w:val="00D463F0"/>
    <w:rsid w:val="00D465DF"/>
    <w:rsid w:val="00D466C0"/>
    <w:rsid w:val="00D468A2"/>
    <w:rsid w:val="00D46E7C"/>
    <w:rsid w:val="00D477CE"/>
    <w:rsid w:val="00D479E4"/>
    <w:rsid w:val="00D47A57"/>
    <w:rsid w:val="00D47D63"/>
    <w:rsid w:val="00D500EB"/>
    <w:rsid w:val="00D50112"/>
    <w:rsid w:val="00D50613"/>
    <w:rsid w:val="00D5099E"/>
    <w:rsid w:val="00D509C5"/>
    <w:rsid w:val="00D51125"/>
    <w:rsid w:val="00D5140F"/>
    <w:rsid w:val="00D5167B"/>
    <w:rsid w:val="00D51A76"/>
    <w:rsid w:val="00D51E43"/>
    <w:rsid w:val="00D53080"/>
    <w:rsid w:val="00D53175"/>
    <w:rsid w:val="00D53435"/>
    <w:rsid w:val="00D53C29"/>
    <w:rsid w:val="00D54824"/>
    <w:rsid w:val="00D54908"/>
    <w:rsid w:val="00D555AE"/>
    <w:rsid w:val="00D555DC"/>
    <w:rsid w:val="00D555E9"/>
    <w:rsid w:val="00D560AF"/>
    <w:rsid w:val="00D563F1"/>
    <w:rsid w:val="00D56553"/>
    <w:rsid w:val="00D56BC6"/>
    <w:rsid w:val="00D57057"/>
    <w:rsid w:val="00D573D7"/>
    <w:rsid w:val="00D57527"/>
    <w:rsid w:val="00D60069"/>
    <w:rsid w:val="00D60A78"/>
    <w:rsid w:val="00D6330D"/>
    <w:rsid w:val="00D633AC"/>
    <w:rsid w:val="00D634AE"/>
    <w:rsid w:val="00D6351E"/>
    <w:rsid w:val="00D63605"/>
    <w:rsid w:val="00D63854"/>
    <w:rsid w:val="00D63DB2"/>
    <w:rsid w:val="00D63FCF"/>
    <w:rsid w:val="00D64402"/>
    <w:rsid w:val="00D6444A"/>
    <w:rsid w:val="00D6454E"/>
    <w:rsid w:val="00D64867"/>
    <w:rsid w:val="00D64998"/>
    <w:rsid w:val="00D65CF4"/>
    <w:rsid w:val="00D65FF0"/>
    <w:rsid w:val="00D66026"/>
    <w:rsid w:val="00D665A5"/>
    <w:rsid w:val="00D665FC"/>
    <w:rsid w:val="00D66F2B"/>
    <w:rsid w:val="00D66F4E"/>
    <w:rsid w:val="00D66FA5"/>
    <w:rsid w:val="00D672FA"/>
    <w:rsid w:val="00D6778F"/>
    <w:rsid w:val="00D678C1"/>
    <w:rsid w:val="00D67F5F"/>
    <w:rsid w:val="00D704B7"/>
    <w:rsid w:val="00D70680"/>
    <w:rsid w:val="00D7124C"/>
    <w:rsid w:val="00D7132B"/>
    <w:rsid w:val="00D715AA"/>
    <w:rsid w:val="00D71620"/>
    <w:rsid w:val="00D7190B"/>
    <w:rsid w:val="00D71C69"/>
    <w:rsid w:val="00D71CF7"/>
    <w:rsid w:val="00D720E1"/>
    <w:rsid w:val="00D7231A"/>
    <w:rsid w:val="00D727FB"/>
    <w:rsid w:val="00D72C2D"/>
    <w:rsid w:val="00D72E30"/>
    <w:rsid w:val="00D732BF"/>
    <w:rsid w:val="00D733F4"/>
    <w:rsid w:val="00D734B0"/>
    <w:rsid w:val="00D73742"/>
    <w:rsid w:val="00D73C21"/>
    <w:rsid w:val="00D73F1E"/>
    <w:rsid w:val="00D7463A"/>
    <w:rsid w:val="00D746F9"/>
    <w:rsid w:val="00D74D1F"/>
    <w:rsid w:val="00D75055"/>
    <w:rsid w:val="00D753E9"/>
    <w:rsid w:val="00D76095"/>
    <w:rsid w:val="00D76476"/>
    <w:rsid w:val="00D76CDE"/>
    <w:rsid w:val="00D76F9F"/>
    <w:rsid w:val="00D771BE"/>
    <w:rsid w:val="00D7771E"/>
    <w:rsid w:val="00D77796"/>
    <w:rsid w:val="00D80DCE"/>
    <w:rsid w:val="00D814D8"/>
    <w:rsid w:val="00D816C9"/>
    <w:rsid w:val="00D8171B"/>
    <w:rsid w:val="00D81B7A"/>
    <w:rsid w:val="00D82214"/>
    <w:rsid w:val="00D82FAD"/>
    <w:rsid w:val="00D8340B"/>
    <w:rsid w:val="00D8369F"/>
    <w:rsid w:val="00D83A8C"/>
    <w:rsid w:val="00D84B97"/>
    <w:rsid w:val="00D855B3"/>
    <w:rsid w:val="00D85B20"/>
    <w:rsid w:val="00D85B36"/>
    <w:rsid w:val="00D86047"/>
    <w:rsid w:val="00D861A2"/>
    <w:rsid w:val="00D86584"/>
    <w:rsid w:val="00D8669F"/>
    <w:rsid w:val="00D867F3"/>
    <w:rsid w:val="00D86E34"/>
    <w:rsid w:val="00D876BB"/>
    <w:rsid w:val="00D87759"/>
    <w:rsid w:val="00D87961"/>
    <w:rsid w:val="00D87A3E"/>
    <w:rsid w:val="00D87BD8"/>
    <w:rsid w:val="00D87DE2"/>
    <w:rsid w:val="00D87FC7"/>
    <w:rsid w:val="00D9029B"/>
    <w:rsid w:val="00D903B6"/>
    <w:rsid w:val="00D907D7"/>
    <w:rsid w:val="00D90EF6"/>
    <w:rsid w:val="00D90FD0"/>
    <w:rsid w:val="00D91225"/>
    <w:rsid w:val="00D91482"/>
    <w:rsid w:val="00D91F1A"/>
    <w:rsid w:val="00D9212C"/>
    <w:rsid w:val="00D9286D"/>
    <w:rsid w:val="00D92BF7"/>
    <w:rsid w:val="00D92C73"/>
    <w:rsid w:val="00D92F4D"/>
    <w:rsid w:val="00D92FBC"/>
    <w:rsid w:val="00D932DD"/>
    <w:rsid w:val="00D94762"/>
    <w:rsid w:val="00D94D33"/>
    <w:rsid w:val="00D94D64"/>
    <w:rsid w:val="00D95358"/>
    <w:rsid w:val="00D9560B"/>
    <w:rsid w:val="00D95626"/>
    <w:rsid w:val="00D95958"/>
    <w:rsid w:val="00D959E4"/>
    <w:rsid w:val="00D95A0A"/>
    <w:rsid w:val="00D969CF"/>
    <w:rsid w:val="00D96A8B"/>
    <w:rsid w:val="00D96BFD"/>
    <w:rsid w:val="00D973C8"/>
    <w:rsid w:val="00D97676"/>
    <w:rsid w:val="00D97A36"/>
    <w:rsid w:val="00D97BAA"/>
    <w:rsid w:val="00DA03F9"/>
    <w:rsid w:val="00DA0A8C"/>
    <w:rsid w:val="00DA125F"/>
    <w:rsid w:val="00DA142F"/>
    <w:rsid w:val="00DA1579"/>
    <w:rsid w:val="00DA2012"/>
    <w:rsid w:val="00DA24FA"/>
    <w:rsid w:val="00DA26CA"/>
    <w:rsid w:val="00DA2930"/>
    <w:rsid w:val="00DA321D"/>
    <w:rsid w:val="00DA3698"/>
    <w:rsid w:val="00DA369B"/>
    <w:rsid w:val="00DA38E6"/>
    <w:rsid w:val="00DA3E90"/>
    <w:rsid w:val="00DA4066"/>
    <w:rsid w:val="00DA4996"/>
    <w:rsid w:val="00DA4CFA"/>
    <w:rsid w:val="00DA55D7"/>
    <w:rsid w:val="00DA5B6F"/>
    <w:rsid w:val="00DA6298"/>
    <w:rsid w:val="00DA65CA"/>
    <w:rsid w:val="00DA6EA4"/>
    <w:rsid w:val="00DA72EE"/>
    <w:rsid w:val="00DA73B8"/>
    <w:rsid w:val="00DA78A5"/>
    <w:rsid w:val="00DA7A8E"/>
    <w:rsid w:val="00DA7AA7"/>
    <w:rsid w:val="00DA7B20"/>
    <w:rsid w:val="00DA7E04"/>
    <w:rsid w:val="00DA7E7E"/>
    <w:rsid w:val="00DA7F6D"/>
    <w:rsid w:val="00DB0763"/>
    <w:rsid w:val="00DB0AB1"/>
    <w:rsid w:val="00DB12AD"/>
    <w:rsid w:val="00DB1354"/>
    <w:rsid w:val="00DB1E4A"/>
    <w:rsid w:val="00DB20DE"/>
    <w:rsid w:val="00DB215B"/>
    <w:rsid w:val="00DB2282"/>
    <w:rsid w:val="00DB28C6"/>
    <w:rsid w:val="00DB2CA8"/>
    <w:rsid w:val="00DB30E9"/>
    <w:rsid w:val="00DB3916"/>
    <w:rsid w:val="00DB3957"/>
    <w:rsid w:val="00DB3F8B"/>
    <w:rsid w:val="00DB40C6"/>
    <w:rsid w:val="00DB4491"/>
    <w:rsid w:val="00DB4557"/>
    <w:rsid w:val="00DB4642"/>
    <w:rsid w:val="00DB4956"/>
    <w:rsid w:val="00DB5231"/>
    <w:rsid w:val="00DB5345"/>
    <w:rsid w:val="00DB55B7"/>
    <w:rsid w:val="00DB562D"/>
    <w:rsid w:val="00DB581F"/>
    <w:rsid w:val="00DB5CD8"/>
    <w:rsid w:val="00DB5CE4"/>
    <w:rsid w:val="00DB5EC4"/>
    <w:rsid w:val="00DB6102"/>
    <w:rsid w:val="00DB61D8"/>
    <w:rsid w:val="00DB6318"/>
    <w:rsid w:val="00DB6922"/>
    <w:rsid w:val="00DB7078"/>
    <w:rsid w:val="00DB7253"/>
    <w:rsid w:val="00DB78EE"/>
    <w:rsid w:val="00DC0078"/>
    <w:rsid w:val="00DC00E2"/>
    <w:rsid w:val="00DC01D4"/>
    <w:rsid w:val="00DC0C95"/>
    <w:rsid w:val="00DC0F37"/>
    <w:rsid w:val="00DC14E0"/>
    <w:rsid w:val="00DC167B"/>
    <w:rsid w:val="00DC1F10"/>
    <w:rsid w:val="00DC266C"/>
    <w:rsid w:val="00DC26C2"/>
    <w:rsid w:val="00DC2991"/>
    <w:rsid w:val="00DC2A89"/>
    <w:rsid w:val="00DC2F87"/>
    <w:rsid w:val="00DC31C4"/>
    <w:rsid w:val="00DC3D43"/>
    <w:rsid w:val="00DC43BA"/>
    <w:rsid w:val="00DC4953"/>
    <w:rsid w:val="00DC4C69"/>
    <w:rsid w:val="00DC536B"/>
    <w:rsid w:val="00DC5426"/>
    <w:rsid w:val="00DC552D"/>
    <w:rsid w:val="00DC5956"/>
    <w:rsid w:val="00DC5B7B"/>
    <w:rsid w:val="00DC6769"/>
    <w:rsid w:val="00DC67FD"/>
    <w:rsid w:val="00DC687F"/>
    <w:rsid w:val="00DC6931"/>
    <w:rsid w:val="00DC6BDD"/>
    <w:rsid w:val="00DC6E9F"/>
    <w:rsid w:val="00DC71F2"/>
    <w:rsid w:val="00DC7441"/>
    <w:rsid w:val="00DC77F9"/>
    <w:rsid w:val="00DC7D29"/>
    <w:rsid w:val="00DD0070"/>
    <w:rsid w:val="00DD0780"/>
    <w:rsid w:val="00DD0B32"/>
    <w:rsid w:val="00DD0C47"/>
    <w:rsid w:val="00DD0F2C"/>
    <w:rsid w:val="00DD1F8F"/>
    <w:rsid w:val="00DD2023"/>
    <w:rsid w:val="00DD2321"/>
    <w:rsid w:val="00DD233A"/>
    <w:rsid w:val="00DD267A"/>
    <w:rsid w:val="00DD2686"/>
    <w:rsid w:val="00DD2BA1"/>
    <w:rsid w:val="00DD329D"/>
    <w:rsid w:val="00DD3301"/>
    <w:rsid w:val="00DD3386"/>
    <w:rsid w:val="00DD346A"/>
    <w:rsid w:val="00DD34D1"/>
    <w:rsid w:val="00DD3A02"/>
    <w:rsid w:val="00DD3E87"/>
    <w:rsid w:val="00DD3FD7"/>
    <w:rsid w:val="00DD3FFD"/>
    <w:rsid w:val="00DD40F1"/>
    <w:rsid w:val="00DD4B96"/>
    <w:rsid w:val="00DD53AF"/>
    <w:rsid w:val="00DD5403"/>
    <w:rsid w:val="00DD561B"/>
    <w:rsid w:val="00DD563D"/>
    <w:rsid w:val="00DD58A9"/>
    <w:rsid w:val="00DD5A6F"/>
    <w:rsid w:val="00DD5D2A"/>
    <w:rsid w:val="00DD5F2E"/>
    <w:rsid w:val="00DD65DD"/>
    <w:rsid w:val="00DD69E9"/>
    <w:rsid w:val="00DD6E47"/>
    <w:rsid w:val="00DD7163"/>
    <w:rsid w:val="00DD7187"/>
    <w:rsid w:val="00DD73A3"/>
    <w:rsid w:val="00DD73C6"/>
    <w:rsid w:val="00DD7C0A"/>
    <w:rsid w:val="00DD7F90"/>
    <w:rsid w:val="00DE00F1"/>
    <w:rsid w:val="00DE01E4"/>
    <w:rsid w:val="00DE0259"/>
    <w:rsid w:val="00DE0B45"/>
    <w:rsid w:val="00DE0D26"/>
    <w:rsid w:val="00DE0E0C"/>
    <w:rsid w:val="00DE1078"/>
    <w:rsid w:val="00DE1911"/>
    <w:rsid w:val="00DE241C"/>
    <w:rsid w:val="00DE27A2"/>
    <w:rsid w:val="00DE28CD"/>
    <w:rsid w:val="00DE2CA5"/>
    <w:rsid w:val="00DE2CD5"/>
    <w:rsid w:val="00DE31AC"/>
    <w:rsid w:val="00DE3419"/>
    <w:rsid w:val="00DE3A7D"/>
    <w:rsid w:val="00DE3EF5"/>
    <w:rsid w:val="00DE3F20"/>
    <w:rsid w:val="00DE525F"/>
    <w:rsid w:val="00DE5289"/>
    <w:rsid w:val="00DE5345"/>
    <w:rsid w:val="00DE568C"/>
    <w:rsid w:val="00DE5886"/>
    <w:rsid w:val="00DE5AE1"/>
    <w:rsid w:val="00DE5D42"/>
    <w:rsid w:val="00DE5E6F"/>
    <w:rsid w:val="00DE6C8A"/>
    <w:rsid w:val="00DE72D9"/>
    <w:rsid w:val="00DE75E8"/>
    <w:rsid w:val="00DE7848"/>
    <w:rsid w:val="00DE7855"/>
    <w:rsid w:val="00DE7B6C"/>
    <w:rsid w:val="00DE7E6F"/>
    <w:rsid w:val="00DF02ED"/>
    <w:rsid w:val="00DF0512"/>
    <w:rsid w:val="00DF067E"/>
    <w:rsid w:val="00DF2638"/>
    <w:rsid w:val="00DF2D86"/>
    <w:rsid w:val="00DF3AE0"/>
    <w:rsid w:val="00DF3C97"/>
    <w:rsid w:val="00DF3CE6"/>
    <w:rsid w:val="00DF3FE5"/>
    <w:rsid w:val="00DF43D2"/>
    <w:rsid w:val="00DF461D"/>
    <w:rsid w:val="00DF48A1"/>
    <w:rsid w:val="00DF48E8"/>
    <w:rsid w:val="00DF49FD"/>
    <w:rsid w:val="00DF50BD"/>
    <w:rsid w:val="00DF5733"/>
    <w:rsid w:val="00DF5823"/>
    <w:rsid w:val="00DF5A72"/>
    <w:rsid w:val="00DF6197"/>
    <w:rsid w:val="00DF65D9"/>
    <w:rsid w:val="00DF66B6"/>
    <w:rsid w:val="00DF671A"/>
    <w:rsid w:val="00DF718A"/>
    <w:rsid w:val="00DF72B1"/>
    <w:rsid w:val="00DF758D"/>
    <w:rsid w:val="00DF7699"/>
    <w:rsid w:val="00DF7D5E"/>
    <w:rsid w:val="00DF7E58"/>
    <w:rsid w:val="00E00537"/>
    <w:rsid w:val="00E0055E"/>
    <w:rsid w:val="00E00631"/>
    <w:rsid w:val="00E00777"/>
    <w:rsid w:val="00E00972"/>
    <w:rsid w:val="00E00C12"/>
    <w:rsid w:val="00E01638"/>
    <w:rsid w:val="00E01AC3"/>
    <w:rsid w:val="00E0236B"/>
    <w:rsid w:val="00E02602"/>
    <w:rsid w:val="00E02877"/>
    <w:rsid w:val="00E02BA2"/>
    <w:rsid w:val="00E02FBF"/>
    <w:rsid w:val="00E030C3"/>
    <w:rsid w:val="00E03594"/>
    <w:rsid w:val="00E03C81"/>
    <w:rsid w:val="00E044A7"/>
    <w:rsid w:val="00E04645"/>
    <w:rsid w:val="00E04A36"/>
    <w:rsid w:val="00E04E36"/>
    <w:rsid w:val="00E05498"/>
    <w:rsid w:val="00E05A82"/>
    <w:rsid w:val="00E05E6C"/>
    <w:rsid w:val="00E069C5"/>
    <w:rsid w:val="00E06C95"/>
    <w:rsid w:val="00E072DD"/>
    <w:rsid w:val="00E075E2"/>
    <w:rsid w:val="00E100ED"/>
    <w:rsid w:val="00E1084B"/>
    <w:rsid w:val="00E109B8"/>
    <w:rsid w:val="00E10D2D"/>
    <w:rsid w:val="00E10EC7"/>
    <w:rsid w:val="00E1148B"/>
    <w:rsid w:val="00E11559"/>
    <w:rsid w:val="00E115A0"/>
    <w:rsid w:val="00E1160A"/>
    <w:rsid w:val="00E11A19"/>
    <w:rsid w:val="00E11E20"/>
    <w:rsid w:val="00E11F50"/>
    <w:rsid w:val="00E12173"/>
    <w:rsid w:val="00E1218C"/>
    <w:rsid w:val="00E12447"/>
    <w:rsid w:val="00E12B36"/>
    <w:rsid w:val="00E1334B"/>
    <w:rsid w:val="00E133EA"/>
    <w:rsid w:val="00E1394A"/>
    <w:rsid w:val="00E13F16"/>
    <w:rsid w:val="00E14B74"/>
    <w:rsid w:val="00E15014"/>
    <w:rsid w:val="00E15236"/>
    <w:rsid w:val="00E1525F"/>
    <w:rsid w:val="00E163DF"/>
    <w:rsid w:val="00E16D62"/>
    <w:rsid w:val="00E1711F"/>
    <w:rsid w:val="00E172A1"/>
    <w:rsid w:val="00E17933"/>
    <w:rsid w:val="00E20AA6"/>
    <w:rsid w:val="00E20DD1"/>
    <w:rsid w:val="00E20DD4"/>
    <w:rsid w:val="00E2162C"/>
    <w:rsid w:val="00E22162"/>
    <w:rsid w:val="00E2258D"/>
    <w:rsid w:val="00E225F6"/>
    <w:rsid w:val="00E227E3"/>
    <w:rsid w:val="00E22B86"/>
    <w:rsid w:val="00E22BEB"/>
    <w:rsid w:val="00E22E42"/>
    <w:rsid w:val="00E23281"/>
    <w:rsid w:val="00E237E0"/>
    <w:rsid w:val="00E237F9"/>
    <w:rsid w:val="00E23A72"/>
    <w:rsid w:val="00E23C3B"/>
    <w:rsid w:val="00E240F1"/>
    <w:rsid w:val="00E24169"/>
    <w:rsid w:val="00E2425E"/>
    <w:rsid w:val="00E24805"/>
    <w:rsid w:val="00E24E8C"/>
    <w:rsid w:val="00E25ADE"/>
    <w:rsid w:val="00E26356"/>
    <w:rsid w:val="00E26595"/>
    <w:rsid w:val="00E2679E"/>
    <w:rsid w:val="00E267AF"/>
    <w:rsid w:val="00E268A9"/>
    <w:rsid w:val="00E27885"/>
    <w:rsid w:val="00E27998"/>
    <w:rsid w:val="00E27B2C"/>
    <w:rsid w:val="00E27FED"/>
    <w:rsid w:val="00E302C0"/>
    <w:rsid w:val="00E303B9"/>
    <w:rsid w:val="00E3060C"/>
    <w:rsid w:val="00E3062A"/>
    <w:rsid w:val="00E30EF5"/>
    <w:rsid w:val="00E31083"/>
    <w:rsid w:val="00E31B6D"/>
    <w:rsid w:val="00E321D4"/>
    <w:rsid w:val="00E32350"/>
    <w:rsid w:val="00E32399"/>
    <w:rsid w:val="00E32809"/>
    <w:rsid w:val="00E3289A"/>
    <w:rsid w:val="00E32AE8"/>
    <w:rsid w:val="00E32BD7"/>
    <w:rsid w:val="00E32E31"/>
    <w:rsid w:val="00E32F9E"/>
    <w:rsid w:val="00E33156"/>
    <w:rsid w:val="00E335CC"/>
    <w:rsid w:val="00E33ACA"/>
    <w:rsid w:val="00E34786"/>
    <w:rsid w:val="00E34A1C"/>
    <w:rsid w:val="00E34F2C"/>
    <w:rsid w:val="00E351AC"/>
    <w:rsid w:val="00E352E2"/>
    <w:rsid w:val="00E356A8"/>
    <w:rsid w:val="00E35832"/>
    <w:rsid w:val="00E35B22"/>
    <w:rsid w:val="00E35BD0"/>
    <w:rsid w:val="00E36116"/>
    <w:rsid w:val="00E362D9"/>
    <w:rsid w:val="00E36561"/>
    <w:rsid w:val="00E37777"/>
    <w:rsid w:val="00E379A3"/>
    <w:rsid w:val="00E37A5A"/>
    <w:rsid w:val="00E37F30"/>
    <w:rsid w:val="00E40671"/>
    <w:rsid w:val="00E406C4"/>
    <w:rsid w:val="00E40E31"/>
    <w:rsid w:val="00E40EF3"/>
    <w:rsid w:val="00E411C1"/>
    <w:rsid w:val="00E412BA"/>
    <w:rsid w:val="00E4155B"/>
    <w:rsid w:val="00E418FF"/>
    <w:rsid w:val="00E41B18"/>
    <w:rsid w:val="00E41C89"/>
    <w:rsid w:val="00E420F5"/>
    <w:rsid w:val="00E42375"/>
    <w:rsid w:val="00E42577"/>
    <w:rsid w:val="00E426DC"/>
    <w:rsid w:val="00E4279D"/>
    <w:rsid w:val="00E43356"/>
    <w:rsid w:val="00E43665"/>
    <w:rsid w:val="00E437B8"/>
    <w:rsid w:val="00E43B64"/>
    <w:rsid w:val="00E43E1E"/>
    <w:rsid w:val="00E445B3"/>
    <w:rsid w:val="00E4476D"/>
    <w:rsid w:val="00E448B7"/>
    <w:rsid w:val="00E451FC"/>
    <w:rsid w:val="00E45344"/>
    <w:rsid w:val="00E455D7"/>
    <w:rsid w:val="00E4569C"/>
    <w:rsid w:val="00E45A4E"/>
    <w:rsid w:val="00E46222"/>
    <w:rsid w:val="00E463D6"/>
    <w:rsid w:val="00E46957"/>
    <w:rsid w:val="00E47416"/>
    <w:rsid w:val="00E4759F"/>
    <w:rsid w:val="00E476DA"/>
    <w:rsid w:val="00E479F0"/>
    <w:rsid w:val="00E47A22"/>
    <w:rsid w:val="00E50334"/>
    <w:rsid w:val="00E504BF"/>
    <w:rsid w:val="00E50595"/>
    <w:rsid w:val="00E50CF1"/>
    <w:rsid w:val="00E50E8E"/>
    <w:rsid w:val="00E519BE"/>
    <w:rsid w:val="00E51A23"/>
    <w:rsid w:val="00E51AA9"/>
    <w:rsid w:val="00E52343"/>
    <w:rsid w:val="00E52475"/>
    <w:rsid w:val="00E52557"/>
    <w:rsid w:val="00E5258B"/>
    <w:rsid w:val="00E52C59"/>
    <w:rsid w:val="00E52DC5"/>
    <w:rsid w:val="00E53076"/>
    <w:rsid w:val="00E53B8F"/>
    <w:rsid w:val="00E53BC8"/>
    <w:rsid w:val="00E53DFA"/>
    <w:rsid w:val="00E5429D"/>
    <w:rsid w:val="00E5536D"/>
    <w:rsid w:val="00E55F4B"/>
    <w:rsid w:val="00E56018"/>
    <w:rsid w:val="00E564A6"/>
    <w:rsid w:val="00E57303"/>
    <w:rsid w:val="00E57B75"/>
    <w:rsid w:val="00E60227"/>
    <w:rsid w:val="00E60705"/>
    <w:rsid w:val="00E60989"/>
    <w:rsid w:val="00E60C5E"/>
    <w:rsid w:val="00E6177B"/>
    <w:rsid w:val="00E6193B"/>
    <w:rsid w:val="00E61CE0"/>
    <w:rsid w:val="00E624C8"/>
    <w:rsid w:val="00E62C3A"/>
    <w:rsid w:val="00E62CC3"/>
    <w:rsid w:val="00E62D16"/>
    <w:rsid w:val="00E62FA5"/>
    <w:rsid w:val="00E63158"/>
    <w:rsid w:val="00E63A1B"/>
    <w:rsid w:val="00E6475B"/>
    <w:rsid w:val="00E64C6D"/>
    <w:rsid w:val="00E65247"/>
    <w:rsid w:val="00E6533C"/>
    <w:rsid w:val="00E65410"/>
    <w:rsid w:val="00E66F8C"/>
    <w:rsid w:val="00E67060"/>
    <w:rsid w:val="00E67A70"/>
    <w:rsid w:val="00E67AAC"/>
    <w:rsid w:val="00E67AEE"/>
    <w:rsid w:val="00E67D07"/>
    <w:rsid w:val="00E703D6"/>
    <w:rsid w:val="00E708BC"/>
    <w:rsid w:val="00E713FB"/>
    <w:rsid w:val="00E71861"/>
    <w:rsid w:val="00E71A15"/>
    <w:rsid w:val="00E71FFA"/>
    <w:rsid w:val="00E720F0"/>
    <w:rsid w:val="00E72AB5"/>
    <w:rsid w:val="00E72C17"/>
    <w:rsid w:val="00E73678"/>
    <w:rsid w:val="00E74715"/>
    <w:rsid w:val="00E74A81"/>
    <w:rsid w:val="00E74B17"/>
    <w:rsid w:val="00E74D74"/>
    <w:rsid w:val="00E74E3D"/>
    <w:rsid w:val="00E74E7E"/>
    <w:rsid w:val="00E75405"/>
    <w:rsid w:val="00E756F3"/>
    <w:rsid w:val="00E76357"/>
    <w:rsid w:val="00E764EB"/>
    <w:rsid w:val="00E76E6C"/>
    <w:rsid w:val="00E773A7"/>
    <w:rsid w:val="00E7750B"/>
    <w:rsid w:val="00E77898"/>
    <w:rsid w:val="00E77EEC"/>
    <w:rsid w:val="00E80037"/>
    <w:rsid w:val="00E80696"/>
    <w:rsid w:val="00E80AF9"/>
    <w:rsid w:val="00E8118A"/>
    <w:rsid w:val="00E8134B"/>
    <w:rsid w:val="00E81F66"/>
    <w:rsid w:val="00E81F72"/>
    <w:rsid w:val="00E82992"/>
    <w:rsid w:val="00E82F36"/>
    <w:rsid w:val="00E833FC"/>
    <w:rsid w:val="00E83847"/>
    <w:rsid w:val="00E83890"/>
    <w:rsid w:val="00E83EA5"/>
    <w:rsid w:val="00E8486B"/>
    <w:rsid w:val="00E849D8"/>
    <w:rsid w:val="00E84EEC"/>
    <w:rsid w:val="00E85120"/>
    <w:rsid w:val="00E854D4"/>
    <w:rsid w:val="00E86052"/>
    <w:rsid w:val="00E8722D"/>
    <w:rsid w:val="00E8738E"/>
    <w:rsid w:val="00E87A1E"/>
    <w:rsid w:val="00E87ED8"/>
    <w:rsid w:val="00E87F02"/>
    <w:rsid w:val="00E90372"/>
    <w:rsid w:val="00E90F68"/>
    <w:rsid w:val="00E91031"/>
    <w:rsid w:val="00E91099"/>
    <w:rsid w:val="00E916E4"/>
    <w:rsid w:val="00E91E71"/>
    <w:rsid w:val="00E91F57"/>
    <w:rsid w:val="00E92396"/>
    <w:rsid w:val="00E924FF"/>
    <w:rsid w:val="00E9308C"/>
    <w:rsid w:val="00E93298"/>
    <w:rsid w:val="00E933D6"/>
    <w:rsid w:val="00E935D6"/>
    <w:rsid w:val="00E93698"/>
    <w:rsid w:val="00E93711"/>
    <w:rsid w:val="00E9378A"/>
    <w:rsid w:val="00E93F14"/>
    <w:rsid w:val="00E94031"/>
    <w:rsid w:val="00E94297"/>
    <w:rsid w:val="00E946F2"/>
    <w:rsid w:val="00E94AE4"/>
    <w:rsid w:val="00E94E4C"/>
    <w:rsid w:val="00E94ED3"/>
    <w:rsid w:val="00E95032"/>
    <w:rsid w:val="00E95491"/>
    <w:rsid w:val="00E95601"/>
    <w:rsid w:val="00E9587F"/>
    <w:rsid w:val="00E95CD7"/>
    <w:rsid w:val="00E95DB4"/>
    <w:rsid w:val="00E9661D"/>
    <w:rsid w:val="00E96766"/>
    <w:rsid w:val="00E97020"/>
    <w:rsid w:val="00E97596"/>
    <w:rsid w:val="00E9789F"/>
    <w:rsid w:val="00E9791B"/>
    <w:rsid w:val="00E979CC"/>
    <w:rsid w:val="00E97C3A"/>
    <w:rsid w:val="00EA09F3"/>
    <w:rsid w:val="00EA10F7"/>
    <w:rsid w:val="00EA115F"/>
    <w:rsid w:val="00EA1885"/>
    <w:rsid w:val="00EA1AE2"/>
    <w:rsid w:val="00EA1CA4"/>
    <w:rsid w:val="00EA1E79"/>
    <w:rsid w:val="00EA1F16"/>
    <w:rsid w:val="00EA2169"/>
    <w:rsid w:val="00EA2404"/>
    <w:rsid w:val="00EA2C6B"/>
    <w:rsid w:val="00EA2D20"/>
    <w:rsid w:val="00EA30BA"/>
    <w:rsid w:val="00EA3103"/>
    <w:rsid w:val="00EA3640"/>
    <w:rsid w:val="00EA3B07"/>
    <w:rsid w:val="00EA3C65"/>
    <w:rsid w:val="00EA3E91"/>
    <w:rsid w:val="00EA4180"/>
    <w:rsid w:val="00EA4519"/>
    <w:rsid w:val="00EA4650"/>
    <w:rsid w:val="00EA47BD"/>
    <w:rsid w:val="00EA55D1"/>
    <w:rsid w:val="00EA5975"/>
    <w:rsid w:val="00EA62DB"/>
    <w:rsid w:val="00EA6CA1"/>
    <w:rsid w:val="00EA6D01"/>
    <w:rsid w:val="00EA6E0B"/>
    <w:rsid w:val="00EA7E21"/>
    <w:rsid w:val="00EA7E59"/>
    <w:rsid w:val="00EB04E1"/>
    <w:rsid w:val="00EB0B79"/>
    <w:rsid w:val="00EB1DCD"/>
    <w:rsid w:val="00EB1DF6"/>
    <w:rsid w:val="00EB254E"/>
    <w:rsid w:val="00EB2744"/>
    <w:rsid w:val="00EB27C5"/>
    <w:rsid w:val="00EB2AB2"/>
    <w:rsid w:val="00EB2D36"/>
    <w:rsid w:val="00EB2D87"/>
    <w:rsid w:val="00EB2E3D"/>
    <w:rsid w:val="00EB2EE4"/>
    <w:rsid w:val="00EB346C"/>
    <w:rsid w:val="00EB3DF0"/>
    <w:rsid w:val="00EB4870"/>
    <w:rsid w:val="00EB4E7C"/>
    <w:rsid w:val="00EB523B"/>
    <w:rsid w:val="00EB5253"/>
    <w:rsid w:val="00EB540A"/>
    <w:rsid w:val="00EB557F"/>
    <w:rsid w:val="00EB590C"/>
    <w:rsid w:val="00EB5961"/>
    <w:rsid w:val="00EB5B68"/>
    <w:rsid w:val="00EB5B97"/>
    <w:rsid w:val="00EB6545"/>
    <w:rsid w:val="00EB66C2"/>
    <w:rsid w:val="00EB6827"/>
    <w:rsid w:val="00EB6AC7"/>
    <w:rsid w:val="00EB7981"/>
    <w:rsid w:val="00EB7A48"/>
    <w:rsid w:val="00EB7AAE"/>
    <w:rsid w:val="00EB7E40"/>
    <w:rsid w:val="00EC0CB9"/>
    <w:rsid w:val="00EC1176"/>
    <w:rsid w:val="00EC131C"/>
    <w:rsid w:val="00EC1527"/>
    <w:rsid w:val="00EC1680"/>
    <w:rsid w:val="00EC19FC"/>
    <w:rsid w:val="00EC1BCE"/>
    <w:rsid w:val="00EC261C"/>
    <w:rsid w:val="00EC2711"/>
    <w:rsid w:val="00EC3CDE"/>
    <w:rsid w:val="00EC495A"/>
    <w:rsid w:val="00EC4AFA"/>
    <w:rsid w:val="00EC4BC4"/>
    <w:rsid w:val="00EC5208"/>
    <w:rsid w:val="00EC5531"/>
    <w:rsid w:val="00EC5A80"/>
    <w:rsid w:val="00EC5FE5"/>
    <w:rsid w:val="00EC605A"/>
    <w:rsid w:val="00EC617C"/>
    <w:rsid w:val="00EC62F5"/>
    <w:rsid w:val="00EC7530"/>
    <w:rsid w:val="00EC76B7"/>
    <w:rsid w:val="00EC7925"/>
    <w:rsid w:val="00EC7A47"/>
    <w:rsid w:val="00EC7D18"/>
    <w:rsid w:val="00ED0C67"/>
    <w:rsid w:val="00ED0DC7"/>
    <w:rsid w:val="00ED143C"/>
    <w:rsid w:val="00ED14B7"/>
    <w:rsid w:val="00ED15A3"/>
    <w:rsid w:val="00ED1AEB"/>
    <w:rsid w:val="00ED1D8E"/>
    <w:rsid w:val="00ED1E72"/>
    <w:rsid w:val="00ED2CC5"/>
    <w:rsid w:val="00ED2D0E"/>
    <w:rsid w:val="00ED319D"/>
    <w:rsid w:val="00ED31B6"/>
    <w:rsid w:val="00ED358A"/>
    <w:rsid w:val="00ED365F"/>
    <w:rsid w:val="00ED37BC"/>
    <w:rsid w:val="00ED4C11"/>
    <w:rsid w:val="00ED51E5"/>
    <w:rsid w:val="00ED5E47"/>
    <w:rsid w:val="00ED63C1"/>
    <w:rsid w:val="00ED6898"/>
    <w:rsid w:val="00ED70B4"/>
    <w:rsid w:val="00ED70FB"/>
    <w:rsid w:val="00ED7138"/>
    <w:rsid w:val="00ED7161"/>
    <w:rsid w:val="00ED7C68"/>
    <w:rsid w:val="00ED7D65"/>
    <w:rsid w:val="00ED7DF8"/>
    <w:rsid w:val="00EE0046"/>
    <w:rsid w:val="00EE017C"/>
    <w:rsid w:val="00EE0830"/>
    <w:rsid w:val="00EE0C04"/>
    <w:rsid w:val="00EE1D02"/>
    <w:rsid w:val="00EE2136"/>
    <w:rsid w:val="00EE2598"/>
    <w:rsid w:val="00EE2807"/>
    <w:rsid w:val="00EE2868"/>
    <w:rsid w:val="00EE2BEA"/>
    <w:rsid w:val="00EE2EFC"/>
    <w:rsid w:val="00EE2F5E"/>
    <w:rsid w:val="00EE3627"/>
    <w:rsid w:val="00EE3772"/>
    <w:rsid w:val="00EE3D02"/>
    <w:rsid w:val="00EE3E13"/>
    <w:rsid w:val="00EE428C"/>
    <w:rsid w:val="00EE4851"/>
    <w:rsid w:val="00EE48E2"/>
    <w:rsid w:val="00EE49D6"/>
    <w:rsid w:val="00EE5673"/>
    <w:rsid w:val="00EE58B8"/>
    <w:rsid w:val="00EE5B88"/>
    <w:rsid w:val="00EE5F4C"/>
    <w:rsid w:val="00EE604D"/>
    <w:rsid w:val="00EE62DD"/>
    <w:rsid w:val="00EE6388"/>
    <w:rsid w:val="00EE6F45"/>
    <w:rsid w:val="00EE7654"/>
    <w:rsid w:val="00EE76ED"/>
    <w:rsid w:val="00EF01AC"/>
    <w:rsid w:val="00EF0475"/>
    <w:rsid w:val="00EF12CA"/>
    <w:rsid w:val="00EF19AC"/>
    <w:rsid w:val="00EF24E8"/>
    <w:rsid w:val="00EF2DE3"/>
    <w:rsid w:val="00EF3184"/>
    <w:rsid w:val="00EF3201"/>
    <w:rsid w:val="00EF33AD"/>
    <w:rsid w:val="00EF33FB"/>
    <w:rsid w:val="00EF373B"/>
    <w:rsid w:val="00EF3B86"/>
    <w:rsid w:val="00EF3C5E"/>
    <w:rsid w:val="00EF3D82"/>
    <w:rsid w:val="00EF4370"/>
    <w:rsid w:val="00EF4506"/>
    <w:rsid w:val="00EF4640"/>
    <w:rsid w:val="00EF4691"/>
    <w:rsid w:val="00EF4719"/>
    <w:rsid w:val="00EF4D47"/>
    <w:rsid w:val="00EF63AB"/>
    <w:rsid w:val="00EF6746"/>
    <w:rsid w:val="00EF67A1"/>
    <w:rsid w:val="00EF688F"/>
    <w:rsid w:val="00EF6A5F"/>
    <w:rsid w:val="00EF6C03"/>
    <w:rsid w:val="00EF6F59"/>
    <w:rsid w:val="00EF70AC"/>
    <w:rsid w:val="00EF70FA"/>
    <w:rsid w:val="00EF73E6"/>
    <w:rsid w:val="00EF77E6"/>
    <w:rsid w:val="00EF79E6"/>
    <w:rsid w:val="00EF7E63"/>
    <w:rsid w:val="00EF7F53"/>
    <w:rsid w:val="00F004BA"/>
    <w:rsid w:val="00F0066D"/>
    <w:rsid w:val="00F00D6E"/>
    <w:rsid w:val="00F00E28"/>
    <w:rsid w:val="00F00EFF"/>
    <w:rsid w:val="00F01787"/>
    <w:rsid w:val="00F0197A"/>
    <w:rsid w:val="00F01F5B"/>
    <w:rsid w:val="00F02214"/>
    <w:rsid w:val="00F024B2"/>
    <w:rsid w:val="00F027D1"/>
    <w:rsid w:val="00F02852"/>
    <w:rsid w:val="00F02887"/>
    <w:rsid w:val="00F028B0"/>
    <w:rsid w:val="00F02921"/>
    <w:rsid w:val="00F02D2E"/>
    <w:rsid w:val="00F02EA5"/>
    <w:rsid w:val="00F03BFD"/>
    <w:rsid w:val="00F03D51"/>
    <w:rsid w:val="00F04B02"/>
    <w:rsid w:val="00F04ECA"/>
    <w:rsid w:val="00F059D3"/>
    <w:rsid w:val="00F05CCE"/>
    <w:rsid w:val="00F05F00"/>
    <w:rsid w:val="00F06053"/>
    <w:rsid w:val="00F067AC"/>
    <w:rsid w:val="00F06C35"/>
    <w:rsid w:val="00F073F1"/>
    <w:rsid w:val="00F07923"/>
    <w:rsid w:val="00F079DC"/>
    <w:rsid w:val="00F101ED"/>
    <w:rsid w:val="00F102F2"/>
    <w:rsid w:val="00F1059A"/>
    <w:rsid w:val="00F11013"/>
    <w:rsid w:val="00F11354"/>
    <w:rsid w:val="00F11439"/>
    <w:rsid w:val="00F12299"/>
    <w:rsid w:val="00F12469"/>
    <w:rsid w:val="00F12AB3"/>
    <w:rsid w:val="00F12C27"/>
    <w:rsid w:val="00F12C3E"/>
    <w:rsid w:val="00F12DEB"/>
    <w:rsid w:val="00F134D9"/>
    <w:rsid w:val="00F13999"/>
    <w:rsid w:val="00F140F8"/>
    <w:rsid w:val="00F14B94"/>
    <w:rsid w:val="00F15706"/>
    <w:rsid w:val="00F15876"/>
    <w:rsid w:val="00F1587D"/>
    <w:rsid w:val="00F15F37"/>
    <w:rsid w:val="00F15FAE"/>
    <w:rsid w:val="00F15FAF"/>
    <w:rsid w:val="00F166E3"/>
    <w:rsid w:val="00F16CA3"/>
    <w:rsid w:val="00F16DD2"/>
    <w:rsid w:val="00F17135"/>
    <w:rsid w:val="00F17422"/>
    <w:rsid w:val="00F17F28"/>
    <w:rsid w:val="00F201CC"/>
    <w:rsid w:val="00F20F77"/>
    <w:rsid w:val="00F2146C"/>
    <w:rsid w:val="00F21D98"/>
    <w:rsid w:val="00F21F42"/>
    <w:rsid w:val="00F2204F"/>
    <w:rsid w:val="00F2281B"/>
    <w:rsid w:val="00F22940"/>
    <w:rsid w:val="00F23022"/>
    <w:rsid w:val="00F23870"/>
    <w:rsid w:val="00F23951"/>
    <w:rsid w:val="00F23C13"/>
    <w:rsid w:val="00F23CD0"/>
    <w:rsid w:val="00F23F42"/>
    <w:rsid w:val="00F241F8"/>
    <w:rsid w:val="00F24318"/>
    <w:rsid w:val="00F24B2E"/>
    <w:rsid w:val="00F24D24"/>
    <w:rsid w:val="00F2526C"/>
    <w:rsid w:val="00F256A6"/>
    <w:rsid w:val="00F25B4F"/>
    <w:rsid w:val="00F25E04"/>
    <w:rsid w:val="00F2618D"/>
    <w:rsid w:val="00F262C4"/>
    <w:rsid w:val="00F262DE"/>
    <w:rsid w:val="00F265B2"/>
    <w:rsid w:val="00F26B13"/>
    <w:rsid w:val="00F26FD4"/>
    <w:rsid w:val="00F2716B"/>
    <w:rsid w:val="00F2747C"/>
    <w:rsid w:val="00F300C0"/>
    <w:rsid w:val="00F30E6E"/>
    <w:rsid w:val="00F30F20"/>
    <w:rsid w:val="00F3166F"/>
    <w:rsid w:val="00F31779"/>
    <w:rsid w:val="00F317FA"/>
    <w:rsid w:val="00F318B6"/>
    <w:rsid w:val="00F318EF"/>
    <w:rsid w:val="00F31C86"/>
    <w:rsid w:val="00F31E16"/>
    <w:rsid w:val="00F32627"/>
    <w:rsid w:val="00F32F3F"/>
    <w:rsid w:val="00F331A7"/>
    <w:rsid w:val="00F3323F"/>
    <w:rsid w:val="00F33270"/>
    <w:rsid w:val="00F332A7"/>
    <w:rsid w:val="00F33762"/>
    <w:rsid w:val="00F339B9"/>
    <w:rsid w:val="00F33DF1"/>
    <w:rsid w:val="00F33E29"/>
    <w:rsid w:val="00F3467B"/>
    <w:rsid w:val="00F346AD"/>
    <w:rsid w:val="00F34A99"/>
    <w:rsid w:val="00F3510A"/>
    <w:rsid w:val="00F3510D"/>
    <w:rsid w:val="00F3512A"/>
    <w:rsid w:val="00F3579F"/>
    <w:rsid w:val="00F35EE7"/>
    <w:rsid w:val="00F36842"/>
    <w:rsid w:val="00F37332"/>
    <w:rsid w:val="00F37A7F"/>
    <w:rsid w:val="00F37FA7"/>
    <w:rsid w:val="00F4054F"/>
    <w:rsid w:val="00F40D20"/>
    <w:rsid w:val="00F40EBC"/>
    <w:rsid w:val="00F41A7F"/>
    <w:rsid w:val="00F41E4C"/>
    <w:rsid w:val="00F41FAA"/>
    <w:rsid w:val="00F4266B"/>
    <w:rsid w:val="00F42E2C"/>
    <w:rsid w:val="00F431AF"/>
    <w:rsid w:val="00F43BBB"/>
    <w:rsid w:val="00F43C8E"/>
    <w:rsid w:val="00F44123"/>
    <w:rsid w:val="00F44326"/>
    <w:rsid w:val="00F445B9"/>
    <w:rsid w:val="00F44969"/>
    <w:rsid w:val="00F44D3E"/>
    <w:rsid w:val="00F44F27"/>
    <w:rsid w:val="00F45178"/>
    <w:rsid w:val="00F453B6"/>
    <w:rsid w:val="00F455EF"/>
    <w:rsid w:val="00F4578C"/>
    <w:rsid w:val="00F45C0D"/>
    <w:rsid w:val="00F45F56"/>
    <w:rsid w:val="00F46C09"/>
    <w:rsid w:val="00F4720E"/>
    <w:rsid w:val="00F47A75"/>
    <w:rsid w:val="00F50196"/>
    <w:rsid w:val="00F502A6"/>
    <w:rsid w:val="00F50601"/>
    <w:rsid w:val="00F512C8"/>
    <w:rsid w:val="00F51593"/>
    <w:rsid w:val="00F51725"/>
    <w:rsid w:val="00F5190F"/>
    <w:rsid w:val="00F51A0E"/>
    <w:rsid w:val="00F51C50"/>
    <w:rsid w:val="00F5220A"/>
    <w:rsid w:val="00F52293"/>
    <w:rsid w:val="00F522C9"/>
    <w:rsid w:val="00F52AC9"/>
    <w:rsid w:val="00F52B3D"/>
    <w:rsid w:val="00F53118"/>
    <w:rsid w:val="00F53702"/>
    <w:rsid w:val="00F537AD"/>
    <w:rsid w:val="00F53CA1"/>
    <w:rsid w:val="00F53F30"/>
    <w:rsid w:val="00F54319"/>
    <w:rsid w:val="00F5493E"/>
    <w:rsid w:val="00F54959"/>
    <w:rsid w:val="00F54FB5"/>
    <w:rsid w:val="00F55584"/>
    <w:rsid w:val="00F55870"/>
    <w:rsid w:val="00F55877"/>
    <w:rsid w:val="00F55D08"/>
    <w:rsid w:val="00F560E8"/>
    <w:rsid w:val="00F56462"/>
    <w:rsid w:val="00F571B6"/>
    <w:rsid w:val="00F57FA6"/>
    <w:rsid w:val="00F6008A"/>
    <w:rsid w:val="00F602EE"/>
    <w:rsid w:val="00F603AA"/>
    <w:rsid w:val="00F605B7"/>
    <w:rsid w:val="00F607D1"/>
    <w:rsid w:val="00F608AD"/>
    <w:rsid w:val="00F60A1C"/>
    <w:rsid w:val="00F60E67"/>
    <w:rsid w:val="00F61199"/>
    <w:rsid w:val="00F615AF"/>
    <w:rsid w:val="00F61F25"/>
    <w:rsid w:val="00F62315"/>
    <w:rsid w:val="00F62588"/>
    <w:rsid w:val="00F62938"/>
    <w:rsid w:val="00F62D45"/>
    <w:rsid w:val="00F631A9"/>
    <w:rsid w:val="00F631F0"/>
    <w:rsid w:val="00F6388C"/>
    <w:rsid w:val="00F64261"/>
    <w:rsid w:val="00F648A3"/>
    <w:rsid w:val="00F64AC3"/>
    <w:rsid w:val="00F64BF4"/>
    <w:rsid w:val="00F65D5E"/>
    <w:rsid w:val="00F662B2"/>
    <w:rsid w:val="00F663F3"/>
    <w:rsid w:val="00F6653A"/>
    <w:rsid w:val="00F6696F"/>
    <w:rsid w:val="00F67309"/>
    <w:rsid w:val="00F678BB"/>
    <w:rsid w:val="00F67C8E"/>
    <w:rsid w:val="00F7037E"/>
    <w:rsid w:val="00F704A8"/>
    <w:rsid w:val="00F70F9D"/>
    <w:rsid w:val="00F712B7"/>
    <w:rsid w:val="00F71768"/>
    <w:rsid w:val="00F7242A"/>
    <w:rsid w:val="00F724D4"/>
    <w:rsid w:val="00F7268F"/>
    <w:rsid w:val="00F72783"/>
    <w:rsid w:val="00F728F5"/>
    <w:rsid w:val="00F72E0E"/>
    <w:rsid w:val="00F734CA"/>
    <w:rsid w:val="00F74415"/>
    <w:rsid w:val="00F747D0"/>
    <w:rsid w:val="00F75B58"/>
    <w:rsid w:val="00F761CE"/>
    <w:rsid w:val="00F76387"/>
    <w:rsid w:val="00F76CB8"/>
    <w:rsid w:val="00F77584"/>
    <w:rsid w:val="00F77D65"/>
    <w:rsid w:val="00F77E51"/>
    <w:rsid w:val="00F805F5"/>
    <w:rsid w:val="00F8095B"/>
    <w:rsid w:val="00F80F16"/>
    <w:rsid w:val="00F81972"/>
    <w:rsid w:val="00F81A6C"/>
    <w:rsid w:val="00F81CB5"/>
    <w:rsid w:val="00F81D03"/>
    <w:rsid w:val="00F82631"/>
    <w:rsid w:val="00F8266E"/>
    <w:rsid w:val="00F82D24"/>
    <w:rsid w:val="00F82E1D"/>
    <w:rsid w:val="00F82F90"/>
    <w:rsid w:val="00F8304D"/>
    <w:rsid w:val="00F83118"/>
    <w:rsid w:val="00F833FD"/>
    <w:rsid w:val="00F834F8"/>
    <w:rsid w:val="00F837EC"/>
    <w:rsid w:val="00F83D9D"/>
    <w:rsid w:val="00F845B5"/>
    <w:rsid w:val="00F846E0"/>
    <w:rsid w:val="00F8567F"/>
    <w:rsid w:val="00F8571E"/>
    <w:rsid w:val="00F857C4"/>
    <w:rsid w:val="00F85B67"/>
    <w:rsid w:val="00F85B6E"/>
    <w:rsid w:val="00F862B4"/>
    <w:rsid w:val="00F86690"/>
    <w:rsid w:val="00F866AE"/>
    <w:rsid w:val="00F86B64"/>
    <w:rsid w:val="00F86FB1"/>
    <w:rsid w:val="00F87E8A"/>
    <w:rsid w:val="00F87F1B"/>
    <w:rsid w:val="00F87FD6"/>
    <w:rsid w:val="00F90A0C"/>
    <w:rsid w:val="00F90F20"/>
    <w:rsid w:val="00F911C3"/>
    <w:rsid w:val="00F91E49"/>
    <w:rsid w:val="00F92008"/>
    <w:rsid w:val="00F9229F"/>
    <w:rsid w:val="00F925BD"/>
    <w:rsid w:val="00F92AB9"/>
    <w:rsid w:val="00F92AFE"/>
    <w:rsid w:val="00F92C7B"/>
    <w:rsid w:val="00F93800"/>
    <w:rsid w:val="00F93A38"/>
    <w:rsid w:val="00F93E7C"/>
    <w:rsid w:val="00F93EE6"/>
    <w:rsid w:val="00F94ED2"/>
    <w:rsid w:val="00F95B80"/>
    <w:rsid w:val="00F962FD"/>
    <w:rsid w:val="00F966E0"/>
    <w:rsid w:val="00F96B6A"/>
    <w:rsid w:val="00F971C6"/>
    <w:rsid w:val="00F973D3"/>
    <w:rsid w:val="00F9781D"/>
    <w:rsid w:val="00F97C71"/>
    <w:rsid w:val="00F97D97"/>
    <w:rsid w:val="00FA01AA"/>
    <w:rsid w:val="00FA047E"/>
    <w:rsid w:val="00FA0506"/>
    <w:rsid w:val="00FA097A"/>
    <w:rsid w:val="00FA133A"/>
    <w:rsid w:val="00FA1369"/>
    <w:rsid w:val="00FA2290"/>
    <w:rsid w:val="00FA2307"/>
    <w:rsid w:val="00FA2BC0"/>
    <w:rsid w:val="00FA35D5"/>
    <w:rsid w:val="00FA3BE4"/>
    <w:rsid w:val="00FA3EB5"/>
    <w:rsid w:val="00FA3F0C"/>
    <w:rsid w:val="00FA4082"/>
    <w:rsid w:val="00FA43FC"/>
    <w:rsid w:val="00FA46AE"/>
    <w:rsid w:val="00FA47DC"/>
    <w:rsid w:val="00FA4A88"/>
    <w:rsid w:val="00FA4DC7"/>
    <w:rsid w:val="00FA57BE"/>
    <w:rsid w:val="00FA5B67"/>
    <w:rsid w:val="00FA5DCE"/>
    <w:rsid w:val="00FA62DF"/>
    <w:rsid w:val="00FB0A7B"/>
    <w:rsid w:val="00FB0A8B"/>
    <w:rsid w:val="00FB1216"/>
    <w:rsid w:val="00FB1474"/>
    <w:rsid w:val="00FB15A3"/>
    <w:rsid w:val="00FB1B13"/>
    <w:rsid w:val="00FB1B96"/>
    <w:rsid w:val="00FB1BCD"/>
    <w:rsid w:val="00FB1E8C"/>
    <w:rsid w:val="00FB2891"/>
    <w:rsid w:val="00FB2947"/>
    <w:rsid w:val="00FB2EC5"/>
    <w:rsid w:val="00FB2F06"/>
    <w:rsid w:val="00FB2F61"/>
    <w:rsid w:val="00FB305A"/>
    <w:rsid w:val="00FB3460"/>
    <w:rsid w:val="00FB378C"/>
    <w:rsid w:val="00FB3945"/>
    <w:rsid w:val="00FB3B3C"/>
    <w:rsid w:val="00FB3C5A"/>
    <w:rsid w:val="00FB3EC6"/>
    <w:rsid w:val="00FB41E6"/>
    <w:rsid w:val="00FB4831"/>
    <w:rsid w:val="00FB48E5"/>
    <w:rsid w:val="00FB4A18"/>
    <w:rsid w:val="00FB4F56"/>
    <w:rsid w:val="00FB6AD5"/>
    <w:rsid w:val="00FB7590"/>
    <w:rsid w:val="00FB7AF1"/>
    <w:rsid w:val="00FB7D90"/>
    <w:rsid w:val="00FC0614"/>
    <w:rsid w:val="00FC09CD"/>
    <w:rsid w:val="00FC0AFF"/>
    <w:rsid w:val="00FC0FD7"/>
    <w:rsid w:val="00FC10F1"/>
    <w:rsid w:val="00FC1302"/>
    <w:rsid w:val="00FC1380"/>
    <w:rsid w:val="00FC1517"/>
    <w:rsid w:val="00FC1588"/>
    <w:rsid w:val="00FC19EE"/>
    <w:rsid w:val="00FC1B8A"/>
    <w:rsid w:val="00FC1BF8"/>
    <w:rsid w:val="00FC2157"/>
    <w:rsid w:val="00FC22D6"/>
    <w:rsid w:val="00FC29D6"/>
    <w:rsid w:val="00FC2C30"/>
    <w:rsid w:val="00FC2EE6"/>
    <w:rsid w:val="00FC3EBA"/>
    <w:rsid w:val="00FC4497"/>
    <w:rsid w:val="00FC45BB"/>
    <w:rsid w:val="00FC577B"/>
    <w:rsid w:val="00FC6055"/>
    <w:rsid w:val="00FC61F4"/>
    <w:rsid w:val="00FC6908"/>
    <w:rsid w:val="00FC693A"/>
    <w:rsid w:val="00FC6C94"/>
    <w:rsid w:val="00FC6CBE"/>
    <w:rsid w:val="00FD0CFE"/>
    <w:rsid w:val="00FD0DA0"/>
    <w:rsid w:val="00FD1348"/>
    <w:rsid w:val="00FD1C56"/>
    <w:rsid w:val="00FD2689"/>
    <w:rsid w:val="00FD274F"/>
    <w:rsid w:val="00FD2768"/>
    <w:rsid w:val="00FD2B35"/>
    <w:rsid w:val="00FD2BF9"/>
    <w:rsid w:val="00FD3435"/>
    <w:rsid w:val="00FD3D05"/>
    <w:rsid w:val="00FD3D2B"/>
    <w:rsid w:val="00FD5056"/>
    <w:rsid w:val="00FD51EB"/>
    <w:rsid w:val="00FD5B19"/>
    <w:rsid w:val="00FD5D37"/>
    <w:rsid w:val="00FD643D"/>
    <w:rsid w:val="00FD6657"/>
    <w:rsid w:val="00FD6DE1"/>
    <w:rsid w:val="00FD7186"/>
    <w:rsid w:val="00FE01C9"/>
    <w:rsid w:val="00FE0A31"/>
    <w:rsid w:val="00FE0CE7"/>
    <w:rsid w:val="00FE16A5"/>
    <w:rsid w:val="00FE1894"/>
    <w:rsid w:val="00FE23EF"/>
    <w:rsid w:val="00FE2FC6"/>
    <w:rsid w:val="00FE306A"/>
    <w:rsid w:val="00FE3B1A"/>
    <w:rsid w:val="00FE3BBB"/>
    <w:rsid w:val="00FE4820"/>
    <w:rsid w:val="00FE4852"/>
    <w:rsid w:val="00FE54A0"/>
    <w:rsid w:val="00FE55CF"/>
    <w:rsid w:val="00FE5B75"/>
    <w:rsid w:val="00FE5D35"/>
    <w:rsid w:val="00FE5D62"/>
    <w:rsid w:val="00FE61AD"/>
    <w:rsid w:val="00FE63BD"/>
    <w:rsid w:val="00FE6450"/>
    <w:rsid w:val="00FE6672"/>
    <w:rsid w:val="00FE6FBB"/>
    <w:rsid w:val="00FE70DC"/>
    <w:rsid w:val="00FE76B0"/>
    <w:rsid w:val="00FE789E"/>
    <w:rsid w:val="00FE7C1D"/>
    <w:rsid w:val="00FF046D"/>
    <w:rsid w:val="00FF05B3"/>
    <w:rsid w:val="00FF0AD5"/>
    <w:rsid w:val="00FF0CB2"/>
    <w:rsid w:val="00FF1BFC"/>
    <w:rsid w:val="00FF1F3D"/>
    <w:rsid w:val="00FF1F7C"/>
    <w:rsid w:val="00FF1F7E"/>
    <w:rsid w:val="00FF21E8"/>
    <w:rsid w:val="00FF26FF"/>
    <w:rsid w:val="00FF32C3"/>
    <w:rsid w:val="00FF32DC"/>
    <w:rsid w:val="00FF3675"/>
    <w:rsid w:val="00FF39B6"/>
    <w:rsid w:val="00FF460C"/>
    <w:rsid w:val="00FF4617"/>
    <w:rsid w:val="00FF475B"/>
    <w:rsid w:val="00FF4881"/>
    <w:rsid w:val="00FF4D70"/>
    <w:rsid w:val="00FF5076"/>
    <w:rsid w:val="00FF5D13"/>
    <w:rsid w:val="00FF6482"/>
    <w:rsid w:val="00FF6713"/>
    <w:rsid w:val="00FF6940"/>
    <w:rsid w:val="00FF6BCF"/>
    <w:rsid w:val="00FF6F6B"/>
    <w:rsid w:val="00FF7B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locked="1" w:uiPriority="0"/>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3D01"/>
    <w:rPr>
      <w:rFonts w:ascii="Times New Roman" w:eastAsia="Times New Roman" w:hAnsi="Times New Roman"/>
      <w:sz w:val="24"/>
      <w:szCs w:val="24"/>
    </w:rPr>
  </w:style>
  <w:style w:type="paragraph" w:styleId="Heading1">
    <w:name w:val="heading 1"/>
    <w:basedOn w:val="Normal"/>
    <w:next w:val="Normal"/>
    <w:link w:val="Heading1Char"/>
    <w:uiPriority w:val="99"/>
    <w:qFormat/>
    <w:rsid w:val="001B3D0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1B3D01"/>
    <w:pPr>
      <w:keepNext/>
      <w:jc w:val="center"/>
      <w:outlineLvl w:val="2"/>
    </w:pPr>
    <w:rPr>
      <w:b/>
      <w:sz w:val="22"/>
      <w:szCs w:val="20"/>
    </w:rPr>
  </w:style>
  <w:style w:type="paragraph" w:styleId="Heading4">
    <w:name w:val="heading 4"/>
    <w:basedOn w:val="Normal"/>
    <w:next w:val="Normal"/>
    <w:link w:val="Heading4Char"/>
    <w:uiPriority w:val="99"/>
    <w:qFormat/>
    <w:rsid w:val="001B3D01"/>
    <w:pPr>
      <w:keepNext/>
      <w:spacing w:before="240" w:after="60"/>
      <w:outlineLvl w:val="3"/>
    </w:pPr>
    <w:rPr>
      <w:b/>
      <w:bCs/>
      <w:sz w:val="28"/>
      <w:szCs w:val="28"/>
    </w:rPr>
  </w:style>
  <w:style w:type="paragraph" w:styleId="Heading5">
    <w:name w:val="heading 5"/>
    <w:basedOn w:val="Normal"/>
    <w:next w:val="Normal"/>
    <w:link w:val="Heading5Char"/>
    <w:uiPriority w:val="99"/>
    <w:qFormat/>
    <w:rsid w:val="001B3D01"/>
    <w:pPr>
      <w:spacing w:before="240" w:after="60"/>
      <w:outlineLvl w:val="4"/>
    </w:pPr>
    <w:rPr>
      <w:b/>
      <w:bCs/>
      <w:i/>
      <w:iCs/>
      <w:sz w:val="26"/>
      <w:szCs w:val="26"/>
    </w:rPr>
  </w:style>
  <w:style w:type="paragraph" w:styleId="Heading9">
    <w:name w:val="heading 9"/>
    <w:basedOn w:val="Normal"/>
    <w:next w:val="Normal"/>
    <w:link w:val="Heading9Char"/>
    <w:uiPriority w:val="99"/>
    <w:qFormat/>
    <w:rsid w:val="001B3D01"/>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3D01"/>
    <w:rPr>
      <w:rFonts w:ascii="Arial" w:hAnsi="Arial" w:cs="Arial"/>
      <w:b/>
      <w:bCs/>
      <w:kern w:val="32"/>
      <w:sz w:val="32"/>
      <w:szCs w:val="32"/>
      <w:lang w:eastAsia="ru-RU"/>
    </w:rPr>
  </w:style>
  <w:style w:type="character" w:customStyle="1" w:styleId="Heading3Char">
    <w:name w:val="Heading 3 Char"/>
    <w:basedOn w:val="DefaultParagraphFont"/>
    <w:link w:val="Heading3"/>
    <w:uiPriority w:val="99"/>
    <w:locked/>
    <w:rsid w:val="001B3D01"/>
    <w:rPr>
      <w:rFonts w:ascii="Times New Roman" w:hAnsi="Times New Roman" w:cs="Times New Roman"/>
      <w:b/>
      <w:sz w:val="20"/>
      <w:szCs w:val="20"/>
      <w:lang w:eastAsia="ru-RU"/>
    </w:rPr>
  </w:style>
  <w:style w:type="character" w:customStyle="1" w:styleId="Heading4Char">
    <w:name w:val="Heading 4 Char"/>
    <w:basedOn w:val="DefaultParagraphFont"/>
    <w:link w:val="Heading4"/>
    <w:uiPriority w:val="99"/>
    <w:locked/>
    <w:rsid w:val="001B3D01"/>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1B3D01"/>
    <w:rPr>
      <w:rFonts w:ascii="Times New Roman" w:hAnsi="Times New Roman" w:cs="Times New Roman"/>
      <w:b/>
      <w:bCs/>
      <w:i/>
      <w:iCs/>
      <w:sz w:val="26"/>
      <w:szCs w:val="26"/>
      <w:lang w:eastAsia="ru-RU"/>
    </w:rPr>
  </w:style>
  <w:style w:type="character" w:customStyle="1" w:styleId="Heading9Char">
    <w:name w:val="Heading 9 Char"/>
    <w:basedOn w:val="DefaultParagraphFont"/>
    <w:link w:val="Heading9"/>
    <w:uiPriority w:val="99"/>
    <w:locked/>
    <w:rsid w:val="001B3D01"/>
    <w:rPr>
      <w:rFonts w:ascii="Arial" w:hAnsi="Arial" w:cs="Arial"/>
      <w:lang w:eastAsia="ru-RU"/>
    </w:rPr>
  </w:style>
  <w:style w:type="paragraph" w:styleId="NoSpacing">
    <w:name w:val="No Spacing"/>
    <w:uiPriority w:val="99"/>
    <w:qFormat/>
    <w:rsid w:val="00E072DD"/>
    <w:rPr>
      <w:rFonts w:ascii="Arial" w:eastAsia="Times New Roman" w:hAnsi="Arial"/>
      <w:sz w:val="24"/>
    </w:rPr>
  </w:style>
  <w:style w:type="paragraph" w:styleId="Footer">
    <w:name w:val="footer"/>
    <w:basedOn w:val="Normal"/>
    <w:link w:val="FooterChar"/>
    <w:uiPriority w:val="99"/>
    <w:rsid w:val="001B3D01"/>
    <w:pPr>
      <w:tabs>
        <w:tab w:val="center" w:pos="4677"/>
        <w:tab w:val="right" w:pos="9355"/>
      </w:tabs>
    </w:pPr>
  </w:style>
  <w:style w:type="character" w:customStyle="1" w:styleId="FooterChar">
    <w:name w:val="Footer Char"/>
    <w:basedOn w:val="DefaultParagraphFont"/>
    <w:link w:val="Footer"/>
    <w:uiPriority w:val="99"/>
    <w:locked/>
    <w:rsid w:val="001B3D01"/>
    <w:rPr>
      <w:rFonts w:ascii="Times New Roman" w:hAnsi="Times New Roman" w:cs="Times New Roman"/>
      <w:sz w:val="24"/>
      <w:szCs w:val="24"/>
      <w:lang w:eastAsia="ru-RU"/>
    </w:rPr>
  </w:style>
  <w:style w:type="paragraph" w:styleId="Title">
    <w:name w:val="Title"/>
    <w:basedOn w:val="Normal"/>
    <w:link w:val="TitleChar"/>
    <w:uiPriority w:val="99"/>
    <w:qFormat/>
    <w:rsid w:val="001B3D01"/>
    <w:pPr>
      <w:jc w:val="center"/>
    </w:pPr>
    <w:rPr>
      <w:b/>
      <w:szCs w:val="20"/>
    </w:rPr>
  </w:style>
  <w:style w:type="character" w:customStyle="1" w:styleId="TitleChar">
    <w:name w:val="Title Char"/>
    <w:basedOn w:val="DefaultParagraphFont"/>
    <w:link w:val="Title"/>
    <w:uiPriority w:val="99"/>
    <w:locked/>
    <w:rsid w:val="001B3D01"/>
    <w:rPr>
      <w:rFonts w:ascii="Times New Roman" w:hAnsi="Times New Roman" w:cs="Times New Roman"/>
      <w:b/>
      <w:sz w:val="20"/>
      <w:szCs w:val="20"/>
      <w:lang w:eastAsia="ru-RU"/>
    </w:rPr>
  </w:style>
  <w:style w:type="paragraph" w:styleId="BodyText">
    <w:name w:val="Body Text"/>
    <w:basedOn w:val="Normal"/>
    <w:link w:val="BodyTextChar"/>
    <w:uiPriority w:val="99"/>
    <w:rsid w:val="001B3D01"/>
    <w:pPr>
      <w:spacing w:after="120"/>
    </w:pPr>
    <w:rPr>
      <w:sz w:val="20"/>
      <w:szCs w:val="20"/>
    </w:rPr>
  </w:style>
  <w:style w:type="character" w:customStyle="1" w:styleId="BodyTextChar">
    <w:name w:val="Body Text Char"/>
    <w:basedOn w:val="DefaultParagraphFont"/>
    <w:link w:val="BodyText"/>
    <w:uiPriority w:val="99"/>
    <w:locked/>
    <w:rsid w:val="001B3D01"/>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1B3D01"/>
    <w:pPr>
      <w:spacing w:after="120"/>
      <w:ind w:left="283"/>
    </w:pPr>
  </w:style>
  <w:style w:type="character" w:customStyle="1" w:styleId="BodyTextIndentChar">
    <w:name w:val="Body Text Indent Char"/>
    <w:basedOn w:val="DefaultParagraphFont"/>
    <w:link w:val="BodyTextIndent"/>
    <w:uiPriority w:val="99"/>
    <w:locked/>
    <w:rsid w:val="001B3D01"/>
    <w:rPr>
      <w:rFonts w:ascii="Times New Roman" w:hAnsi="Times New Roman" w:cs="Times New Roman"/>
      <w:sz w:val="24"/>
      <w:szCs w:val="24"/>
      <w:lang w:eastAsia="ru-RU"/>
    </w:rPr>
  </w:style>
  <w:style w:type="character" w:customStyle="1" w:styleId="BodyText2Char">
    <w:name w:val="Body Text 2 Char"/>
    <w:link w:val="BodyText2"/>
    <w:uiPriority w:val="99"/>
    <w:locked/>
    <w:rsid w:val="001B3D01"/>
    <w:rPr>
      <w:sz w:val="24"/>
    </w:rPr>
  </w:style>
  <w:style w:type="paragraph" w:styleId="BodyText2">
    <w:name w:val="Body Text 2"/>
    <w:basedOn w:val="Normal"/>
    <w:link w:val="BodyText2Char"/>
    <w:uiPriority w:val="99"/>
    <w:rsid w:val="001B3D01"/>
    <w:pPr>
      <w:ind w:left="993" w:hanging="142"/>
      <w:jc w:val="both"/>
    </w:pPr>
    <w:rPr>
      <w:rFonts w:ascii="Calibri" w:eastAsia="Calibri" w:hAnsi="Calibri"/>
    </w:rPr>
  </w:style>
  <w:style w:type="character" w:customStyle="1" w:styleId="BodyText2Char1">
    <w:name w:val="Body Text 2 Char1"/>
    <w:basedOn w:val="DefaultParagraphFont"/>
    <w:link w:val="BodyText2"/>
    <w:uiPriority w:val="99"/>
    <w:semiHidden/>
    <w:rsid w:val="00D21C86"/>
    <w:rPr>
      <w:rFonts w:ascii="Times New Roman" w:eastAsia="Times New Roman" w:hAnsi="Times New Roman"/>
      <w:sz w:val="24"/>
      <w:szCs w:val="24"/>
    </w:rPr>
  </w:style>
  <w:style w:type="character" w:customStyle="1" w:styleId="21">
    <w:name w:val="Основной текст 2 Знак1"/>
    <w:basedOn w:val="DefaultParagraphFont"/>
    <w:link w:val="BodyText2"/>
    <w:uiPriority w:val="99"/>
    <w:semiHidden/>
    <w:locked/>
    <w:rsid w:val="001B3D01"/>
    <w:rPr>
      <w:rFonts w:ascii="Times New Roman" w:hAnsi="Times New Roman" w:cs="Times New Roman"/>
      <w:sz w:val="24"/>
      <w:szCs w:val="24"/>
      <w:lang w:eastAsia="ru-RU"/>
    </w:rPr>
  </w:style>
  <w:style w:type="paragraph" w:styleId="BodyText3">
    <w:name w:val="Body Text 3"/>
    <w:basedOn w:val="Normal"/>
    <w:link w:val="BodyText3Char"/>
    <w:uiPriority w:val="99"/>
    <w:rsid w:val="001B3D01"/>
    <w:pPr>
      <w:spacing w:after="120"/>
    </w:pPr>
    <w:rPr>
      <w:sz w:val="16"/>
      <w:szCs w:val="16"/>
    </w:rPr>
  </w:style>
  <w:style w:type="character" w:customStyle="1" w:styleId="BodyText3Char">
    <w:name w:val="Body Text 3 Char"/>
    <w:basedOn w:val="DefaultParagraphFont"/>
    <w:link w:val="BodyText3"/>
    <w:uiPriority w:val="99"/>
    <w:locked/>
    <w:rsid w:val="001B3D01"/>
    <w:rPr>
      <w:rFonts w:ascii="Times New Roman" w:hAnsi="Times New Roman" w:cs="Times New Roman"/>
      <w:sz w:val="16"/>
      <w:szCs w:val="16"/>
      <w:lang w:eastAsia="ru-RU"/>
    </w:rPr>
  </w:style>
  <w:style w:type="paragraph" w:styleId="BodyTextIndent2">
    <w:name w:val="Body Text Indent 2"/>
    <w:basedOn w:val="Normal"/>
    <w:link w:val="BodyTextIndent2Char"/>
    <w:uiPriority w:val="99"/>
    <w:rsid w:val="001B3D01"/>
    <w:pPr>
      <w:spacing w:after="120" w:line="480" w:lineRule="auto"/>
      <w:ind w:left="283"/>
    </w:pPr>
  </w:style>
  <w:style w:type="character" w:customStyle="1" w:styleId="BodyTextIndent2Char">
    <w:name w:val="Body Text Indent 2 Char"/>
    <w:basedOn w:val="DefaultParagraphFont"/>
    <w:link w:val="BodyTextIndent2"/>
    <w:uiPriority w:val="99"/>
    <w:locked/>
    <w:rsid w:val="001B3D01"/>
    <w:rPr>
      <w:rFonts w:ascii="Times New Roman" w:hAnsi="Times New Roman" w:cs="Times New Roman"/>
      <w:sz w:val="24"/>
      <w:szCs w:val="24"/>
      <w:lang w:eastAsia="ru-RU"/>
    </w:rPr>
  </w:style>
  <w:style w:type="paragraph" w:styleId="BodyTextIndent3">
    <w:name w:val="Body Text Indent 3"/>
    <w:basedOn w:val="Normal"/>
    <w:link w:val="BodyTextIndent3Char"/>
    <w:uiPriority w:val="99"/>
    <w:rsid w:val="001B3D01"/>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B3D01"/>
    <w:rPr>
      <w:rFonts w:ascii="Times New Roman" w:hAnsi="Times New Roman" w:cs="Times New Roman"/>
      <w:sz w:val="16"/>
      <w:szCs w:val="16"/>
      <w:lang w:eastAsia="ru-RU"/>
    </w:rPr>
  </w:style>
  <w:style w:type="paragraph" w:customStyle="1" w:styleId="ConsPlusNormal">
    <w:name w:val="ConsPlusNormal"/>
    <w:link w:val="ConsPlusNormal0"/>
    <w:uiPriority w:val="99"/>
    <w:rsid w:val="001B3D01"/>
    <w:pPr>
      <w:widowControl w:val="0"/>
      <w:autoSpaceDE w:val="0"/>
      <w:autoSpaceDN w:val="0"/>
      <w:adjustRightInd w:val="0"/>
      <w:ind w:firstLine="720"/>
    </w:pPr>
    <w:rPr>
      <w:rFonts w:ascii="Arial" w:eastAsia="Times New Roman" w:hAnsi="Arial" w:cs="Arial"/>
      <w:sz w:val="20"/>
      <w:szCs w:val="20"/>
    </w:rPr>
  </w:style>
  <w:style w:type="paragraph" w:customStyle="1" w:styleId="Normal1">
    <w:name w:val="Normal1"/>
    <w:uiPriority w:val="99"/>
    <w:rsid w:val="001B3D01"/>
    <w:pPr>
      <w:snapToGrid w:val="0"/>
    </w:pPr>
    <w:rPr>
      <w:rFonts w:ascii="Arial" w:eastAsia="Times New Roman" w:hAnsi="Arial"/>
      <w:sz w:val="18"/>
      <w:szCs w:val="20"/>
    </w:rPr>
  </w:style>
  <w:style w:type="character" w:styleId="Hyperlink">
    <w:name w:val="Hyperlink"/>
    <w:basedOn w:val="DefaultParagraphFont"/>
    <w:uiPriority w:val="99"/>
    <w:rsid w:val="001B3D01"/>
    <w:rPr>
      <w:rFonts w:cs="Times New Roman"/>
      <w:color w:val="0000FF"/>
      <w:u w:val="single"/>
    </w:rPr>
  </w:style>
  <w:style w:type="paragraph" w:customStyle="1" w:styleId="ConsPlusTitle">
    <w:name w:val="ConsPlusTitle"/>
    <w:uiPriority w:val="99"/>
    <w:rsid w:val="001B3D01"/>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1B3D01"/>
    <w:pPr>
      <w:spacing w:after="200" w:line="276" w:lineRule="auto"/>
      <w:ind w:left="720"/>
      <w:contextualSpacing/>
    </w:pPr>
    <w:rPr>
      <w:rFonts w:ascii="Calibri" w:eastAsia="Calibri" w:hAnsi="Calibri"/>
      <w:sz w:val="22"/>
      <w:szCs w:val="22"/>
      <w:lang w:eastAsia="en-US"/>
    </w:rPr>
  </w:style>
  <w:style w:type="character" w:customStyle="1" w:styleId="rvts6">
    <w:name w:val="rvts6"/>
    <w:basedOn w:val="DefaultParagraphFont"/>
    <w:uiPriority w:val="99"/>
    <w:rsid w:val="001B3D01"/>
    <w:rPr>
      <w:rFonts w:cs="Times New Roman"/>
    </w:rPr>
  </w:style>
  <w:style w:type="character" w:customStyle="1" w:styleId="ConsPlusNormal0">
    <w:name w:val="ConsPlusNormal Знак"/>
    <w:basedOn w:val="DefaultParagraphFont"/>
    <w:link w:val="ConsPlusNormal"/>
    <w:uiPriority w:val="99"/>
    <w:locked/>
    <w:rsid w:val="008A61AD"/>
    <w:rPr>
      <w:rFonts w:ascii="Arial" w:hAnsi="Arial" w:cs="Arial"/>
      <w:lang w:val="ru-RU" w:eastAsia="ru-RU" w:bidi="ar-SA"/>
    </w:rPr>
  </w:style>
  <w:style w:type="numbering" w:styleId="111111">
    <w:name w:val="Outline List 2"/>
    <w:basedOn w:val="NoList"/>
    <w:locked/>
    <w:rsid w:val="00D21C86"/>
    <w:pPr>
      <w:numPr>
        <w:numId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163</TotalTime>
  <Pages>27</Pages>
  <Words>9797</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Admin</cp:lastModifiedBy>
  <cp:revision>2</cp:revision>
  <cp:lastPrinted>2014-01-29T12:52:00Z</cp:lastPrinted>
  <dcterms:created xsi:type="dcterms:W3CDTF">2013-12-26T06:53:00Z</dcterms:created>
  <dcterms:modified xsi:type="dcterms:W3CDTF">2014-01-29T12:57:00Z</dcterms:modified>
</cp:coreProperties>
</file>